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3A70" w14:textId="7759CDA8" w:rsidR="004C6577" w:rsidRDefault="003B4457">
      <w:r>
        <w:rPr>
          <w:noProof/>
          <w:lang w:val="en-US"/>
        </w:rPr>
        <w:drawing>
          <wp:anchor distT="0" distB="360045" distL="114300" distR="114300" simplePos="0" relativeHeight="251658240" behindDoc="0" locked="1" layoutInCell="1" allowOverlap="1" wp14:anchorId="71E99CFF" wp14:editId="2A38D953">
            <wp:simplePos x="0" y="0"/>
            <wp:positionH relativeFrom="column">
              <wp:posOffset>226695</wp:posOffset>
            </wp:positionH>
            <wp:positionV relativeFrom="page">
              <wp:posOffset>493395</wp:posOffset>
            </wp:positionV>
            <wp:extent cx="5803265" cy="1082040"/>
            <wp:effectExtent l="0" t="0" r="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D area Header 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65" cy="1082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EF4">
        <w:t>Financial Statement</w:t>
      </w:r>
      <w:r w:rsidR="00C97B7D">
        <w:t xml:space="preserve"> @ </w:t>
      </w:r>
      <w:r w:rsidR="006601E5">
        <w:t>8 February 2018.</w:t>
      </w:r>
    </w:p>
    <w:p w14:paraId="4B33ADA7" w14:textId="1899B0D1" w:rsidR="006601E5" w:rsidRDefault="006601E5"/>
    <w:p w14:paraId="5B2110E6" w14:textId="1E9232A1" w:rsidR="006601E5" w:rsidRDefault="006601E5"/>
    <w:p w14:paraId="69AD139E" w14:textId="6CA57860" w:rsidR="006601E5" w:rsidRDefault="006601E5">
      <w:r>
        <w:t>Bank of Queensland Business account # 13201668 current balance:</w:t>
      </w:r>
      <w:r>
        <w:tab/>
        <w:t>$7,034.33</w:t>
      </w:r>
    </w:p>
    <w:p w14:paraId="2307F1DD" w14:textId="02D67B63" w:rsidR="006601E5" w:rsidRDefault="006601E5"/>
    <w:p w14:paraId="79483F1B" w14:textId="58885397" w:rsidR="006601E5" w:rsidRDefault="006601E5">
      <w:r>
        <w:t>Bank of Queensland Convention account #20988136 current balance:</w:t>
      </w:r>
      <w:r>
        <w:tab/>
        <w:t>$6,006.77</w:t>
      </w:r>
    </w:p>
    <w:p w14:paraId="00FBA42C" w14:textId="50D5D711" w:rsidR="006601E5" w:rsidRDefault="006601E5"/>
    <w:p w14:paraId="36A89207" w14:textId="5399387D" w:rsidR="006601E5" w:rsidRDefault="004E678B">
      <w:r>
        <w:t>Attached below are bank statements for the last 3 months from this date.</w:t>
      </w:r>
    </w:p>
    <w:p w14:paraId="3818F4E5" w14:textId="3F6BA527" w:rsidR="004E678B" w:rsidRDefault="004E678B">
      <w:r>
        <w:t>Attached is a rolling financial ledger for the last 3 months.</w:t>
      </w:r>
      <w:r w:rsidR="00975CD7">
        <w:t xml:space="preserve"> </w:t>
      </w:r>
      <w:bookmarkStart w:id="0" w:name="_GoBack"/>
      <w:bookmarkEnd w:id="0"/>
    </w:p>
    <w:p w14:paraId="7B7DEC3D" w14:textId="28DCE59C" w:rsidR="004E678B" w:rsidRDefault="004E678B"/>
    <w:p w14:paraId="3D61587B" w14:textId="0EDDC6C2" w:rsidR="004E678B" w:rsidRDefault="004E678B">
      <w:r>
        <w:t>For fund flow to Greater Queensland Service Area, deposit can be made to:</w:t>
      </w:r>
    </w:p>
    <w:p w14:paraId="6D1EA81C" w14:textId="4C243DBF" w:rsidR="004E678B" w:rsidRDefault="004E678B"/>
    <w:p w14:paraId="4A57A6A6" w14:textId="77777777" w:rsidR="004E678B" w:rsidRPr="004E678B" w:rsidRDefault="004E678B" w:rsidP="004E678B">
      <w:pPr>
        <w:rPr>
          <w:lang w:val="en-US"/>
        </w:rPr>
      </w:pPr>
      <w:r w:rsidRPr="004E678B">
        <w:rPr>
          <w:lang w:val="en-US"/>
        </w:rPr>
        <w:t>Name of Account:</w:t>
      </w:r>
      <w:r w:rsidRPr="004E678B">
        <w:rPr>
          <w:lang w:val="en-US"/>
        </w:rPr>
        <w:tab/>
        <w:t xml:space="preserve">Queensland Area Service Committee </w:t>
      </w:r>
    </w:p>
    <w:p w14:paraId="1FA0FE2E" w14:textId="77777777" w:rsidR="004E678B" w:rsidRPr="004E678B" w:rsidRDefault="004E678B" w:rsidP="004E678B">
      <w:pPr>
        <w:rPr>
          <w:lang w:val="en-US"/>
        </w:rPr>
      </w:pPr>
      <w:r w:rsidRPr="004E678B">
        <w:rPr>
          <w:lang w:val="en-US"/>
        </w:rPr>
        <w:tab/>
      </w:r>
      <w:r w:rsidRPr="004E678B">
        <w:rPr>
          <w:lang w:val="en-US"/>
        </w:rPr>
        <w:tab/>
      </w:r>
      <w:r w:rsidRPr="004E678B">
        <w:rPr>
          <w:lang w:val="en-US"/>
        </w:rPr>
        <w:tab/>
        <w:t>BSB:</w:t>
      </w:r>
      <w:r w:rsidRPr="004E678B">
        <w:rPr>
          <w:lang w:val="en-US"/>
        </w:rPr>
        <w:tab/>
      </w:r>
      <w:r w:rsidRPr="004E678B">
        <w:rPr>
          <w:lang w:val="en-US"/>
        </w:rPr>
        <w:tab/>
        <w:t>124 026</w:t>
      </w:r>
    </w:p>
    <w:p w14:paraId="2561A0BB" w14:textId="5EA1CF0E" w:rsidR="004E678B" w:rsidRDefault="004E678B" w:rsidP="004E678B">
      <w:pPr>
        <w:rPr>
          <w:lang w:val="en-US"/>
        </w:rPr>
      </w:pPr>
      <w:r w:rsidRPr="004E678B">
        <w:rPr>
          <w:lang w:val="en-US"/>
        </w:rPr>
        <w:tab/>
      </w:r>
      <w:r w:rsidRPr="004E678B">
        <w:rPr>
          <w:lang w:val="en-US"/>
        </w:rPr>
        <w:tab/>
      </w:r>
      <w:r w:rsidRPr="004E678B">
        <w:rPr>
          <w:lang w:val="en-US"/>
        </w:rPr>
        <w:tab/>
        <w:t>Account No:</w:t>
      </w:r>
      <w:r w:rsidRPr="004E678B">
        <w:rPr>
          <w:lang w:val="en-US"/>
        </w:rPr>
        <w:tab/>
        <w:t>13201668</w:t>
      </w:r>
    </w:p>
    <w:p w14:paraId="00914074" w14:textId="49608D49" w:rsidR="004E678B" w:rsidRDefault="004E678B" w:rsidP="004E678B">
      <w:r>
        <w:t>Please be sure to put a name to the deposit so we can identify where the fund flow has come from, for instance the name of your home group meeting.</w:t>
      </w:r>
    </w:p>
    <w:p w14:paraId="18190DC7" w14:textId="1432401F" w:rsidR="004E678B" w:rsidRDefault="004E678B" w:rsidP="004E678B"/>
    <w:p w14:paraId="66D29AE9" w14:textId="3789BC44" w:rsidR="004E678B" w:rsidRDefault="004E678B" w:rsidP="004E678B">
      <w:r>
        <w:t xml:space="preserve">YIS </w:t>
      </w:r>
    </w:p>
    <w:p w14:paraId="3A08472F" w14:textId="6A9F9EAD" w:rsidR="004E678B" w:rsidRDefault="004E678B" w:rsidP="004E678B"/>
    <w:p w14:paraId="0897536E" w14:textId="09037190" w:rsidR="004E678B" w:rsidRDefault="004E678B" w:rsidP="004E678B">
      <w:r>
        <w:t>Nick C – NA Greater QLD Service Area Board member.</w:t>
      </w:r>
    </w:p>
    <w:p w14:paraId="642851F0" w14:textId="79DC5FF7" w:rsidR="004E678B" w:rsidRDefault="004E678B" w:rsidP="004E678B"/>
    <w:p w14:paraId="165A89A2" w14:textId="284E93F3" w:rsidR="004E678B" w:rsidRDefault="004E678B" w:rsidP="004E678B">
      <w:r>
        <w:t>0421 473 881</w:t>
      </w:r>
    </w:p>
    <w:p w14:paraId="180314EF" w14:textId="4946CAB3" w:rsidR="006601E5" w:rsidRDefault="006601E5"/>
    <w:p w14:paraId="3BDAFF82" w14:textId="698E93D0" w:rsidR="006601E5" w:rsidRDefault="006601E5"/>
    <w:p w14:paraId="1DC977CB" w14:textId="77777777" w:rsidR="004E678B" w:rsidRDefault="004E678B"/>
    <w:sectPr w:rsidR="004E678B" w:rsidSect="009513E6">
      <w:pgSz w:w="11900" w:h="16840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7D"/>
    <w:rsid w:val="000F5EF4"/>
    <w:rsid w:val="003B4457"/>
    <w:rsid w:val="0045037D"/>
    <w:rsid w:val="004C6577"/>
    <w:rsid w:val="004E678B"/>
    <w:rsid w:val="005D1FE0"/>
    <w:rsid w:val="006601E5"/>
    <w:rsid w:val="009513E6"/>
    <w:rsid w:val="00975CD7"/>
    <w:rsid w:val="00C97B7D"/>
    <w:rsid w:val="00F12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1DA92"/>
  <w15:docId w15:val="{68D4C328-C450-4575-AE60-9E13862C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%20GQ%202017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GQ 2017_12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2018-01-24T05:37:00Z</dcterms:created>
  <dcterms:modified xsi:type="dcterms:W3CDTF">2018-02-07T23:24:00Z</dcterms:modified>
</cp:coreProperties>
</file>