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87B42" w14:textId="73220488" w:rsidR="004C6577" w:rsidRPr="00BB0276" w:rsidRDefault="003B4457">
      <w:pPr>
        <w:rPr>
          <w:b/>
          <w:sz w:val="32"/>
          <w:szCs w:val="32"/>
        </w:rPr>
      </w:pPr>
      <w:r>
        <w:rPr>
          <w:noProof/>
          <w:lang w:val="en-US"/>
        </w:rPr>
        <w:drawing>
          <wp:anchor distT="0" distB="360045" distL="114300" distR="114300" simplePos="0" relativeHeight="251658240" behindDoc="0" locked="1" layoutInCell="1" allowOverlap="1" wp14:anchorId="5DAD4A20" wp14:editId="5C01927A">
            <wp:simplePos x="0" y="0"/>
            <wp:positionH relativeFrom="column">
              <wp:posOffset>226695</wp:posOffset>
            </wp:positionH>
            <wp:positionV relativeFrom="page">
              <wp:posOffset>493395</wp:posOffset>
            </wp:positionV>
            <wp:extent cx="5803265" cy="1082040"/>
            <wp:effectExtent l="0" t="0" r="0" b="1016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D area Header 2017.png"/>
                    <pic:cNvPicPr/>
                  </pic:nvPicPr>
                  <pic:blipFill>
                    <a:blip r:embed="rId5">
                      <a:extLst>
                        <a:ext uri="{28A0092B-C50C-407E-A947-70E740481C1C}">
                          <a14:useLocalDpi xmlns:a14="http://schemas.microsoft.com/office/drawing/2010/main" val="0"/>
                        </a:ext>
                      </a:extLst>
                    </a:blip>
                    <a:stretch>
                      <a:fillRect/>
                    </a:stretch>
                  </pic:blipFill>
                  <pic:spPr>
                    <a:xfrm>
                      <a:off x="0" y="0"/>
                      <a:ext cx="5803265" cy="10820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BB0276">
        <w:tab/>
      </w:r>
      <w:r w:rsidR="00BB0276" w:rsidRPr="00BB0276">
        <w:rPr>
          <w:b/>
          <w:sz w:val="32"/>
          <w:szCs w:val="32"/>
        </w:rPr>
        <w:t>AGENDA COMMENCE JUNE 2018 – ROLLING DOCUMENT</w:t>
      </w:r>
    </w:p>
    <w:p w14:paraId="76522A09" w14:textId="7D7B5D5E" w:rsidR="00BB0276" w:rsidRDefault="00BB0276">
      <w:pPr>
        <w:rPr>
          <w:sz w:val="32"/>
          <w:szCs w:val="32"/>
        </w:rPr>
      </w:pPr>
    </w:p>
    <w:p w14:paraId="7313EFF6" w14:textId="77777777" w:rsidR="00BB0276" w:rsidRDefault="00BB0276" w:rsidP="00BB0276">
      <w:pPr>
        <w:widowControl w:val="0"/>
        <w:pBdr>
          <w:top w:val="nil"/>
          <w:left w:val="nil"/>
          <w:bottom w:val="nil"/>
          <w:right w:val="nil"/>
          <w:between w:val="nil"/>
        </w:pBdr>
        <w:rPr>
          <w:b/>
          <w:color w:val="000000"/>
        </w:rPr>
      </w:pPr>
      <w:r>
        <w:rPr>
          <w:b/>
          <w:color w:val="000000"/>
        </w:rPr>
        <w:t>Date:</w:t>
      </w:r>
      <w:r>
        <w:rPr>
          <w:b/>
          <w:color w:val="000000"/>
        </w:rPr>
        <w:tab/>
      </w:r>
      <w:r>
        <w:rPr>
          <w:b/>
          <w:color w:val="000000"/>
        </w:rPr>
        <w:tab/>
      </w:r>
      <w:r>
        <w:rPr>
          <w:color w:val="000000"/>
        </w:rPr>
        <w:t>4</w:t>
      </w:r>
      <w:r>
        <w:rPr>
          <w:color w:val="000000"/>
          <w:vertAlign w:val="superscript"/>
        </w:rPr>
        <w:t>th</w:t>
      </w:r>
      <w:r>
        <w:rPr>
          <w:color w:val="000000"/>
        </w:rPr>
        <w:t xml:space="preserve"> June 2018</w:t>
      </w:r>
      <w:r>
        <w:rPr>
          <w:color w:val="000000"/>
        </w:rPr>
        <w:tab/>
      </w:r>
    </w:p>
    <w:p w14:paraId="5EE99E36" w14:textId="77777777" w:rsidR="00BB0276" w:rsidRDefault="00BB0276" w:rsidP="00BB0276">
      <w:pPr>
        <w:widowControl w:val="0"/>
        <w:pBdr>
          <w:top w:val="nil"/>
          <w:left w:val="nil"/>
          <w:bottom w:val="nil"/>
          <w:right w:val="nil"/>
          <w:between w:val="nil"/>
        </w:pBdr>
        <w:rPr>
          <w:b/>
          <w:color w:val="000000"/>
        </w:rPr>
      </w:pPr>
      <w:r>
        <w:rPr>
          <w:b/>
          <w:color w:val="000000"/>
        </w:rPr>
        <w:t>Time:</w:t>
      </w:r>
      <w:r>
        <w:rPr>
          <w:b/>
          <w:color w:val="000000"/>
        </w:rPr>
        <w:tab/>
      </w:r>
      <w:r>
        <w:rPr>
          <w:b/>
          <w:color w:val="000000"/>
        </w:rPr>
        <w:tab/>
      </w:r>
      <w:r>
        <w:rPr>
          <w:color w:val="000000"/>
        </w:rPr>
        <w:t>7:32pm</w:t>
      </w:r>
      <w:r>
        <w:rPr>
          <w:b/>
          <w:color w:val="000000"/>
        </w:rPr>
        <w:tab/>
      </w:r>
    </w:p>
    <w:p w14:paraId="43676DEF" w14:textId="77777777" w:rsidR="00BB0276" w:rsidRDefault="00BB0276" w:rsidP="00BB0276">
      <w:pPr>
        <w:widowControl w:val="0"/>
        <w:pBdr>
          <w:top w:val="nil"/>
          <w:left w:val="nil"/>
          <w:bottom w:val="nil"/>
          <w:right w:val="nil"/>
          <w:between w:val="nil"/>
        </w:pBdr>
        <w:rPr>
          <w:b/>
          <w:color w:val="000000"/>
        </w:rPr>
      </w:pPr>
      <w:r>
        <w:rPr>
          <w:b/>
          <w:color w:val="000000"/>
        </w:rPr>
        <w:t>Facilitator:</w:t>
      </w:r>
      <w:r>
        <w:rPr>
          <w:b/>
          <w:color w:val="000000"/>
        </w:rPr>
        <w:tab/>
      </w:r>
      <w:r>
        <w:rPr>
          <w:color w:val="000000"/>
        </w:rPr>
        <w:t>Tony</w:t>
      </w:r>
    </w:p>
    <w:p w14:paraId="71F14E60" w14:textId="77777777" w:rsidR="00BB0276" w:rsidRDefault="00BB0276" w:rsidP="00BB0276">
      <w:pPr>
        <w:widowControl w:val="0"/>
        <w:pBdr>
          <w:top w:val="nil"/>
          <w:left w:val="nil"/>
          <w:bottom w:val="nil"/>
          <w:right w:val="nil"/>
          <w:between w:val="nil"/>
        </w:pBdr>
        <w:rPr>
          <w:b/>
          <w:color w:val="000000"/>
        </w:rPr>
      </w:pPr>
      <w:r>
        <w:rPr>
          <w:b/>
          <w:color w:val="000000"/>
        </w:rPr>
        <w:t>Minutes:</w:t>
      </w:r>
      <w:r>
        <w:rPr>
          <w:b/>
          <w:color w:val="000000"/>
        </w:rPr>
        <w:tab/>
      </w:r>
      <w:r>
        <w:rPr>
          <w:color w:val="000000"/>
        </w:rPr>
        <w:t>Mus</w:t>
      </w:r>
    </w:p>
    <w:p w14:paraId="5158AFEF" w14:textId="77777777" w:rsidR="00BB0276" w:rsidRDefault="00BB0276" w:rsidP="00BB0276">
      <w:pPr>
        <w:widowControl w:val="0"/>
        <w:pBdr>
          <w:top w:val="nil"/>
          <w:left w:val="nil"/>
          <w:bottom w:val="nil"/>
          <w:right w:val="nil"/>
          <w:between w:val="nil"/>
        </w:pBdr>
        <w:rPr>
          <w:b/>
          <w:color w:val="000000"/>
        </w:rPr>
      </w:pPr>
    </w:p>
    <w:p w14:paraId="526255CA" w14:textId="77777777" w:rsidR="00BB0276" w:rsidRDefault="00BB0276" w:rsidP="00BB0276">
      <w:pPr>
        <w:widowControl w:val="0"/>
        <w:pBdr>
          <w:top w:val="nil"/>
          <w:left w:val="nil"/>
          <w:bottom w:val="nil"/>
          <w:right w:val="nil"/>
          <w:between w:val="nil"/>
        </w:pBdr>
        <w:rPr>
          <w:b/>
          <w:color w:val="000000"/>
        </w:rPr>
      </w:pPr>
      <w:r>
        <w:rPr>
          <w:b/>
          <w:color w:val="000000"/>
        </w:rPr>
        <w:t>Attendees:</w:t>
      </w:r>
      <w:r>
        <w:rPr>
          <w:b/>
        </w:rPr>
        <w:t xml:space="preserve">       </w:t>
      </w:r>
      <w:r>
        <w:rPr>
          <w:color w:val="000000"/>
        </w:rPr>
        <w:t xml:space="preserve"> PT, Nathanael, </w:t>
      </w:r>
      <w:proofErr w:type="spellStart"/>
      <w:r>
        <w:rPr>
          <w:color w:val="000000"/>
        </w:rPr>
        <w:t>Joymaree</w:t>
      </w:r>
      <w:proofErr w:type="spellEnd"/>
      <w:r>
        <w:rPr>
          <w:color w:val="000000"/>
        </w:rPr>
        <w:t>, Tony, Cameron, Mustafa</w:t>
      </w:r>
    </w:p>
    <w:p w14:paraId="21820ACA" w14:textId="77777777" w:rsidR="00BB0276" w:rsidRDefault="00BB0276" w:rsidP="00BB0276">
      <w:pPr>
        <w:widowControl w:val="0"/>
        <w:pBdr>
          <w:top w:val="nil"/>
          <w:left w:val="nil"/>
          <w:bottom w:val="nil"/>
          <w:right w:val="nil"/>
          <w:between w:val="nil"/>
        </w:pBdr>
        <w:rPr>
          <w:b/>
          <w:color w:val="000000"/>
        </w:rPr>
      </w:pPr>
    </w:p>
    <w:p w14:paraId="14E4AA26" w14:textId="77777777" w:rsidR="00BB0276" w:rsidRDefault="00BB0276" w:rsidP="00BB0276">
      <w:pPr>
        <w:widowControl w:val="0"/>
        <w:pBdr>
          <w:top w:val="nil"/>
          <w:left w:val="nil"/>
          <w:bottom w:val="nil"/>
          <w:right w:val="nil"/>
          <w:between w:val="nil"/>
        </w:pBdr>
        <w:rPr>
          <w:b/>
          <w:color w:val="000000"/>
        </w:rPr>
      </w:pPr>
      <w:r>
        <w:rPr>
          <w:b/>
          <w:color w:val="000000"/>
        </w:rPr>
        <w:t>Apologies:</w:t>
      </w:r>
      <w:r>
        <w:rPr>
          <w:b/>
          <w:color w:val="000000"/>
        </w:rPr>
        <w:tab/>
        <w:t>Nick, S</w:t>
      </w:r>
      <w:r>
        <w:rPr>
          <w:b/>
        </w:rPr>
        <w:t xml:space="preserve">onia, Patrick, Brendan, Jenny, </w:t>
      </w:r>
      <w:proofErr w:type="spellStart"/>
      <w:r>
        <w:t>Ghemma</w:t>
      </w:r>
      <w:proofErr w:type="spellEnd"/>
      <w:r>
        <w:t xml:space="preserve"> </w:t>
      </w:r>
    </w:p>
    <w:p w14:paraId="23602137" w14:textId="77777777" w:rsidR="00BB0276" w:rsidRDefault="00BB0276" w:rsidP="00BB0276">
      <w:pPr>
        <w:widowControl w:val="0"/>
        <w:pBdr>
          <w:top w:val="nil"/>
          <w:left w:val="nil"/>
          <w:bottom w:val="nil"/>
          <w:right w:val="nil"/>
          <w:between w:val="nil"/>
        </w:pBdr>
        <w:rPr>
          <w:b/>
        </w:rPr>
      </w:pPr>
    </w:p>
    <w:p w14:paraId="39E6F14E" w14:textId="77777777" w:rsidR="00BB0276" w:rsidRDefault="00BB0276" w:rsidP="00BB0276">
      <w:pPr>
        <w:widowControl w:val="0"/>
        <w:pBdr>
          <w:top w:val="nil"/>
          <w:left w:val="nil"/>
          <w:bottom w:val="nil"/>
          <w:right w:val="nil"/>
          <w:between w:val="nil"/>
        </w:pBdr>
        <w:rPr>
          <w:b/>
        </w:rPr>
      </w:pPr>
      <w:r>
        <w:rPr>
          <w:b/>
        </w:rPr>
        <w:t xml:space="preserve">Guest.:  GSF Cairns – Kingsley </w:t>
      </w:r>
    </w:p>
    <w:p w14:paraId="6BC40B42" w14:textId="77777777" w:rsidR="00BB0276" w:rsidRDefault="00BB0276" w:rsidP="00BB0276">
      <w:pPr>
        <w:widowControl w:val="0"/>
        <w:pBdr>
          <w:top w:val="nil"/>
          <w:left w:val="nil"/>
          <w:bottom w:val="nil"/>
          <w:right w:val="nil"/>
          <w:between w:val="nil"/>
        </w:pBdr>
        <w:rPr>
          <w:b/>
        </w:rPr>
      </w:pPr>
    </w:p>
    <w:p w14:paraId="5AF0DF95" w14:textId="77777777" w:rsidR="00BB0276" w:rsidRDefault="00BB0276" w:rsidP="00BB0276">
      <w:pPr>
        <w:widowControl w:val="0"/>
        <w:pBdr>
          <w:top w:val="nil"/>
          <w:left w:val="nil"/>
          <w:bottom w:val="nil"/>
          <w:right w:val="nil"/>
          <w:between w:val="nil"/>
        </w:pBdr>
        <w:rPr>
          <w:color w:val="000000"/>
        </w:rPr>
      </w:pPr>
      <w:r>
        <w:rPr>
          <w:b/>
          <w:color w:val="000000"/>
        </w:rPr>
        <w:t>Housekeeping:</w:t>
      </w:r>
    </w:p>
    <w:p w14:paraId="65BE33AA" w14:textId="77777777" w:rsidR="00BB0276" w:rsidRDefault="00BB0276" w:rsidP="00BB0276">
      <w:pPr>
        <w:widowControl w:val="0"/>
        <w:pBdr>
          <w:top w:val="nil"/>
          <w:left w:val="nil"/>
          <w:bottom w:val="nil"/>
          <w:right w:val="nil"/>
          <w:between w:val="nil"/>
        </w:pBdr>
        <w:rPr>
          <w:color w:val="000000"/>
        </w:rPr>
      </w:pPr>
    </w:p>
    <w:p w14:paraId="4CD0E71C" w14:textId="77777777" w:rsidR="00BB0276" w:rsidRDefault="00BB0276" w:rsidP="00BB0276">
      <w:pPr>
        <w:widowControl w:val="0"/>
        <w:numPr>
          <w:ilvl w:val="0"/>
          <w:numId w:val="2"/>
        </w:numPr>
        <w:pBdr>
          <w:top w:val="nil"/>
          <w:left w:val="nil"/>
          <w:bottom w:val="nil"/>
          <w:right w:val="nil"/>
          <w:between w:val="nil"/>
        </w:pBdr>
        <w:rPr>
          <w:color w:val="000000"/>
        </w:rPr>
      </w:pPr>
      <w:r>
        <w:rPr>
          <w:color w:val="000000"/>
        </w:rPr>
        <w:t>Meeting Protocol</w:t>
      </w:r>
    </w:p>
    <w:p w14:paraId="053EFBA9" w14:textId="77777777" w:rsidR="00BB0276" w:rsidRDefault="00BB0276" w:rsidP="00BB0276">
      <w:pPr>
        <w:widowControl w:val="0"/>
        <w:numPr>
          <w:ilvl w:val="0"/>
          <w:numId w:val="2"/>
        </w:numPr>
        <w:pBdr>
          <w:top w:val="nil"/>
          <w:left w:val="nil"/>
          <w:bottom w:val="nil"/>
          <w:right w:val="nil"/>
          <w:between w:val="nil"/>
        </w:pBdr>
        <w:rPr>
          <w:color w:val="000000"/>
        </w:rPr>
      </w:pPr>
      <w:r>
        <w:rPr>
          <w:color w:val="000000"/>
        </w:rPr>
        <w:t>Service Prayer</w:t>
      </w:r>
    </w:p>
    <w:p w14:paraId="5C4937BE" w14:textId="77777777" w:rsidR="00BB0276" w:rsidRDefault="00BB0276" w:rsidP="00BB0276">
      <w:pPr>
        <w:widowControl w:val="0"/>
        <w:numPr>
          <w:ilvl w:val="0"/>
          <w:numId w:val="2"/>
        </w:numPr>
        <w:pBdr>
          <w:top w:val="nil"/>
          <w:left w:val="nil"/>
          <w:bottom w:val="nil"/>
          <w:right w:val="nil"/>
          <w:between w:val="nil"/>
        </w:pBdr>
        <w:rPr>
          <w:color w:val="000000"/>
        </w:rPr>
      </w:pPr>
      <w:r>
        <w:rPr>
          <w:color w:val="000000"/>
        </w:rPr>
        <w:t>Meeting taker agreed upon</w:t>
      </w:r>
    </w:p>
    <w:p w14:paraId="7FEC5A72" w14:textId="77777777" w:rsidR="00BB0276" w:rsidRDefault="00BB0276" w:rsidP="00BB0276">
      <w:pPr>
        <w:widowControl w:val="0"/>
        <w:pBdr>
          <w:top w:val="nil"/>
          <w:left w:val="nil"/>
          <w:bottom w:val="nil"/>
          <w:right w:val="nil"/>
          <w:between w:val="nil"/>
        </w:pBdr>
        <w:rPr>
          <w:color w:val="000000"/>
        </w:rPr>
      </w:pPr>
    </w:p>
    <w:p w14:paraId="2956D33B" w14:textId="77777777" w:rsidR="00BB0276" w:rsidRDefault="00BB0276" w:rsidP="00BB0276">
      <w:pPr>
        <w:widowControl w:val="0"/>
        <w:pBdr>
          <w:top w:val="nil"/>
          <w:left w:val="nil"/>
          <w:bottom w:val="nil"/>
          <w:right w:val="nil"/>
          <w:between w:val="nil"/>
        </w:pBdr>
        <w:rPr>
          <w:color w:val="000000"/>
        </w:rPr>
      </w:pPr>
      <w:r>
        <w:rPr>
          <w:color w:val="000000"/>
        </w:rPr>
        <w:t>Meeting purpose is to discuss Forward Planning Action plan framework from recent Greater Queensland Local Service Conference</w:t>
      </w:r>
    </w:p>
    <w:p w14:paraId="02F2562E" w14:textId="77777777" w:rsidR="00BB0276" w:rsidRDefault="00BB0276" w:rsidP="00BB0276">
      <w:pPr>
        <w:widowControl w:val="0"/>
        <w:pBdr>
          <w:top w:val="nil"/>
          <w:left w:val="nil"/>
          <w:bottom w:val="nil"/>
          <w:right w:val="nil"/>
          <w:between w:val="nil"/>
        </w:pBdr>
        <w:rPr>
          <w:color w:val="000000"/>
        </w:rPr>
      </w:pPr>
    </w:p>
    <w:p w14:paraId="25E0CAB9" w14:textId="77777777" w:rsidR="00BB0276" w:rsidRDefault="00BB0276" w:rsidP="00BB0276">
      <w:pPr>
        <w:widowControl w:val="0"/>
        <w:pBdr>
          <w:top w:val="nil"/>
          <w:left w:val="nil"/>
          <w:bottom w:val="nil"/>
          <w:right w:val="nil"/>
          <w:between w:val="nil"/>
        </w:pBdr>
        <w:rPr>
          <w:color w:val="FF00FF"/>
          <w:highlight w:val="black"/>
        </w:rPr>
      </w:pPr>
      <w:r>
        <w:rPr>
          <w:b/>
          <w:color w:val="000000"/>
        </w:rPr>
        <w:t xml:space="preserve">Item 1 - </w:t>
      </w:r>
      <w:r>
        <w:rPr>
          <w:i/>
          <w:color w:val="000000"/>
        </w:rPr>
        <w:t xml:space="preserve">Resolve Email glitches - </w:t>
      </w:r>
    </w:p>
    <w:p w14:paraId="3BCDF4E6" w14:textId="77777777" w:rsidR="00BB0276" w:rsidRDefault="00BB0276" w:rsidP="00BB0276">
      <w:pPr>
        <w:widowControl w:val="0"/>
        <w:pBdr>
          <w:top w:val="nil"/>
          <w:left w:val="nil"/>
          <w:bottom w:val="nil"/>
          <w:right w:val="nil"/>
          <w:between w:val="nil"/>
        </w:pBdr>
        <w:rPr>
          <w:color w:val="000000"/>
        </w:rPr>
      </w:pPr>
    </w:p>
    <w:p w14:paraId="6738F64A" w14:textId="77777777" w:rsidR="00BB0276" w:rsidRDefault="00BB0276" w:rsidP="00BB0276">
      <w:pPr>
        <w:widowControl w:val="0"/>
        <w:pBdr>
          <w:top w:val="nil"/>
          <w:left w:val="nil"/>
          <w:bottom w:val="nil"/>
          <w:right w:val="nil"/>
          <w:between w:val="nil"/>
        </w:pBdr>
        <w:rPr>
          <w:color w:val="000000"/>
        </w:rPr>
      </w:pPr>
      <w:r>
        <w:rPr>
          <w:color w:val="000000"/>
        </w:rPr>
        <w:t>Some board members still aren't receiving board emails, specifically; PT, Nat, Patrick, Tony, and Brendan.</w:t>
      </w:r>
    </w:p>
    <w:p w14:paraId="0F4D73D1" w14:textId="77777777" w:rsidR="00BB0276" w:rsidRDefault="00BB0276" w:rsidP="00BB0276">
      <w:pPr>
        <w:widowControl w:val="0"/>
        <w:pBdr>
          <w:top w:val="nil"/>
          <w:left w:val="nil"/>
          <w:bottom w:val="nil"/>
          <w:right w:val="nil"/>
          <w:between w:val="nil"/>
        </w:pBdr>
        <w:rPr>
          <w:color w:val="000000"/>
        </w:rPr>
      </w:pPr>
      <w:r>
        <w:rPr>
          <w:color w:val="000000"/>
        </w:rPr>
        <w:t xml:space="preserve">Nick spoke about how he is able to access emails by logging into Microsoft 365 and </w:t>
      </w:r>
      <w:proofErr w:type="spellStart"/>
      <w:r>
        <w:rPr>
          <w:color w:val="000000"/>
        </w:rPr>
        <w:t>Joymaree</w:t>
      </w:r>
      <w:proofErr w:type="spellEnd"/>
      <w:r>
        <w:rPr>
          <w:color w:val="000000"/>
        </w:rPr>
        <w:t xml:space="preserve"> also stated that she is also doing the same.  </w:t>
      </w:r>
    </w:p>
    <w:p w14:paraId="2960C0DD" w14:textId="77777777" w:rsidR="00BB0276" w:rsidRDefault="00BB0276" w:rsidP="00BB0276">
      <w:pPr>
        <w:widowControl w:val="0"/>
        <w:pBdr>
          <w:top w:val="nil"/>
          <w:left w:val="nil"/>
          <w:bottom w:val="nil"/>
          <w:right w:val="nil"/>
          <w:between w:val="nil"/>
        </w:pBdr>
        <w:rPr>
          <w:color w:val="000000"/>
          <w:highlight w:val="darkBlue"/>
        </w:rPr>
      </w:pPr>
      <w:proofErr w:type="spellStart"/>
      <w:r>
        <w:rPr>
          <w:color w:val="000000"/>
        </w:rPr>
        <w:t>Joymaree</w:t>
      </w:r>
      <w:proofErr w:type="spellEnd"/>
      <w:r>
        <w:rPr>
          <w:color w:val="000000"/>
        </w:rPr>
        <w:t xml:space="preserve"> noted that they can also be accessed by;</w:t>
      </w:r>
    </w:p>
    <w:p w14:paraId="7FD3B101" w14:textId="77777777" w:rsidR="00BB0276" w:rsidRDefault="00BB0276" w:rsidP="00BB0276">
      <w:pPr>
        <w:widowControl w:val="0"/>
        <w:numPr>
          <w:ilvl w:val="0"/>
          <w:numId w:val="1"/>
        </w:numPr>
        <w:pBdr>
          <w:top w:val="nil"/>
          <w:left w:val="nil"/>
          <w:bottom w:val="nil"/>
          <w:right w:val="nil"/>
          <w:between w:val="nil"/>
        </w:pBdr>
        <w:rPr>
          <w:color w:val="000000"/>
        </w:rPr>
      </w:pPr>
      <w:r>
        <w:rPr>
          <w:color w:val="000000"/>
        </w:rPr>
        <w:t xml:space="preserve">going into </w:t>
      </w:r>
      <w:proofErr w:type="spellStart"/>
      <w:r>
        <w:rPr>
          <w:color w:val="000000"/>
        </w:rPr>
        <w:t>dropbox</w:t>
      </w:r>
      <w:proofErr w:type="spellEnd"/>
    </w:p>
    <w:p w14:paraId="773A6194" w14:textId="77777777" w:rsidR="00BB0276" w:rsidRDefault="00BB0276" w:rsidP="00BB0276">
      <w:pPr>
        <w:widowControl w:val="0"/>
        <w:numPr>
          <w:ilvl w:val="0"/>
          <w:numId w:val="1"/>
        </w:numPr>
        <w:pBdr>
          <w:top w:val="nil"/>
          <w:left w:val="nil"/>
          <w:bottom w:val="nil"/>
          <w:right w:val="nil"/>
          <w:between w:val="nil"/>
        </w:pBdr>
        <w:rPr>
          <w:color w:val="000000"/>
        </w:rPr>
      </w:pPr>
      <w:r>
        <w:rPr>
          <w:color w:val="000000"/>
        </w:rPr>
        <w:t xml:space="preserve">click on GQASB 2018 </w:t>
      </w:r>
    </w:p>
    <w:p w14:paraId="15BE7277" w14:textId="77777777" w:rsidR="00BB0276" w:rsidRDefault="00BB0276" w:rsidP="00BB0276">
      <w:pPr>
        <w:widowControl w:val="0"/>
        <w:numPr>
          <w:ilvl w:val="0"/>
          <w:numId w:val="1"/>
        </w:numPr>
        <w:pBdr>
          <w:top w:val="nil"/>
          <w:left w:val="nil"/>
          <w:bottom w:val="nil"/>
          <w:right w:val="nil"/>
          <w:between w:val="nil"/>
        </w:pBdr>
        <w:rPr>
          <w:color w:val="000000"/>
        </w:rPr>
      </w:pPr>
      <w:r>
        <w:rPr>
          <w:color w:val="000000"/>
        </w:rPr>
        <w:t>click communications document</w:t>
      </w:r>
    </w:p>
    <w:p w14:paraId="4639F0E8" w14:textId="77777777" w:rsidR="00BB0276" w:rsidRDefault="00BB0276" w:rsidP="00BB0276">
      <w:pPr>
        <w:widowControl w:val="0"/>
        <w:numPr>
          <w:ilvl w:val="0"/>
          <w:numId w:val="1"/>
        </w:numPr>
        <w:pBdr>
          <w:top w:val="nil"/>
          <w:left w:val="nil"/>
          <w:bottom w:val="nil"/>
          <w:right w:val="nil"/>
          <w:between w:val="nil"/>
        </w:pBdr>
        <w:rPr>
          <w:color w:val="000000"/>
        </w:rPr>
      </w:pPr>
      <w:r>
        <w:rPr>
          <w:color w:val="000000"/>
        </w:rPr>
        <w:t>click on first item</w:t>
      </w:r>
    </w:p>
    <w:p w14:paraId="37DBDE88" w14:textId="77777777" w:rsidR="00BB0276" w:rsidRDefault="00BB0276" w:rsidP="00BB0276">
      <w:pPr>
        <w:widowControl w:val="0"/>
        <w:numPr>
          <w:ilvl w:val="0"/>
          <w:numId w:val="1"/>
        </w:numPr>
        <w:pBdr>
          <w:top w:val="nil"/>
          <w:left w:val="nil"/>
          <w:bottom w:val="nil"/>
          <w:right w:val="nil"/>
          <w:between w:val="nil"/>
        </w:pBdr>
        <w:rPr>
          <w:color w:val="000000"/>
        </w:rPr>
      </w:pPr>
      <w:r>
        <w:rPr>
          <w:color w:val="000000"/>
        </w:rPr>
        <w:t xml:space="preserve">scroll down to </w:t>
      </w:r>
      <w:hyperlink r:id="rId6">
        <w:r>
          <w:rPr>
            <w:color w:val="000080"/>
            <w:u w:val="single"/>
          </w:rPr>
          <w:t>qldserviceboard@na.com.au</w:t>
        </w:r>
      </w:hyperlink>
    </w:p>
    <w:p w14:paraId="08F4D09D" w14:textId="77777777" w:rsidR="00BB0276" w:rsidRDefault="00BB0276" w:rsidP="00BB0276">
      <w:pPr>
        <w:widowControl w:val="0"/>
        <w:pBdr>
          <w:top w:val="nil"/>
          <w:left w:val="nil"/>
          <w:bottom w:val="nil"/>
          <w:right w:val="nil"/>
          <w:between w:val="nil"/>
        </w:pBdr>
        <w:rPr>
          <w:color w:val="C5000B"/>
        </w:rPr>
      </w:pPr>
      <w:r>
        <w:rPr>
          <w:color w:val="000000"/>
        </w:rPr>
        <w:t>Tony asked if anyone was able to walk him through the process offline after the Skype meeting.</w:t>
      </w:r>
    </w:p>
    <w:p w14:paraId="32F3DC45" w14:textId="77777777" w:rsidR="00BB0276" w:rsidRDefault="00BB0276" w:rsidP="00BB0276">
      <w:pPr>
        <w:widowControl w:val="0"/>
        <w:pBdr>
          <w:top w:val="nil"/>
          <w:left w:val="nil"/>
          <w:bottom w:val="nil"/>
          <w:right w:val="nil"/>
          <w:between w:val="nil"/>
        </w:pBdr>
        <w:rPr>
          <w:color w:val="C5000B"/>
        </w:rPr>
      </w:pPr>
    </w:p>
    <w:p w14:paraId="5056169C" w14:textId="77777777" w:rsidR="00BB0276" w:rsidRPr="000B369E" w:rsidRDefault="00BB0276" w:rsidP="00BB0276">
      <w:pPr>
        <w:widowControl w:val="0"/>
        <w:pBdr>
          <w:top w:val="nil"/>
          <w:left w:val="nil"/>
          <w:bottom w:val="nil"/>
          <w:right w:val="nil"/>
          <w:between w:val="nil"/>
        </w:pBdr>
        <w:rPr>
          <w:b/>
          <w:color w:val="00B050"/>
        </w:rPr>
      </w:pPr>
      <w:r>
        <w:rPr>
          <w:color w:val="C5000B"/>
        </w:rPr>
        <w:t>ACTION</w:t>
      </w:r>
      <w:r>
        <w:rPr>
          <w:color w:val="000000"/>
        </w:rPr>
        <w:t xml:space="preserve">: Mus to contact Bruce to investigate why some members still aren't receiving emails sent to the board and rectify as soon as possible. </w:t>
      </w:r>
      <w:r>
        <w:rPr>
          <w:b/>
          <w:color w:val="00B050"/>
        </w:rPr>
        <w:t>Completed</w:t>
      </w:r>
    </w:p>
    <w:p w14:paraId="11AE4CD2" w14:textId="77777777" w:rsidR="00BB0276" w:rsidRDefault="00BB0276" w:rsidP="00BB0276">
      <w:pPr>
        <w:widowControl w:val="0"/>
        <w:pBdr>
          <w:top w:val="nil"/>
          <w:left w:val="nil"/>
          <w:bottom w:val="nil"/>
          <w:right w:val="nil"/>
          <w:between w:val="nil"/>
        </w:pBdr>
        <w:rPr>
          <w:color w:val="000000"/>
        </w:rPr>
      </w:pPr>
    </w:p>
    <w:p w14:paraId="66C5C836" w14:textId="77777777" w:rsidR="00BB0276" w:rsidRDefault="00BB0276" w:rsidP="00BB0276">
      <w:pPr>
        <w:widowControl w:val="0"/>
        <w:pBdr>
          <w:top w:val="nil"/>
          <w:left w:val="nil"/>
          <w:bottom w:val="nil"/>
          <w:right w:val="nil"/>
          <w:between w:val="nil"/>
        </w:pBdr>
        <w:rPr>
          <w:color w:val="000000"/>
        </w:rPr>
      </w:pPr>
      <w:r>
        <w:rPr>
          <w:b/>
          <w:color w:val="000000"/>
        </w:rPr>
        <w:t>Item 2</w:t>
      </w:r>
      <w:r>
        <w:rPr>
          <w:color w:val="000000"/>
        </w:rPr>
        <w:t xml:space="preserve"> - </w:t>
      </w:r>
      <w:r>
        <w:rPr>
          <w:i/>
          <w:color w:val="000000"/>
        </w:rPr>
        <w:t>Social Media – Moderated face book group for the purposes of information dissemination</w:t>
      </w:r>
    </w:p>
    <w:p w14:paraId="4C9EBB19" w14:textId="77777777" w:rsidR="00BB0276" w:rsidRDefault="00BB0276" w:rsidP="00BB0276">
      <w:pPr>
        <w:widowControl w:val="0"/>
        <w:pBdr>
          <w:top w:val="nil"/>
          <w:left w:val="nil"/>
          <w:bottom w:val="nil"/>
          <w:right w:val="nil"/>
          <w:between w:val="nil"/>
        </w:pBdr>
        <w:rPr>
          <w:color w:val="000000"/>
        </w:rPr>
      </w:pPr>
    </w:p>
    <w:p w14:paraId="007C951D" w14:textId="77777777" w:rsidR="00BB0276" w:rsidRDefault="00BB0276" w:rsidP="00BB0276">
      <w:pPr>
        <w:widowControl w:val="0"/>
        <w:pBdr>
          <w:top w:val="nil"/>
          <w:left w:val="nil"/>
          <w:bottom w:val="nil"/>
          <w:right w:val="nil"/>
          <w:between w:val="nil"/>
        </w:pBdr>
        <w:rPr>
          <w:color w:val="C5000B"/>
        </w:rPr>
      </w:pPr>
      <w:r>
        <w:rPr>
          <w:color w:val="000000"/>
        </w:rPr>
        <w:t xml:space="preserve">Nat has created a Facebook page and has added members of whom he has contact details of.  He is the current moderator and suggested that more moderators are required.  Open for feedback / suggestions before opening it up more broadly to NA community.  Sonia suggested inviting people </w:t>
      </w:r>
      <w:r>
        <w:rPr>
          <w:color w:val="000000"/>
        </w:rPr>
        <w:lastRenderedPageBreak/>
        <w:t>instead of adding them to protect anonymity.</w:t>
      </w:r>
    </w:p>
    <w:p w14:paraId="467123A5" w14:textId="77777777" w:rsidR="00BB0276" w:rsidRDefault="00BB0276" w:rsidP="00BB0276">
      <w:pPr>
        <w:widowControl w:val="0"/>
        <w:pBdr>
          <w:top w:val="nil"/>
          <w:left w:val="nil"/>
          <w:bottom w:val="nil"/>
          <w:right w:val="nil"/>
          <w:between w:val="nil"/>
        </w:pBdr>
        <w:rPr>
          <w:color w:val="C5000B"/>
        </w:rPr>
      </w:pPr>
    </w:p>
    <w:p w14:paraId="7D714DED" w14:textId="77777777" w:rsidR="00BB0276" w:rsidRDefault="00BB0276" w:rsidP="00BB0276">
      <w:pPr>
        <w:widowControl w:val="0"/>
        <w:pBdr>
          <w:top w:val="nil"/>
          <w:left w:val="nil"/>
          <w:bottom w:val="nil"/>
          <w:right w:val="nil"/>
          <w:between w:val="nil"/>
        </w:pBdr>
        <w:rPr>
          <w:color w:val="000000"/>
        </w:rPr>
      </w:pPr>
      <w:r>
        <w:rPr>
          <w:color w:val="C5000B"/>
        </w:rPr>
        <w:t xml:space="preserve">ACTION: </w:t>
      </w:r>
      <w:r>
        <w:rPr>
          <w:color w:val="000000"/>
        </w:rPr>
        <w:t xml:space="preserve">Jenny to work with Nat to create pin post for page rules / guidelines </w:t>
      </w:r>
      <w:r w:rsidRPr="003308CB">
        <w:rPr>
          <w:b/>
          <w:color w:val="00B050"/>
        </w:rPr>
        <w:t>Roll over</w:t>
      </w:r>
    </w:p>
    <w:p w14:paraId="7EC7725B" w14:textId="77777777" w:rsidR="00BB0276" w:rsidRDefault="00BB0276" w:rsidP="00BB0276">
      <w:pPr>
        <w:widowControl w:val="0"/>
        <w:pBdr>
          <w:top w:val="nil"/>
          <w:left w:val="nil"/>
          <w:bottom w:val="nil"/>
          <w:right w:val="nil"/>
          <w:between w:val="nil"/>
        </w:pBdr>
        <w:rPr>
          <w:color w:val="000000"/>
        </w:rPr>
      </w:pPr>
    </w:p>
    <w:p w14:paraId="447B179A" w14:textId="77777777" w:rsidR="00BB0276" w:rsidRDefault="00BB0276" w:rsidP="00BB0276">
      <w:pPr>
        <w:widowControl w:val="0"/>
        <w:pBdr>
          <w:top w:val="nil"/>
          <w:left w:val="nil"/>
          <w:bottom w:val="nil"/>
          <w:right w:val="nil"/>
          <w:between w:val="nil"/>
        </w:pBdr>
        <w:rPr>
          <w:color w:val="000000"/>
        </w:rPr>
      </w:pPr>
      <w:r>
        <w:rPr>
          <w:b/>
          <w:color w:val="000000"/>
        </w:rPr>
        <w:t>Item 3</w:t>
      </w:r>
      <w:r>
        <w:rPr>
          <w:color w:val="000000"/>
        </w:rPr>
        <w:t xml:space="preserve"> - </w:t>
      </w:r>
      <w:r>
        <w:rPr>
          <w:i/>
          <w:color w:val="000000"/>
        </w:rPr>
        <w:t>Website-Pinned Banners</w:t>
      </w:r>
    </w:p>
    <w:p w14:paraId="4145433D" w14:textId="77777777" w:rsidR="00BB0276" w:rsidRDefault="00BB0276" w:rsidP="00BB0276">
      <w:pPr>
        <w:widowControl w:val="0"/>
        <w:pBdr>
          <w:top w:val="nil"/>
          <w:left w:val="nil"/>
          <w:bottom w:val="nil"/>
          <w:right w:val="nil"/>
          <w:between w:val="nil"/>
        </w:pBdr>
        <w:rPr>
          <w:color w:val="000000"/>
        </w:rPr>
      </w:pPr>
      <w:r>
        <w:rPr>
          <w:color w:val="000000"/>
        </w:rPr>
        <w:t xml:space="preserve">Nick noted that Bruce has already created pinned banners on the NA GQ website homepage including instructions on how to use the website, contact GQ Board, and Fund Flow.  </w:t>
      </w:r>
      <w:r>
        <w:rPr>
          <w:b/>
          <w:color w:val="00B050"/>
        </w:rPr>
        <w:t>Completed</w:t>
      </w:r>
    </w:p>
    <w:p w14:paraId="19316244" w14:textId="77777777" w:rsidR="00BB0276" w:rsidRDefault="00BB0276" w:rsidP="00BB0276">
      <w:pPr>
        <w:widowControl w:val="0"/>
        <w:pBdr>
          <w:top w:val="nil"/>
          <w:left w:val="nil"/>
          <w:bottom w:val="nil"/>
          <w:right w:val="nil"/>
          <w:between w:val="nil"/>
        </w:pBdr>
        <w:rPr>
          <w:color w:val="000000"/>
        </w:rPr>
      </w:pPr>
      <w:r>
        <w:rPr>
          <w:b/>
          <w:color w:val="000000"/>
        </w:rPr>
        <w:t>Item 4</w:t>
      </w:r>
      <w:r>
        <w:rPr>
          <w:color w:val="000000"/>
        </w:rPr>
        <w:t xml:space="preserve"> - </w:t>
      </w:r>
      <w:r>
        <w:rPr>
          <w:i/>
          <w:color w:val="000000"/>
        </w:rPr>
        <w:t xml:space="preserve">Personal Interaction (between the GQSB and GSF s)  </w:t>
      </w:r>
    </w:p>
    <w:p w14:paraId="16937BC9" w14:textId="77777777" w:rsidR="00BB0276" w:rsidRPr="00CF74D9" w:rsidRDefault="00BB0276" w:rsidP="00BB0276">
      <w:pPr>
        <w:widowControl w:val="0"/>
        <w:pBdr>
          <w:top w:val="nil"/>
          <w:left w:val="nil"/>
          <w:bottom w:val="nil"/>
          <w:right w:val="nil"/>
          <w:between w:val="nil"/>
        </w:pBdr>
        <w:rPr>
          <w:b/>
          <w:color w:val="00B050"/>
        </w:rPr>
      </w:pPr>
      <w:r>
        <w:rPr>
          <w:color w:val="000000"/>
        </w:rPr>
        <w:t xml:space="preserve">General discussion held around best way to do this and it was agreed that all board members will make an effort to attend their GSFs in their respective areas / geographical </w:t>
      </w:r>
      <w:proofErr w:type="gramStart"/>
      <w:r>
        <w:rPr>
          <w:color w:val="000000"/>
        </w:rPr>
        <w:t xml:space="preserve">regions  </w:t>
      </w:r>
      <w:r w:rsidRPr="00CF74D9">
        <w:rPr>
          <w:b/>
          <w:color w:val="00B050"/>
        </w:rPr>
        <w:t>Continue</w:t>
      </w:r>
      <w:proofErr w:type="gramEnd"/>
      <w:r w:rsidRPr="00CF74D9">
        <w:rPr>
          <w:b/>
          <w:color w:val="00B050"/>
        </w:rPr>
        <w:t xml:space="preserve"> on going</w:t>
      </w:r>
    </w:p>
    <w:p w14:paraId="33008086" w14:textId="77777777" w:rsidR="00BB0276" w:rsidRDefault="00BB0276" w:rsidP="00BB0276">
      <w:pPr>
        <w:widowControl w:val="0"/>
        <w:pBdr>
          <w:top w:val="nil"/>
          <w:left w:val="nil"/>
          <w:bottom w:val="nil"/>
          <w:right w:val="nil"/>
          <w:between w:val="nil"/>
        </w:pBdr>
        <w:rPr>
          <w:color w:val="000000"/>
        </w:rPr>
      </w:pPr>
    </w:p>
    <w:p w14:paraId="354F587E" w14:textId="77777777" w:rsidR="00BB0276" w:rsidRDefault="00BB0276" w:rsidP="00BB0276">
      <w:pPr>
        <w:widowControl w:val="0"/>
        <w:pBdr>
          <w:top w:val="nil"/>
          <w:left w:val="nil"/>
          <w:bottom w:val="nil"/>
          <w:right w:val="nil"/>
          <w:between w:val="nil"/>
        </w:pBdr>
        <w:rPr>
          <w:color w:val="000000"/>
        </w:rPr>
      </w:pPr>
      <w:r>
        <w:rPr>
          <w:b/>
          <w:color w:val="000000"/>
        </w:rPr>
        <w:t>Item 5</w:t>
      </w:r>
      <w:r>
        <w:rPr>
          <w:color w:val="000000"/>
        </w:rPr>
        <w:t xml:space="preserve"> - </w:t>
      </w:r>
      <w:r>
        <w:rPr>
          <w:i/>
          <w:color w:val="000000"/>
        </w:rPr>
        <w:t>Skype meeting with Board members and GSF representatives every 3 Months &amp; Attendance /invitation to GSF</w:t>
      </w:r>
    </w:p>
    <w:p w14:paraId="40029C03" w14:textId="77777777" w:rsidR="00BB0276" w:rsidRDefault="00BB0276" w:rsidP="00BB0276">
      <w:pPr>
        <w:widowControl w:val="0"/>
        <w:pBdr>
          <w:top w:val="nil"/>
          <w:left w:val="nil"/>
          <w:bottom w:val="nil"/>
          <w:right w:val="nil"/>
          <w:between w:val="nil"/>
        </w:pBdr>
        <w:rPr>
          <w:color w:val="000000"/>
        </w:rPr>
      </w:pPr>
    </w:p>
    <w:p w14:paraId="3F27E872" w14:textId="77777777" w:rsidR="00BB0276" w:rsidRDefault="00BB0276" w:rsidP="00BB0276">
      <w:pPr>
        <w:widowControl w:val="0"/>
        <w:pBdr>
          <w:top w:val="nil"/>
          <w:left w:val="nil"/>
          <w:bottom w:val="nil"/>
          <w:right w:val="nil"/>
          <w:between w:val="nil"/>
        </w:pBdr>
        <w:rPr>
          <w:color w:val="000000"/>
        </w:rPr>
      </w:pPr>
      <w:r>
        <w:rPr>
          <w:color w:val="000000"/>
        </w:rPr>
        <w:t>It was proposed at the recent LSC that this would be opened to GSFs to attend with the first one to be on July 2</w:t>
      </w:r>
      <w:r>
        <w:rPr>
          <w:color w:val="000000"/>
          <w:vertAlign w:val="superscript"/>
        </w:rPr>
        <w:t>nd</w:t>
      </w:r>
      <w:r>
        <w:rPr>
          <w:color w:val="000000"/>
        </w:rPr>
        <w:t xml:space="preserve"> 2018.  Some concerns were raised around meeting size and whether or not Skype can allow for enough people to attend </w:t>
      </w:r>
      <w:proofErr w:type="spellStart"/>
      <w:r>
        <w:rPr>
          <w:color w:val="000000"/>
        </w:rPr>
        <w:t>eg.</w:t>
      </w:r>
      <w:proofErr w:type="spellEnd"/>
      <w:r>
        <w:rPr>
          <w:color w:val="000000"/>
        </w:rPr>
        <w:t xml:space="preserve"> all board members and GSF representatives.  Maximum Skype attendees is capped at 25. </w:t>
      </w:r>
    </w:p>
    <w:p w14:paraId="790D3095" w14:textId="77777777" w:rsidR="00BB0276" w:rsidRDefault="00BB0276" w:rsidP="00BB0276">
      <w:pPr>
        <w:widowControl w:val="0"/>
        <w:pBdr>
          <w:top w:val="nil"/>
          <w:left w:val="nil"/>
          <w:bottom w:val="nil"/>
          <w:right w:val="nil"/>
          <w:between w:val="nil"/>
        </w:pBdr>
        <w:rPr>
          <w:color w:val="FF00FF"/>
        </w:rPr>
      </w:pPr>
    </w:p>
    <w:p w14:paraId="0A0DB5CC" w14:textId="77777777" w:rsidR="00BB0276" w:rsidRDefault="00BB0276" w:rsidP="00BB0276">
      <w:pPr>
        <w:widowControl w:val="0"/>
        <w:pBdr>
          <w:top w:val="nil"/>
          <w:left w:val="nil"/>
          <w:bottom w:val="nil"/>
          <w:right w:val="nil"/>
          <w:between w:val="nil"/>
        </w:pBdr>
        <w:rPr>
          <w:b/>
          <w:color w:val="00B050"/>
        </w:rPr>
      </w:pPr>
      <w:r>
        <w:rPr>
          <w:color w:val="C5000B"/>
        </w:rPr>
        <w:t xml:space="preserve">ACTION: </w:t>
      </w:r>
      <w:r>
        <w:rPr>
          <w:color w:val="000000"/>
        </w:rPr>
        <w:t xml:space="preserve">Nat to draft up a blurb to invite GSF members &amp; circulate to board members for input before posting onto Facebook Page.  Mus to use same wording for consistency and post to NA GQ Website and also work with PT to circulate an email to GSF members.  Sonia, </w:t>
      </w:r>
      <w:proofErr w:type="spellStart"/>
      <w:r>
        <w:rPr>
          <w:color w:val="000000"/>
        </w:rPr>
        <w:t>Joymaree</w:t>
      </w:r>
      <w:proofErr w:type="spellEnd"/>
      <w:r>
        <w:rPr>
          <w:color w:val="000000"/>
        </w:rPr>
        <w:t xml:space="preserve">, and other board members to update their respective GSFs in </w:t>
      </w:r>
      <w:proofErr w:type="gramStart"/>
      <w:r>
        <w:rPr>
          <w:color w:val="000000"/>
        </w:rPr>
        <w:t>there</w:t>
      </w:r>
      <w:proofErr w:type="gramEnd"/>
      <w:r>
        <w:rPr>
          <w:color w:val="000000"/>
        </w:rPr>
        <w:t xml:space="preserve"> areas. </w:t>
      </w:r>
      <w:r w:rsidRPr="00A244A0">
        <w:rPr>
          <w:b/>
          <w:color w:val="00B050"/>
        </w:rPr>
        <w:t>In the pipeline</w:t>
      </w:r>
    </w:p>
    <w:p w14:paraId="4B041BB7" w14:textId="77777777" w:rsidR="00BB0276" w:rsidRDefault="00BB0276" w:rsidP="00BB0276">
      <w:pPr>
        <w:widowControl w:val="0"/>
        <w:pBdr>
          <w:top w:val="nil"/>
          <w:left w:val="nil"/>
          <w:bottom w:val="nil"/>
          <w:right w:val="nil"/>
          <w:between w:val="nil"/>
        </w:pBdr>
        <w:rPr>
          <w:color w:val="000000"/>
        </w:rPr>
      </w:pPr>
    </w:p>
    <w:p w14:paraId="77A815B1" w14:textId="77777777" w:rsidR="00BB0276" w:rsidRDefault="00BB0276" w:rsidP="00BB0276">
      <w:pPr>
        <w:widowControl w:val="0"/>
        <w:pBdr>
          <w:top w:val="nil"/>
          <w:left w:val="nil"/>
          <w:bottom w:val="nil"/>
          <w:right w:val="nil"/>
          <w:between w:val="nil"/>
        </w:pBdr>
        <w:rPr>
          <w:color w:val="000000"/>
        </w:rPr>
      </w:pPr>
      <w:r>
        <w:rPr>
          <w:b/>
          <w:color w:val="000000"/>
        </w:rPr>
        <w:t>Item 6</w:t>
      </w:r>
      <w:r>
        <w:rPr>
          <w:color w:val="000000"/>
        </w:rPr>
        <w:t xml:space="preserve"> - </w:t>
      </w:r>
      <w:r>
        <w:rPr>
          <w:i/>
          <w:color w:val="000000"/>
        </w:rPr>
        <w:t>Board Contact List</w:t>
      </w:r>
    </w:p>
    <w:p w14:paraId="06551BD1" w14:textId="77777777" w:rsidR="00BB0276" w:rsidRDefault="00BB0276" w:rsidP="00BB0276">
      <w:pPr>
        <w:widowControl w:val="0"/>
        <w:pBdr>
          <w:top w:val="nil"/>
          <w:left w:val="nil"/>
          <w:bottom w:val="nil"/>
          <w:right w:val="nil"/>
          <w:between w:val="nil"/>
        </w:pBdr>
        <w:rPr>
          <w:color w:val="C5000B"/>
        </w:rPr>
      </w:pPr>
      <w:r>
        <w:rPr>
          <w:color w:val="000000"/>
        </w:rPr>
        <w:t>Discussion held around best approach and it was decided that all Board members who are willing to share their contact details will enter those details into a spreadsheet which will be uploaded onto the website.</w:t>
      </w:r>
    </w:p>
    <w:p w14:paraId="0A18E5CA" w14:textId="77777777" w:rsidR="00BB0276" w:rsidRDefault="00BB0276" w:rsidP="00BB0276">
      <w:pPr>
        <w:widowControl w:val="0"/>
        <w:pBdr>
          <w:top w:val="nil"/>
          <w:left w:val="nil"/>
          <w:bottom w:val="nil"/>
          <w:right w:val="nil"/>
          <w:between w:val="nil"/>
        </w:pBdr>
        <w:rPr>
          <w:color w:val="C5000B"/>
        </w:rPr>
      </w:pPr>
    </w:p>
    <w:p w14:paraId="78342715" w14:textId="77777777" w:rsidR="00BB0276" w:rsidRDefault="00BB0276" w:rsidP="00BB0276">
      <w:pPr>
        <w:widowControl w:val="0"/>
        <w:pBdr>
          <w:top w:val="nil"/>
          <w:left w:val="nil"/>
          <w:bottom w:val="nil"/>
          <w:right w:val="nil"/>
          <w:between w:val="nil"/>
        </w:pBdr>
        <w:rPr>
          <w:color w:val="000000"/>
        </w:rPr>
      </w:pPr>
      <w:r>
        <w:rPr>
          <w:color w:val="C5000B"/>
        </w:rPr>
        <w:t xml:space="preserve">ACTION: </w:t>
      </w:r>
      <w:r>
        <w:rPr>
          <w:color w:val="000000"/>
        </w:rPr>
        <w:t>Brendan will create 'Contacts' spreadsheet and upload it into Dropbox for willing Board members to upload contact information into.</w:t>
      </w:r>
    </w:p>
    <w:p w14:paraId="03CC5362" w14:textId="77777777" w:rsidR="00BB0276" w:rsidRDefault="00BB0276" w:rsidP="00BB0276">
      <w:pPr>
        <w:widowControl w:val="0"/>
        <w:pBdr>
          <w:top w:val="nil"/>
          <w:left w:val="nil"/>
          <w:bottom w:val="nil"/>
          <w:right w:val="nil"/>
          <w:between w:val="nil"/>
        </w:pBdr>
        <w:rPr>
          <w:b/>
          <w:color w:val="FF00FF"/>
        </w:rPr>
      </w:pPr>
      <w:r w:rsidRPr="00CF74D9">
        <w:rPr>
          <w:b/>
          <w:color w:val="00B050"/>
        </w:rPr>
        <w:t>Ongoing</w:t>
      </w:r>
      <w:r w:rsidRPr="00CF74D9">
        <w:rPr>
          <w:b/>
          <w:color w:val="FF00FF"/>
        </w:rPr>
        <w:t xml:space="preserve"> </w:t>
      </w:r>
    </w:p>
    <w:p w14:paraId="50A788BA" w14:textId="77777777" w:rsidR="00BB0276" w:rsidRPr="00CF74D9" w:rsidRDefault="00BB0276" w:rsidP="00BB0276">
      <w:pPr>
        <w:widowControl w:val="0"/>
        <w:pBdr>
          <w:top w:val="nil"/>
          <w:left w:val="nil"/>
          <w:bottom w:val="nil"/>
          <w:right w:val="nil"/>
          <w:between w:val="nil"/>
        </w:pBdr>
        <w:rPr>
          <w:b/>
          <w:color w:val="FF00FF"/>
        </w:rPr>
      </w:pPr>
    </w:p>
    <w:p w14:paraId="46353544" w14:textId="77777777" w:rsidR="00BB0276" w:rsidRDefault="00BB0276" w:rsidP="00BB0276">
      <w:pPr>
        <w:widowControl w:val="0"/>
        <w:pBdr>
          <w:top w:val="nil"/>
          <w:left w:val="nil"/>
          <w:bottom w:val="nil"/>
          <w:right w:val="nil"/>
          <w:between w:val="nil"/>
        </w:pBdr>
        <w:rPr>
          <w:color w:val="000000"/>
        </w:rPr>
      </w:pPr>
      <w:r>
        <w:rPr>
          <w:b/>
          <w:color w:val="000000"/>
        </w:rPr>
        <w:t xml:space="preserve">Item 7 - </w:t>
      </w:r>
      <w:r>
        <w:rPr>
          <w:i/>
          <w:color w:val="000000"/>
        </w:rPr>
        <w:t>GSF Contact List (List Server)</w:t>
      </w:r>
    </w:p>
    <w:p w14:paraId="0249488D" w14:textId="77777777" w:rsidR="00BB0276" w:rsidRDefault="00BB0276" w:rsidP="00BB0276">
      <w:pPr>
        <w:widowControl w:val="0"/>
        <w:pBdr>
          <w:top w:val="nil"/>
          <w:left w:val="nil"/>
          <w:bottom w:val="nil"/>
          <w:right w:val="nil"/>
          <w:between w:val="nil"/>
        </w:pBdr>
        <w:rPr>
          <w:color w:val="C5000B"/>
        </w:rPr>
      </w:pPr>
      <w:r>
        <w:rPr>
          <w:color w:val="000000"/>
        </w:rPr>
        <w:t>It was agreed that we will start by compiling the information we have on hand and building on that.</w:t>
      </w:r>
    </w:p>
    <w:p w14:paraId="5070EA57" w14:textId="77777777" w:rsidR="00BB0276" w:rsidRDefault="00BB0276" w:rsidP="00BB0276">
      <w:pPr>
        <w:widowControl w:val="0"/>
        <w:pBdr>
          <w:top w:val="nil"/>
          <w:left w:val="nil"/>
          <w:bottom w:val="nil"/>
          <w:right w:val="nil"/>
          <w:between w:val="nil"/>
        </w:pBdr>
        <w:rPr>
          <w:color w:val="C5000B"/>
        </w:rPr>
      </w:pPr>
    </w:p>
    <w:p w14:paraId="16DAF064" w14:textId="77777777" w:rsidR="00BB0276" w:rsidRPr="001F3D31" w:rsidRDefault="00BB0276" w:rsidP="00BB0276">
      <w:pPr>
        <w:widowControl w:val="0"/>
        <w:pBdr>
          <w:top w:val="nil"/>
          <w:left w:val="nil"/>
          <w:bottom w:val="nil"/>
          <w:right w:val="nil"/>
          <w:between w:val="nil"/>
        </w:pBdr>
        <w:rPr>
          <w:color w:val="000000"/>
        </w:rPr>
      </w:pPr>
      <w:r>
        <w:rPr>
          <w:color w:val="C5000B"/>
        </w:rPr>
        <w:t xml:space="preserve">ACTION:  </w:t>
      </w:r>
      <w:r>
        <w:rPr>
          <w:color w:val="000000"/>
        </w:rPr>
        <w:t xml:space="preserve">PT &amp; Cam to work together to create GSF Contact list   </w:t>
      </w:r>
      <w:r w:rsidRPr="002F4000">
        <w:rPr>
          <w:b/>
          <w:color w:val="00B050"/>
        </w:rPr>
        <w:t>Rollover</w:t>
      </w:r>
    </w:p>
    <w:p w14:paraId="6844DC35" w14:textId="77777777" w:rsidR="00BB0276" w:rsidRDefault="00BB0276" w:rsidP="00BB0276">
      <w:pPr>
        <w:widowControl w:val="0"/>
        <w:pBdr>
          <w:top w:val="nil"/>
          <w:left w:val="nil"/>
          <w:bottom w:val="nil"/>
          <w:right w:val="nil"/>
          <w:between w:val="nil"/>
        </w:pBdr>
        <w:rPr>
          <w:color w:val="000000"/>
        </w:rPr>
      </w:pPr>
    </w:p>
    <w:p w14:paraId="34C0B9B7" w14:textId="77777777" w:rsidR="00BB0276" w:rsidRDefault="00BB0276" w:rsidP="00BB0276">
      <w:pPr>
        <w:widowControl w:val="0"/>
        <w:pBdr>
          <w:top w:val="nil"/>
          <w:left w:val="nil"/>
          <w:bottom w:val="nil"/>
          <w:right w:val="nil"/>
          <w:between w:val="nil"/>
        </w:pBdr>
        <w:rPr>
          <w:color w:val="000000"/>
        </w:rPr>
      </w:pPr>
      <w:r>
        <w:rPr>
          <w:b/>
          <w:color w:val="000000"/>
        </w:rPr>
        <w:t xml:space="preserve">Item 8 - </w:t>
      </w:r>
      <w:r>
        <w:rPr>
          <w:i/>
          <w:color w:val="000000"/>
        </w:rPr>
        <w:t xml:space="preserve">Workshops / Learning days / Hyperlinks / Webinars / Videos / How </w:t>
      </w:r>
      <w:proofErr w:type="spellStart"/>
      <w:r>
        <w:rPr>
          <w:i/>
          <w:color w:val="000000"/>
        </w:rPr>
        <w:t>to's</w:t>
      </w:r>
      <w:proofErr w:type="spellEnd"/>
    </w:p>
    <w:p w14:paraId="60A180DD" w14:textId="77777777" w:rsidR="00BB0276" w:rsidRDefault="00BB0276" w:rsidP="00BB0276">
      <w:pPr>
        <w:widowControl w:val="0"/>
        <w:pBdr>
          <w:top w:val="nil"/>
          <w:left w:val="nil"/>
          <w:bottom w:val="nil"/>
          <w:right w:val="nil"/>
          <w:between w:val="nil"/>
        </w:pBdr>
        <w:rPr>
          <w:color w:val="000000"/>
        </w:rPr>
      </w:pPr>
      <w:r>
        <w:rPr>
          <w:color w:val="000000"/>
        </w:rPr>
        <w:t>Michelle has created Hyperlink one pager which Jenny has uploaded onto NA GQ Website pending approval.</w:t>
      </w:r>
    </w:p>
    <w:p w14:paraId="2ED980E4" w14:textId="77777777" w:rsidR="00BB0276" w:rsidRDefault="00BB0276" w:rsidP="00BB0276">
      <w:pPr>
        <w:widowControl w:val="0"/>
        <w:pBdr>
          <w:top w:val="nil"/>
          <w:left w:val="nil"/>
          <w:bottom w:val="nil"/>
          <w:right w:val="nil"/>
          <w:between w:val="nil"/>
        </w:pBdr>
        <w:rPr>
          <w:color w:val="C5000B"/>
        </w:rPr>
      </w:pPr>
      <w:r>
        <w:rPr>
          <w:color w:val="000000"/>
        </w:rPr>
        <w:t>Discussion held around ideas for first Tutorial / Webinar / How-to video and it was suggested that we start by creating the first one on how to run a GSF.</w:t>
      </w:r>
    </w:p>
    <w:p w14:paraId="6932862A" w14:textId="77777777" w:rsidR="00BB0276" w:rsidRDefault="00BB0276" w:rsidP="00BB0276">
      <w:pPr>
        <w:widowControl w:val="0"/>
        <w:pBdr>
          <w:top w:val="nil"/>
          <w:left w:val="nil"/>
          <w:bottom w:val="nil"/>
          <w:right w:val="nil"/>
          <w:between w:val="nil"/>
        </w:pBdr>
        <w:rPr>
          <w:color w:val="C5000B"/>
        </w:rPr>
      </w:pPr>
    </w:p>
    <w:p w14:paraId="5251E335" w14:textId="77777777" w:rsidR="00BB0276" w:rsidRPr="00ED3808" w:rsidRDefault="00BB0276" w:rsidP="00BB0276">
      <w:pPr>
        <w:widowControl w:val="0"/>
        <w:pBdr>
          <w:top w:val="nil"/>
          <w:left w:val="nil"/>
          <w:bottom w:val="nil"/>
          <w:right w:val="nil"/>
          <w:between w:val="nil"/>
        </w:pBdr>
        <w:rPr>
          <w:color w:val="000000"/>
        </w:rPr>
      </w:pPr>
      <w:r>
        <w:rPr>
          <w:color w:val="C5000B"/>
        </w:rPr>
        <w:t xml:space="preserve">ACTION: </w:t>
      </w:r>
      <w:r>
        <w:rPr>
          <w:color w:val="000000"/>
        </w:rPr>
        <w:t xml:space="preserve">PT, Tony, Cam, Sonia, Jenny &amp; Nick to regroup offline and look at setting up a separate working group to get this off the ground.  </w:t>
      </w:r>
      <w:r w:rsidRPr="00114603">
        <w:rPr>
          <w:b/>
          <w:color w:val="00B050"/>
        </w:rPr>
        <w:t>Ongoing</w:t>
      </w:r>
    </w:p>
    <w:p w14:paraId="2A863BF3" w14:textId="77777777" w:rsidR="00BB0276" w:rsidRDefault="00BB0276" w:rsidP="00BB0276">
      <w:pPr>
        <w:widowControl w:val="0"/>
        <w:pBdr>
          <w:top w:val="nil"/>
          <w:left w:val="nil"/>
          <w:bottom w:val="nil"/>
          <w:right w:val="nil"/>
          <w:between w:val="nil"/>
        </w:pBdr>
        <w:rPr>
          <w:color w:val="000000"/>
        </w:rPr>
      </w:pPr>
    </w:p>
    <w:p w14:paraId="7AB6AEFE" w14:textId="77777777" w:rsidR="00BB0276" w:rsidRDefault="00BB0276" w:rsidP="00BB0276">
      <w:pPr>
        <w:widowControl w:val="0"/>
        <w:pBdr>
          <w:top w:val="nil"/>
          <w:left w:val="nil"/>
          <w:bottom w:val="nil"/>
          <w:right w:val="nil"/>
          <w:between w:val="nil"/>
        </w:pBdr>
        <w:rPr>
          <w:color w:val="C5000B"/>
        </w:rPr>
      </w:pPr>
      <w:r>
        <w:rPr>
          <w:b/>
          <w:color w:val="000000"/>
        </w:rPr>
        <w:t xml:space="preserve">Item 8 - </w:t>
      </w:r>
      <w:r>
        <w:rPr>
          <w:i/>
          <w:color w:val="000000"/>
        </w:rPr>
        <w:t>Human Resources / Skill Data Base (Human resources Pool)</w:t>
      </w:r>
    </w:p>
    <w:p w14:paraId="4D643EAF" w14:textId="77777777" w:rsidR="00BB0276" w:rsidRDefault="00BB0276" w:rsidP="00BB0276">
      <w:pPr>
        <w:widowControl w:val="0"/>
        <w:pBdr>
          <w:top w:val="nil"/>
          <w:left w:val="nil"/>
          <w:bottom w:val="nil"/>
          <w:right w:val="nil"/>
          <w:between w:val="nil"/>
        </w:pBdr>
        <w:rPr>
          <w:color w:val="C5000B"/>
        </w:rPr>
      </w:pPr>
    </w:p>
    <w:p w14:paraId="19C59585" w14:textId="77777777" w:rsidR="00BB0276" w:rsidRPr="0022182A" w:rsidRDefault="00BB0276" w:rsidP="00BB0276">
      <w:pPr>
        <w:widowControl w:val="0"/>
        <w:pBdr>
          <w:top w:val="nil"/>
          <w:left w:val="nil"/>
          <w:bottom w:val="nil"/>
          <w:right w:val="nil"/>
          <w:between w:val="nil"/>
        </w:pBdr>
        <w:rPr>
          <w:b/>
          <w:color w:val="00B050"/>
        </w:rPr>
      </w:pPr>
      <w:r>
        <w:rPr>
          <w:color w:val="C5000B"/>
        </w:rPr>
        <w:t xml:space="preserve">ACTION: </w:t>
      </w:r>
      <w:r>
        <w:rPr>
          <w:color w:val="000000"/>
        </w:rPr>
        <w:t xml:space="preserve">Nat has NA member profiles / resumes which he will analyse and create a draft database </w:t>
      </w:r>
      <w:r>
        <w:rPr>
          <w:color w:val="000000"/>
        </w:rPr>
        <w:lastRenderedPageBreak/>
        <w:t xml:space="preserve">of willing trusted servants skillsets which he will feedback to the board for comment / </w:t>
      </w:r>
      <w:proofErr w:type="gramStart"/>
      <w:r>
        <w:rPr>
          <w:color w:val="000000"/>
        </w:rPr>
        <w:t>feedback.</w:t>
      </w:r>
      <w:r>
        <w:rPr>
          <w:b/>
          <w:color w:val="00B050"/>
        </w:rPr>
        <w:t>(?)</w:t>
      </w:r>
      <w:proofErr w:type="gramEnd"/>
    </w:p>
    <w:p w14:paraId="4C05CFE7" w14:textId="77777777" w:rsidR="00BB0276" w:rsidRDefault="00BB0276" w:rsidP="00BB0276">
      <w:pPr>
        <w:widowControl w:val="0"/>
        <w:pBdr>
          <w:top w:val="nil"/>
          <w:left w:val="nil"/>
          <w:bottom w:val="nil"/>
          <w:right w:val="nil"/>
          <w:between w:val="nil"/>
        </w:pBdr>
        <w:rPr>
          <w:color w:val="000000"/>
        </w:rPr>
      </w:pPr>
    </w:p>
    <w:p w14:paraId="1605C0CA" w14:textId="77777777" w:rsidR="00BB0276" w:rsidRDefault="00BB0276" w:rsidP="00BB0276">
      <w:pPr>
        <w:widowControl w:val="0"/>
        <w:pBdr>
          <w:top w:val="nil"/>
          <w:left w:val="nil"/>
          <w:bottom w:val="nil"/>
          <w:right w:val="nil"/>
          <w:between w:val="nil"/>
        </w:pBdr>
        <w:rPr>
          <w:color w:val="000000"/>
        </w:rPr>
      </w:pPr>
    </w:p>
    <w:p w14:paraId="75C1C020" w14:textId="77777777" w:rsidR="00BB0276" w:rsidRDefault="00BB0276" w:rsidP="00BB0276">
      <w:pPr>
        <w:widowControl w:val="0"/>
        <w:pBdr>
          <w:top w:val="nil"/>
          <w:left w:val="nil"/>
          <w:bottom w:val="nil"/>
          <w:right w:val="nil"/>
          <w:between w:val="nil"/>
        </w:pBdr>
        <w:rPr>
          <w:color w:val="000000"/>
        </w:rPr>
      </w:pPr>
      <w:r>
        <w:rPr>
          <w:b/>
          <w:color w:val="000000"/>
        </w:rPr>
        <w:t xml:space="preserve">Item 9 - </w:t>
      </w:r>
      <w:r>
        <w:rPr>
          <w:i/>
          <w:color w:val="000000"/>
        </w:rPr>
        <w:t>Development a manipulative template (candidate profile) online web form</w:t>
      </w:r>
    </w:p>
    <w:p w14:paraId="24F4750D" w14:textId="77777777" w:rsidR="00BB0276" w:rsidRDefault="00BB0276" w:rsidP="00BB0276">
      <w:pPr>
        <w:widowControl w:val="0"/>
        <w:pBdr>
          <w:top w:val="nil"/>
          <w:left w:val="nil"/>
          <w:bottom w:val="nil"/>
          <w:right w:val="nil"/>
          <w:between w:val="nil"/>
        </w:pBdr>
        <w:rPr>
          <w:color w:val="000000"/>
        </w:rPr>
      </w:pPr>
    </w:p>
    <w:p w14:paraId="513B3D14" w14:textId="77777777" w:rsidR="00BB0276" w:rsidRDefault="00BB0276" w:rsidP="00BB0276">
      <w:pPr>
        <w:widowControl w:val="0"/>
        <w:pBdr>
          <w:top w:val="nil"/>
          <w:left w:val="nil"/>
          <w:bottom w:val="nil"/>
          <w:right w:val="nil"/>
          <w:between w:val="nil"/>
        </w:pBdr>
        <w:rPr>
          <w:color w:val="000000"/>
        </w:rPr>
      </w:pPr>
      <w:r>
        <w:rPr>
          <w:color w:val="C5000B"/>
        </w:rPr>
        <w:t xml:space="preserve">ACTION: </w:t>
      </w:r>
      <w:proofErr w:type="spellStart"/>
      <w:r>
        <w:rPr>
          <w:color w:val="000000"/>
        </w:rPr>
        <w:t>JoyMaree</w:t>
      </w:r>
      <w:proofErr w:type="spellEnd"/>
      <w:r>
        <w:rPr>
          <w:color w:val="000000"/>
        </w:rPr>
        <w:t xml:space="preserve"> is to have a go at developing the draft web form / template and circulating back to board for comment / feedback.</w:t>
      </w:r>
    </w:p>
    <w:p w14:paraId="68A2FB6F" w14:textId="77777777" w:rsidR="00BB0276" w:rsidRPr="004F4A9E" w:rsidRDefault="00BB0276" w:rsidP="00BB0276">
      <w:pPr>
        <w:widowControl w:val="0"/>
        <w:pBdr>
          <w:top w:val="nil"/>
          <w:left w:val="nil"/>
          <w:bottom w:val="nil"/>
          <w:right w:val="nil"/>
          <w:between w:val="nil"/>
        </w:pBdr>
        <w:rPr>
          <w:b/>
          <w:color w:val="00B050"/>
        </w:rPr>
      </w:pPr>
      <w:proofErr w:type="gramStart"/>
      <w:r w:rsidRPr="004F4A9E">
        <w:rPr>
          <w:b/>
          <w:color w:val="00B050"/>
        </w:rPr>
        <w:t>Ongoing .</w:t>
      </w:r>
      <w:proofErr w:type="gramEnd"/>
      <w:r w:rsidRPr="004F4A9E">
        <w:rPr>
          <w:b/>
          <w:color w:val="00B050"/>
        </w:rPr>
        <w:t xml:space="preserve"> Candidate profile</w:t>
      </w:r>
      <w:proofErr w:type="gramStart"/>
      <w:r w:rsidRPr="004F4A9E">
        <w:rPr>
          <w:b/>
          <w:color w:val="00B050"/>
        </w:rPr>
        <w:t>…..</w:t>
      </w:r>
      <w:proofErr w:type="gramEnd"/>
      <w:r w:rsidRPr="004F4A9E">
        <w:rPr>
          <w:b/>
          <w:color w:val="00B050"/>
        </w:rPr>
        <w:t xml:space="preserve"> Nathaniel and </w:t>
      </w:r>
      <w:proofErr w:type="spellStart"/>
      <w:r w:rsidRPr="004F4A9E">
        <w:rPr>
          <w:b/>
          <w:color w:val="00B050"/>
        </w:rPr>
        <w:t>Joymaree</w:t>
      </w:r>
      <w:proofErr w:type="spellEnd"/>
      <w:r w:rsidRPr="004F4A9E">
        <w:rPr>
          <w:b/>
          <w:color w:val="00B050"/>
        </w:rPr>
        <w:t xml:space="preserve"> will work together.   </w:t>
      </w:r>
    </w:p>
    <w:p w14:paraId="4F94C2FD" w14:textId="77777777" w:rsidR="00BB0276" w:rsidRDefault="00BB0276" w:rsidP="00BB0276">
      <w:pPr>
        <w:widowControl w:val="0"/>
        <w:pBdr>
          <w:top w:val="nil"/>
          <w:left w:val="nil"/>
          <w:bottom w:val="nil"/>
          <w:right w:val="nil"/>
          <w:between w:val="nil"/>
        </w:pBdr>
        <w:rPr>
          <w:color w:val="000000"/>
        </w:rPr>
      </w:pPr>
    </w:p>
    <w:p w14:paraId="190952CF" w14:textId="77777777" w:rsidR="00BB0276" w:rsidRDefault="00BB0276" w:rsidP="00BB0276">
      <w:pPr>
        <w:widowControl w:val="0"/>
        <w:pBdr>
          <w:top w:val="nil"/>
          <w:left w:val="nil"/>
          <w:bottom w:val="nil"/>
          <w:right w:val="nil"/>
          <w:between w:val="nil"/>
        </w:pBdr>
        <w:rPr>
          <w:b/>
          <w:color w:val="000000"/>
        </w:rPr>
      </w:pPr>
    </w:p>
    <w:p w14:paraId="15BA7C16" w14:textId="77777777" w:rsidR="00BB0276" w:rsidRDefault="00BB0276" w:rsidP="00BB0276">
      <w:pPr>
        <w:widowControl w:val="0"/>
        <w:pBdr>
          <w:top w:val="nil"/>
          <w:left w:val="nil"/>
          <w:bottom w:val="nil"/>
          <w:right w:val="nil"/>
          <w:between w:val="nil"/>
        </w:pBdr>
        <w:rPr>
          <w:color w:val="000000"/>
        </w:rPr>
      </w:pPr>
      <w:r>
        <w:rPr>
          <w:b/>
          <w:color w:val="000000"/>
        </w:rPr>
        <w:t>Item 10</w:t>
      </w:r>
      <w:r>
        <w:rPr>
          <w:color w:val="000000"/>
        </w:rPr>
        <w:t xml:space="preserve"> - </w:t>
      </w:r>
      <w:r>
        <w:rPr>
          <w:i/>
          <w:color w:val="000000"/>
        </w:rPr>
        <w:t>LSC Planning</w:t>
      </w:r>
    </w:p>
    <w:p w14:paraId="2E3703E7" w14:textId="77777777" w:rsidR="00BB0276" w:rsidRDefault="00BB0276" w:rsidP="00BB0276">
      <w:pPr>
        <w:widowControl w:val="0"/>
        <w:pBdr>
          <w:top w:val="nil"/>
          <w:left w:val="nil"/>
          <w:bottom w:val="nil"/>
          <w:right w:val="nil"/>
          <w:between w:val="nil"/>
        </w:pBdr>
        <w:rPr>
          <w:color w:val="000000"/>
        </w:rPr>
      </w:pPr>
      <w:r>
        <w:rPr>
          <w:color w:val="000000"/>
        </w:rPr>
        <w:t>Discussion was held around what would be the best way to go out to groups to generate interest.  It was agreed that interested GSFs would need to submit a proposal or EOI addressing the following criteria;</w:t>
      </w:r>
    </w:p>
    <w:p w14:paraId="0F9D7955" w14:textId="77777777" w:rsidR="00BB0276" w:rsidRDefault="00BB0276" w:rsidP="00BB0276">
      <w:pPr>
        <w:widowControl w:val="0"/>
        <w:numPr>
          <w:ilvl w:val="0"/>
          <w:numId w:val="3"/>
        </w:numPr>
        <w:pBdr>
          <w:top w:val="nil"/>
          <w:left w:val="nil"/>
          <w:bottom w:val="nil"/>
          <w:right w:val="nil"/>
          <w:between w:val="nil"/>
        </w:pBdr>
        <w:rPr>
          <w:color w:val="000000"/>
        </w:rPr>
      </w:pPr>
      <w:r>
        <w:rPr>
          <w:color w:val="000000"/>
        </w:rPr>
        <w:t>Dates</w:t>
      </w:r>
    </w:p>
    <w:p w14:paraId="27445F23" w14:textId="77777777" w:rsidR="00BB0276" w:rsidRDefault="00BB0276" w:rsidP="00BB0276">
      <w:pPr>
        <w:widowControl w:val="0"/>
        <w:numPr>
          <w:ilvl w:val="0"/>
          <w:numId w:val="3"/>
        </w:numPr>
        <w:pBdr>
          <w:top w:val="nil"/>
          <w:left w:val="nil"/>
          <w:bottom w:val="nil"/>
          <w:right w:val="nil"/>
          <w:between w:val="nil"/>
        </w:pBdr>
        <w:rPr>
          <w:color w:val="000000"/>
        </w:rPr>
      </w:pPr>
      <w:r>
        <w:rPr>
          <w:color w:val="000000"/>
        </w:rPr>
        <w:t>Cost</w:t>
      </w:r>
    </w:p>
    <w:p w14:paraId="05029078" w14:textId="77777777" w:rsidR="00BB0276" w:rsidRDefault="00BB0276" w:rsidP="00BB0276">
      <w:pPr>
        <w:widowControl w:val="0"/>
        <w:numPr>
          <w:ilvl w:val="0"/>
          <w:numId w:val="3"/>
        </w:numPr>
        <w:pBdr>
          <w:top w:val="nil"/>
          <w:left w:val="nil"/>
          <w:bottom w:val="nil"/>
          <w:right w:val="nil"/>
          <w:between w:val="nil"/>
        </w:pBdr>
        <w:rPr>
          <w:color w:val="000000"/>
        </w:rPr>
      </w:pPr>
      <w:r>
        <w:rPr>
          <w:color w:val="000000"/>
        </w:rPr>
        <w:t>Catering</w:t>
      </w:r>
    </w:p>
    <w:p w14:paraId="4E6CFB66" w14:textId="77777777" w:rsidR="00BB0276" w:rsidRDefault="00BB0276" w:rsidP="00BB0276">
      <w:pPr>
        <w:widowControl w:val="0"/>
        <w:numPr>
          <w:ilvl w:val="0"/>
          <w:numId w:val="3"/>
        </w:numPr>
        <w:pBdr>
          <w:top w:val="nil"/>
          <w:left w:val="nil"/>
          <w:bottom w:val="nil"/>
          <w:right w:val="nil"/>
          <w:between w:val="nil"/>
        </w:pBdr>
        <w:rPr>
          <w:color w:val="000000"/>
        </w:rPr>
      </w:pPr>
      <w:r>
        <w:rPr>
          <w:color w:val="000000"/>
        </w:rPr>
        <w:t xml:space="preserve">Saturday night event </w:t>
      </w:r>
    </w:p>
    <w:p w14:paraId="45F54D8C" w14:textId="77777777" w:rsidR="00BB0276" w:rsidRDefault="00BB0276" w:rsidP="00BB0276">
      <w:pPr>
        <w:widowControl w:val="0"/>
        <w:pBdr>
          <w:top w:val="nil"/>
          <w:left w:val="nil"/>
          <w:bottom w:val="nil"/>
          <w:right w:val="nil"/>
          <w:between w:val="nil"/>
        </w:pBdr>
        <w:rPr>
          <w:color w:val="000000"/>
        </w:rPr>
      </w:pPr>
    </w:p>
    <w:p w14:paraId="6EACD75D" w14:textId="77777777" w:rsidR="00BB0276" w:rsidRDefault="00BB0276" w:rsidP="00BB0276">
      <w:pPr>
        <w:widowControl w:val="0"/>
        <w:pBdr>
          <w:top w:val="nil"/>
          <w:left w:val="nil"/>
          <w:bottom w:val="nil"/>
          <w:right w:val="nil"/>
          <w:between w:val="nil"/>
        </w:pBdr>
        <w:rPr>
          <w:color w:val="C5000B"/>
        </w:rPr>
      </w:pPr>
      <w:r>
        <w:rPr>
          <w:color w:val="000000"/>
        </w:rPr>
        <w:t xml:space="preserve">The EOI for bids will be posted on </w:t>
      </w:r>
      <w:proofErr w:type="spellStart"/>
      <w:r>
        <w:rPr>
          <w:color w:val="000000"/>
        </w:rPr>
        <w:t>FaceBook</w:t>
      </w:r>
      <w:proofErr w:type="spellEnd"/>
      <w:r>
        <w:rPr>
          <w:color w:val="000000"/>
        </w:rPr>
        <w:t>, NA GQ Website, word of mouth, GSFs etc.</w:t>
      </w:r>
    </w:p>
    <w:p w14:paraId="77CEED03" w14:textId="77777777" w:rsidR="00BB0276" w:rsidRDefault="00BB0276" w:rsidP="00BB0276">
      <w:pPr>
        <w:widowControl w:val="0"/>
        <w:pBdr>
          <w:top w:val="nil"/>
          <w:left w:val="nil"/>
          <w:bottom w:val="nil"/>
          <w:right w:val="nil"/>
          <w:between w:val="nil"/>
        </w:pBdr>
        <w:rPr>
          <w:color w:val="C5000B"/>
        </w:rPr>
      </w:pPr>
    </w:p>
    <w:p w14:paraId="58679163" w14:textId="77777777" w:rsidR="00BB0276" w:rsidRDefault="00BB0276" w:rsidP="00BB0276">
      <w:pPr>
        <w:widowControl w:val="0"/>
        <w:pBdr>
          <w:top w:val="nil"/>
          <w:left w:val="nil"/>
          <w:bottom w:val="nil"/>
          <w:right w:val="nil"/>
          <w:between w:val="nil"/>
        </w:pBdr>
        <w:rPr>
          <w:color w:val="000000"/>
        </w:rPr>
      </w:pPr>
      <w:r>
        <w:rPr>
          <w:color w:val="C5000B"/>
        </w:rPr>
        <w:t xml:space="preserve">ACTION: </w:t>
      </w:r>
      <w:r>
        <w:rPr>
          <w:color w:val="000000"/>
        </w:rPr>
        <w:t>Jenny will create draft criteria and date claimer, and disseminate to board for comment / feedback.</w:t>
      </w:r>
    </w:p>
    <w:p w14:paraId="18416234" w14:textId="77777777" w:rsidR="00BB0276" w:rsidRPr="00E6730E" w:rsidRDefault="00BB0276" w:rsidP="00BB0276">
      <w:pPr>
        <w:widowControl w:val="0"/>
        <w:pBdr>
          <w:top w:val="nil"/>
          <w:left w:val="nil"/>
          <w:bottom w:val="nil"/>
          <w:right w:val="nil"/>
          <w:between w:val="nil"/>
        </w:pBdr>
        <w:rPr>
          <w:b/>
          <w:color w:val="00B050"/>
        </w:rPr>
      </w:pPr>
      <w:r w:rsidRPr="00E6730E">
        <w:rPr>
          <w:b/>
          <w:color w:val="00B050"/>
        </w:rPr>
        <w:t>Ongoing</w:t>
      </w:r>
    </w:p>
    <w:p w14:paraId="1F611333" w14:textId="77777777" w:rsidR="00BB0276" w:rsidRDefault="00BB0276" w:rsidP="00BB0276">
      <w:pPr>
        <w:widowControl w:val="0"/>
        <w:pBdr>
          <w:top w:val="nil"/>
          <w:left w:val="nil"/>
          <w:bottom w:val="nil"/>
          <w:right w:val="nil"/>
          <w:between w:val="nil"/>
        </w:pBdr>
        <w:rPr>
          <w:color w:val="000000"/>
        </w:rPr>
      </w:pPr>
    </w:p>
    <w:p w14:paraId="6A2A48BE" w14:textId="77777777" w:rsidR="00BB0276" w:rsidRDefault="00BB0276" w:rsidP="00BB0276">
      <w:pPr>
        <w:widowControl w:val="0"/>
        <w:pBdr>
          <w:top w:val="nil"/>
          <w:left w:val="nil"/>
          <w:bottom w:val="nil"/>
          <w:right w:val="nil"/>
          <w:between w:val="nil"/>
        </w:pBdr>
        <w:rPr>
          <w:color w:val="000000"/>
        </w:rPr>
      </w:pPr>
      <w:r>
        <w:rPr>
          <w:b/>
          <w:color w:val="000000"/>
        </w:rPr>
        <w:t>Item 11</w:t>
      </w:r>
      <w:r>
        <w:rPr>
          <w:color w:val="000000"/>
        </w:rPr>
        <w:t xml:space="preserve"> – </w:t>
      </w:r>
      <w:r>
        <w:rPr>
          <w:i/>
          <w:color w:val="000000"/>
        </w:rPr>
        <w:t>H&amp;I, Contact List of Panel Leaders</w:t>
      </w:r>
    </w:p>
    <w:p w14:paraId="73358A38" w14:textId="77777777" w:rsidR="00BB0276" w:rsidRDefault="00BB0276" w:rsidP="00BB0276">
      <w:pPr>
        <w:widowControl w:val="0"/>
        <w:pBdr>
          <w:top w:val="nil"/>
          <w:left w:val="nil"/>
          <w:bottom w:val="nil"/>
          <w:right w:val="nil"/>
          <w:between w:val="nil"/>
        </w:pBdr>
        <w:rPr>
          <w:color w:val="C5000B"/>
        </w:rPr>
      </w:pPr>
      <w:r>
        <w:rPr>
          <w:color w:val="000000"/>
        </w:rPr>
        <w:t xml:space="preserve">Brendan currently has a document / map with H&amp;I panel leaders across Queensland which requires updating.  There was also some discussion around language and </w:t>
      </w:r>
      <w:proofErr w:type="spellStart"/>
      <w:r>
        <w:rPr>
          <w:color w:val="000000"/>
        </w:rPr>
        <w:t>whther</w:t>
      </w:r>
      <w:proofErr w:type="spellEnd"/>
      <w:r>
        <w:rPr>
          <w:color w:val="000000"/>
        </w:rPr>
        <w:t xml:space="preserve"> 'Leaders' is still the </w:t>
      </w:r>
      <w:proofErr w:type="spellStart"/>
      <w:r>
        <w:rPr>
          <w:color w:val="000000"/>
        </w:rPr>
        <w:t>approariate</w:t>
      </w:r>
      <w:proofErr w:type="spellEnd"/>
      <w:r>
        <w:rPr>
          <w:color w:val="000000"/>
        </w:rPr>
        <w:t xml:space="preserve"> terminology for use.  No </w:t>
      </w:r>
      <w:proofErr w:type="spellStart"/>
      <w:r>
        <w:rPr>
          <w:color w:val="000000"/>
        </w:rPr>
        <w:t>concensus</w:t>
      </w:r>
      <w:proofErr w:type="spellEnd"/>
      <w:r>
        <w:rPr>
          <w:color w:val="000000"/>
        </w:rPr>
        <w:t xml:space="preserve"> was agreed regarding language and this will be revisited at a later stage.</w:t>
      </w:r>
    </w:p>
    <w:p w14:paraId="68048771" w14:textId="77777777" w:rsidR="00BB0276" w:rsidRDefault="00BB0276" w:rsidP="00BB0276">
      <w:pPr>
        <w:widowControl w:val="0"/>
        <w:pBdr>
          <w:top w:val="nil"/>
          <w:left w:val="nil"/>
          <w:bottom w:val="nil"/>
          <w:right w:val="nil"/>
          <w:between w:val="nil"/>
        </w:pBdr>
        <w:rPr>
          <w:color w:val="C5000B"/>
        </w:rPr>
      </w:pPr>
    </w:p>
    <w:p w14:paraId="10CCF90F" w14:textId="77777777" w:rsidR="00BB0276" w:rsidRDefault="00BB0276" w:rsidP="00BB0276">
      <w:pPr>
        <w:widowControl w:val="0"/>
        <w:pBdr>
          <w:top w:val="nil"/>
          <w:left w:val="nil"/>
          <w:bottom w:val="nil"/>
          <w:right w:val="nil"/>
          <w:between w:val="nil"/>
        </w:pBdr>
        <w:rPr>
          <w:color w:val="000000"/>
        </w:rPr>
      </w:pPr>
      <w:r>
        <w:rPr>
          <w:color w:val="C5000B"/>
        </w:rPr>
        <w:t xml:space="preserve">ACTION: </w:t>
      </w:r>
      <w:r>
        <w:rPr>
          <w:color w:val="000000"/>
        </w:rPr>
        <w:t xml:space="preserve">All board members to email Brendan their respective regions H&amp;I Panel Leaders and Brendan will update map as necessary. </w:t>
      </w:r>
    </w:p>
    <w:p w14:paraId="227B635B" w14:textId="77777777" w:rsidR="00BB0276" w:rsidRPr="00045102" w:rsidRDefault="00BB0276" w:rsidP="00BB0276">
      <w:pPr>
        <w:widowControl w:val="0"/>
        <w:pBdr>
          <w:top w:val="nil"/>
          <w:left w:val="nil"/>
          <w:bottom w:val="nil"/>
          <w:right w:val="nil"/>
          <w:between w:val="nil"/>
        </w:pBdr>
        <w:rPr>
          <w:b/>
          <w:color w:val="FF00FF"/>
        </w:rPr>
      </w:pPr>
      <w:r w:rsidRPr="00856333">
        <w:rPr>
          <w:b/>
          <w:color w:val="00B050"/>
        </w:rPr>
        <w:t>Ongoing</w:t>
      </w:r>
      <w:r w:rsidRPr="00045102">
        <w:rPr>
          <w:b/>
          <w:color w:val="FF00FF"/>
        </w:rPr>
        <w:t xml:space="preserve"> </w:t>
      </w:r>
    </w:p>
    <w:p w14:paraId="729F68A8" w14:textId="77777777" w:rsidR="00BB0276" w:rsidRDefault="00BB0276" w:rsidP="00BB0276">
      <w:pPr>
        <w:widowControl w:val="0"/>
        <w:pBdr>
          <w:top w:val="nil"/>
          <w:left w:val="nil"/>
          <w:bottom w:val="nil"/>
          <w:right w:val="nil"/>
          <w:between w:val="nil"/>
        </w:pBdr>
        <w:rPr>
          <w:color w:val="000000"/>
        </w:rPr>
      </w:pPr>
    </w:p>
    <w:p w14:paraId="687EE3A0" w14:textId="77777777" w:rsidR="00BB0276" w:rsidRDefault="00BB0276" w:rsidP="00BB0276">
      <w:pPr>
        <w:widowControl w:val="0"/>
        <w:pBdr>
          <w:top w:val="nil"/>
          <w:left w:val="nil"/>
          <w:bottom w:val="nil"/>
          <w:right w:val="nil"/>
          <w:between w:val="nil"/>
        </w:pBdr>
        <w:rPr>
          <w:color w:val="000000"/>
        </w:rPr>
      </w:pPr>
      <w:r>
        <w:rPr>
          <w:b/>
          <w:color w:val="000000"/>
        </w:rPr>
        <w:t xml:space="preserve">Item 12 – </w:t>
      </w:r>
      <w:r>
        <w:rPr>
          <w:i/>
          <w:color w:val="000000"/>
        </w:rPr>
        <w:t>PR &amp; Skill Data Base (Human resource Pool)</w:t>
      </w:r>
    </w:p>
    <w:p w14:paraId="66EF4EDC" w14:textId="77777777" w:rsidR="00BB0276" w:rsidRDefault="00BB0276" w:rsidP="00BB0276">
      <w:pPr>
        <w:widowControl w:val="0"/>
        <w:pBdr>
          <w:top w:val="nil"/>
          <w:left w:val="nil"/>
          <w:bottom w:val="nil"/>
          <w:right w:val="nil"/>
          <w:between w:val="nil"/>
        </w:pBdr>
        <w:rPr>
          <w:color w:val="000000"/>
        </w:rPr>
      </w:pPr>
    </w:p>
    <w:p w14:paraId="05B130AE" w14:textId="77777777" w:rsidR="00BB0276" w:rsidRDefault="00BB0276" w:rsidP="00BB0276">
      <w:pPr>
        <w:widowControl w:val="0"/>
        <w:pBdr>
          <w:top w:val="nil"/>
          <w:left w:val="nil"/>
          <w:bottom w:val="nil"/>
          <w:right w:val="nil"/>
          <w:between w:val="nil"/>
        </w:pBdr>
        <w:rPr>
          <w:color w:val="000000"/>
        </w:rPr>
      </w:pPr>
      <w:r>
        <w:rPr>
          <w:color w:val="000000"/>
        </w:rPr>
        <w:t xml:space="preserve">General discussion around existing PR resource pool.  It was agreed that this will tie into </w:t>
      </w:r>
      <w:r>
        <w:rPr>
          <w:b/>
          <w:color w:val="000000"/>
        </w:rPr>
        <w:t>Item 8.</w:t>
      </w:r>
      <w:r>
        <w:rPr>
          <w:color w:val="000000"/>
        </w:rPr>
        <w:t xml:space="preserve">  It was also noted that Brendan currently has the PR box. </w:t>
      </w:r>
    </w:p>
    <w:p w14:paraId="79A5461E" w14:textId="77777777" w:rsidR="00BB0276" w:rsidRDefault="00BB0276" w:rsidP="00BB0276">
      <w:pPr>
        <w:widowControl w:val="0"/>
        <w:pBdr>
          <w:top w:val="nil"/>
          <w:left w:val="nil"/>
          <w:bottom w:val="nil"/>
          <w:right w:val="nil"/>
          <w:between w:val="nil"/>
        </w:pBdr>
        <w:rPr>
          <w:color w:val="000000"/>
        </w:rPr>
      </w:pPr>
    </w:p>
    <w:p w14:paraId="547FF4F8" w14:textId="77777777" w:rsidR="00BB0276" w:rsidRDefault="00BB0276" w:rsidP="00BB0276">
      <w:pPr>
        <w:widowControl w:val="0"/>
        <w:pBdr>
          <w:top w:val="nil"/>
          <w:left w:val="nil"/>
          <w:bottom w:val="nil"/>
          <w:right w:val="nil"/>
          <w:between w:val="nil"/>
        </w:pBdr>
        <w:rPr>
          <w:color w:val="FF00FF"/>
        </w:rPr>
      </w:pPr>
    </w:p>
    <w:p w14:paraId="4BE5A28A" w14:textId="77777777" w:rsidR="00BB0276" w:rsidRDefault="00BB0276" w:rsidP="00BB0276">
      <w:pPr>
        <w:widowControl w:val="0"/>
        <w:pBdr>
          <w:top w:val="nil"/>
          <w:left w:val="nil"/>
          <w:bottom w:val="nil"/>
          <w:right w:val="nil"/>
          <w:between w:val="nil"/>
        </w:pBdr>
        <w:rPr>
          <w:color w:val="000000"/>
        </w:rPr>
      </w:pPr>
      <w:r>
        <w:rPr>
          <w:b/>
          <w:color w:val="000000"/>
        </w:rPr>
        <w:t xml:space="preserve">Item 13 </w:t>
      </w:r>
      <w:r>
        <w:rPr>
          <w:color w:val="000000"/>
        </w:rPr>
        <w:t>-</w:t>
      </w:r>
      <w:r>
        <w:rPr>
          <w:b/>
          <w:color w:val="000000"/>
        </w:rPr>
        <w:t xml:space="preserve"> </w:t>
      </w:r>
      <w:r>
        <w:rPr>
          <w:i/>
          <w:color w:val="000000"/>
        </w:rPr>
        <w:t>Townsville Community Awareness meeting</w:t>
      </w:r>
    </w:p>
    <w:p w14:paraId="439956CF" w14:textId="77777777" w:rsidR="00BB0276" w:rsidRDefault="00BB0276" w:rsidP="00BB0276">
      <w:pPr>
        <w:widowControl w:val="0"/>
        <w:pBdr>
          <w:top w:val="nil"/>
          <w:left w:val="nil"/>
          <w:bottom w:val="nil"/>
          <w:right w:val="nil"/>
          <w:between w:val="nil"/>
        </w:pBdr>
        <w:rPr>
          <w:color w:val="000000"/>
        </w:rPr>
      </w:pPr>
    </w:p>
    <w:p w14:paraId="6CA41265" w14:textId="77777777" w:rsidR="00BB0276" w:rsidRDefault="00BB0276" w:rsidP="00BB0276">
      <w:pPr>
        <w:widowControl w:val="0"/>
        <w:pBdr>
          <w:top w:val="nil"/>
          <w:left w:val="nil"/>
          <w:bottom w:val="nil"/>
          <w:right w:val="nil"/>
          <w:between w:val="nil"/>
        </w:pBdr>
        <w:rPr>
          <w:color w:val="C5000B"/>
        </w:rPr>
      </w:pPr>
      <w:r>
        <w:rPr>
          <w:color w:val="000000"/>
        </w:rPr>
        <w:t xml:space="preserve">Patrick provided an update and mentioned that it is still very early in its planning stage.  Asked for suggestions as to whether it would be better held on a weekend / weekday and Board members suggested that it would depend on the desired outcome and prospective target audience </w:t>
      </w:r>
      <w:proofErr w:type="spellStart"/>
      <w:r>
        <w:rPr>
          <w:color w:val="000000"/>
        </w:rPr>
        <w:t>eg.</w:t>
      </w:r>
      <w:proofErr w:type="spellEnd"/>
      <w:r>
        <w:rPr>
          <w:color w:val="000000"/>
        </w:rPr>
        <w:t xml:space="preserve"> Parents / family members / AOD workers / frontline staff / consumers / addicts etc.  Cam suggested providing Patrick with some helpful PR material from David T.</w:t>
      </w:r>
    </w:p>
    <w:p w14:paraId="6D62ACAB" w14:textId="77777777" w:rsidR="00BB0276" w:rsidRDefault="00BB0276" w:rsidP="00BB0276">
      <w:pPr>
        <w:widowControl w:val="0"/>
        <w:pBdr>
          <w:top w:val="nil"/>
          <w:left w:val="nil"/>
          <w:bottom w:val="nil"/>
          <w:right w:val="nil"/>
          <w:between w:val="nil"/>
        </w:pBdr>
        <w:rPr>
          <w:color w:val="000000"/>
        </w:rPr>
      </w:pPr>
      <w:r>
        <w:rPr>
          <w:color w:val="C5000B"/>
        </w:rPr>
        <w:t xml:space="preserve">ACTION: </w:t>
      </w:r>
      <w:r>
        <w:rPr>
          <w:color w:val="000000"/>
        </w:rPr>
        <w:t>Cam to email Patrick information from David T</w:t>
      </w:r>
    </w:p>
    <w:p w14:paraId="7D86FF3F" w14:textId="77777777" w:rsidR="00BB0276" w:rsidRPr="00EA5223" w:rsidRDefault="00BB0276" w:rsidP="00BB0276">
      <w:pPr>
        <w:widowControl w:val="0"/>
        <w:pBdr>
          <w:top w:val="nil"/>
          <w:left w:val="nil"/>
          <w:bottom w:val="nil"/>
          <w:right w:val="nil"/>
          <w:between w:val="nil"/>
        </w:pBdr>
        <w:rPr>
          <w:b/>
          <w:color w:val="00B050"/>
        </w:rPr>
      </w:pPr>
      <w:r w:rsidRPr="00EA5223">
        <w:rPr>
          <w:b/>
          <w:color w:val="00B050"/>
        </w:rPr>
        <w:t xml:space="preserve">Rollover till Patrick is in attendance </w:t>
      </w:r>
    </w:p>
    <w:p w14:paraId="3EFB2014" w14:textId="77777777" w:rsidR="00BB0276" w:rsidRDefault="00BB0276" w:rsidP="00BB0276">
      <w:pPr>
        <w:widowControl w:val="0"/>
        <w:pBdr>
          <w:top w:val="nil"/>
          <w:left w:val="nil"/>
          <w:bottom w:val="nil"/>
          <w:right w:val="nil"/>
          <w:between w:val="nil"/>
        </w:pBdr>
        <w:rPr>
          <w:color w:val="000000"/>
        </w:rPr>
      </w:pPr>
    </w:p>
    <w:p w14:paraId="430A7369" w14:textId="77777777" w:rsidR="00BB0276" w:rsidRDefault="00BB0276" w:rsidP="00BB0276">
      <w:pPr>
        <w:widowControl w:val="0"/>
        <w:pBdr>
          <w:top w:val="nil"/>
          <w:left w:val="nil"/>
          <w:bottom w:val="nil"/>
          <w:right w:val="nil"/>
          <w:between w:val="nil"/>
        </w:pBdr>
        <w:rPr>
          <w:color w:val="000000"/>
        </w:rPr>
      </w:pPr>
      <w:r>
        <w:rPr>
          <w:b/>
          <w:color w:val="000000"/>
        </w:rPr>
        <w:lastRenderedPageBreak/>
        <w:t>Item 14</w:t>
      </w:r>
      <w:r>
        <w:rPr>
          <w:color w:val="000000"/>
        </w:rPr>
        <w:t xml:space="preserve"> - </w:t>
      </w:r>
      <w:r>
        <w:rPr>
          <w:i/>
          <w:color w:val="000000"/>
        </w:rPr>
        <w:t>Community Service Announcements on face book and alike</w:t>
      </w:r>
    </w:p>
    <w:p w14:paraId="02FA5C50" w14:textId="77777777" w:rsidR="00BB0276" w:rsidRDefault="00BB0276" w:rsidP="00BB0276">
      <w:pPr>
        <w:widowControl w:val="0"/>
        <w:pBdr>
          <w:top w:val="nil"/>
          <w:left w:val="nil"/>
          <w:bottom w:val="nil"/>
          <w:right w:val="nil"/>
          <w:between w:val="nil"/>
        </w:pBdr>
        <w:rPr>
          <w:color w:val="000000"/>
        </w:rPr>
      </w:pPr>
    </w:p>
    <w:p w14:paraId="59B42262" w14:textId="77777777" w:rsidR="00BB0276" w:rsidRDefault="00BB0276" w:rsidP="00BB0276">
      <w:pPr>
        <w:widowControl w:val="0"/>
        <w:pBdr>
          <w:top w:val="nil"/>
          <w:left w:val="nil"/>
          <w:bottom w:val="nil"/>
          <w:right w:val="nil"/>
          <w:between w:val="nil"/>
        </w:pBdr>
        <w:rPr>
          <w:color w:val="000000"/>
        </w:rPr>
      </w:pPr>
      <w:r>
        <w:rPr>
          <w:color w:val="C5000B"/>
        </w:rPr>
        <w:t>ACTION:</w:t>
      </w:r>
      <w:r>
        <w:rPr>
          <w:i/>
          <w:color w:val="C5000B"/>
        </w:rPr>
        <w:t xml:space="preserve"> </w:t>
      </w:r>
      <w:r>
        <w:rPr>
          <w:color w:val="000000"/>
        </w:rPr>
        <w:t>Jenny to investigate cost &amp; reach of Google Ad Words &amp; feedback to Board</w:t>
      </w:r>
    </w:p>
    <w:p w14:paraId="6E97E1B8" w14:textId="77777777" w:rsidR="00BB0276" w:rsidRPr="002F4E55" w:rsidRDefault="00BB0276" w:rsidP="00BB0276">
      <w:pPr>
        <w:widowControl w:val="0"/>
        <w:pBdr>
          <w:top w:val="nil"/>
          <w:left w:val="nil"/>
          <w:bottom w:val="nil"/>
          <w:right w:val="nil"/>
          <w:between w:val="nil"/>
        </w:pBdr>
        <w:rPr>
          <w:b/>
          <w:color w:val="00B050"/>
        </w:rPr>
      </w:pPr>
      <w:r w:rsidRPr="002F4E55">
        <w:rPr>
          <w:b/>
          <w:color w:val="00B050"/>
        </w:rPr>
        <w:t xml:space="preserve">Rollover till Jenny in attendance </w:t>
      </w:r>
    </w:p>
    <w:p w14:paraId="53BB31B3" w14:textId="77777777" w:rsidR="00BB0276" w:rsidRDefault="00BB0276" w:rsidP="00BB0276">
      <w:pPr>
        <w:widowControl w:val="0"/>
        <w:pBdr>
          <w:top w:val="nil"/>
          <w:left w:val="nil"/>
          <w:bottom w:val="nil"/>
          <w:right w:val="nil"/>
          <w:between w:val="nil"/>
        </w:pBdr>
        <w:spacing w:after="120"/>
        <w:rPr>
          <w:color w:val="000000"/>
        </w:rPr>
      </w:pPr>
      <w:r>
        <w:rPr>
          <w:b/>
          <w:color w:val="000000"/>
        </w:rPr>
        <w:t xml:space="preserve">Item 15 </w:t>
      </w:r>
      <w:r>
        <w:rPr>
          <w:color w:val="000000"/>
        </w:rPr>
        <w:t xml:space="preserve">- </w:t>
      </w:r>
      <w:r>
        <w:rPr>
          <w:i/>
          <w:color w:val="000000"/>
        </w:rPr>
        <w:t xml:space="preserve">Booking flights </w:t>
      </w:r>
      <w:proofErr w:type="gramStart"/>
      <w:r>
        <w:rPr>
          <w:i/>
          <w:color w:val="000000"/>
        </w:rPr>
        <w:t>early :</w:t>
      </w:r>
      <w:proofErr w:type="gramEnd"/>
      <w:r>
        <w:rPr>
          <w:i/>
          <w:color w:val="000000"/>
        </w:rPr>
        <w:t xml:space="preserve"> </w:t>
      </w:r>
      <w:proofErr w:type="spellStart"/>
      <w:r>
        <w:rPr>
          <w:i/>
          <w:color w:val="000000"/>
        </w:rPr>
        <w:t>Joymaree</w:t>
      </w:r>
      <w:proofErr w:type="spellEnd"/>
    </w:p>
    <w:p w14:paraId="4F6E828F" w14:textId="77777777" w:rsidR="00BB0276" w:rsidRDefault="00BB0276" w:rsidP="00BB0276">
      <w:pPr>
        <w:widowControl w:val="0"/>
        <w:pBdr>
          <w:top w:val="nil"/>
          <w:left w:val="nil"/>
          <w:bottom w:val="nil"/>
          <w:right w:val="nil"/>
          <w:between w:val="nil"/>
        </w:pBdr>
        <w:rPr>
          <w:color w:val="000000"/>
        </w:rPr>
      </w:pPr>
    </w:p>
    <w:p w14:paraId="5D937C51" w14:textId="77777777" w:rsidR="00BB0276" w:rsidRDefault="00BB0276" w:rsidP="00BB0276">
      <w:pPr>
        <w:widowControl w:val="0"/>
        <w:pBdr>
          <w:top w:val="nil"/>
          <w:left w:val="nil"/>
          <w:bottom w:val="nil"/>
          <w:right w:val="nil"/>
          <w:between w:val="nil"/>
        </w:pBdr>
        <w:rPr>
          <w:color w:val="FF00FF"/>
        </w:rPr>
      </w:pPr>
      <w:proofErr w:type="spellStart"/>
      <w:r>
        <w:rPr>
          <w:color w:val="000000"/>
        </w:rPr>
        <w:t>JoyMaree</w:t>
      </w:r>
      <w:proofErr w:type="spellEnd"/>
      <w:r>
        <w:rPr>
          <w:color w:val="000000"/>
        </w:rPr>
        <w:t xml:space="preserve"> noted that she has seen special deals online for bookings from Cairns to Brisbane. </w:t>
      </w:r>
      <w:r>
        <w:rPr>
          <w:color w:val="FF00FF"/>
        </w:rPr>
        <w:t xml:space="preserve">Closed </w:t>
      </w:r>
    </w:p>
    <w:p w14:paraId="7E151D7E" w14:textId="77777777" w:rsidR="00BB0276" w:rsidRDefault="00BB0276" w:rsidP="00BB0276">
      <w:pPr>
        <w:widowControl w:val="0"/>
        <w:pBdr>
          <w:top w:val="nil"/>
          <w:left w:val="nil"/>
          <w:bottom w:val="nil"/>
          <w:right w:val="nil"/>
          <w:between w:val="nil"/>
        </w:pBdr>
        <w:rPr>
          <w:color w:val="000000"/>
        </w:rPr>
      </w:pPr>
    </w:p>
    <w:p w14:paraId="0B196476" w14:textId="77777777" w:rsidR="00BB0276" w:rsidRDefault="00BB0276" w:rsidP="00BB0276">
      <w:pPr>
        <w:widowControl w:val="0"/>
        <w:pBdr>
          <w:top w:val="nil"/>
          <w:left w:val="nil"/>
          <w:bottom w:val="nil"/>
          <w:right w:val="nil"/>
          <w:between w:val="nil"/>
        </w:pBdr>
        <w:rPr>
          <w:b/>
          <w:color w:val="000000"/>
        </w:rPr>
      </w:pPr>
      <w:r>
        <w:rPr>
          <w:b/>
          <w:color w:val="000000"/>
        </w:rPr>
        <w:t>Meeting closed:</w:t>
      </w:r>
      <w:r>
        <w:rPr>
          <w:color w:val="000000"/>
        </w:rPr>
        <w:tab/>
        <w:t>9pm with Serenity Prayer at</w:t>
      </w:r>
    </w:p>
    <w:p w14:paraId="682FB5BE" w14:textId="77777777" w:rsidR="00BB0276" w:rsidRDefault="00BB0276" w:rsidP="00BB0276">
      <w:pPr>
        <w:widowControl w:val="0"/>
        <w:pBdr>
          <w:top w:val="nil"/>
          <w:left w:val="nil"/>
          <w:bottom w:val="nil"/>
          <w:right w:val="nil"/>
          <w:between w:val="nil"/>
        </w:pBdr>
        <w:rPr>
          <w:b/>
          <w:color w:val="000000"/>
          <w:sz w:val="26"/>
          <w:szCs w:val="26"/>
        </w:rPr>
      </w:pPr>
      <w:r>
        <w:rPr>
          <w:b/>
          <w:color w:val="000000"/>
        </w:rPr>
        <w:t>Next Meeting:</w:t>
      </w:r>
      <w:r>
        <w:rPr>
          <w:b/>
          <w:color w:val="000000"/>
        </w:rPr>
        <w:tab/>
      </w:r>
      <w:r>
        <w:rPr>
          <w:color w:val="000000"/>
        </w:rPr>
        <w:t>7:30pm on 2</w:t>
      </w:r>
      <w:r>
        <w:rPr>
          <w:color w:val="000000"/>
          <w:vertAlign w:val="superscript"/>
        </w:rPr>
        <w:t>nd</w:t>
      </w:r>
      <w:r>
        <w:rPr>
          <w:color w:val="000000"/>
        </w:rPr>
        <w:t xml:space="preserve"> of July 2018</w:t>
      </w:r>
    </w:p>
    <w:p w14:paraId="095C20AE" w14:textId="77777777" w:rsidR="00BB0276" w:rsidRDefault="00BB0276" w:rsidP="00BB0276">
      <w:pPr>
        <w:widowControl w:val="0"/>
        <w:pBdr>
          <w:top w:val="nil"/>
          <w:left w:val="nil"/>
          <w:bottom w:val="nil"/>
          <w:right w:val="nil"/>
          <w:between w:val="nil"/>
        </w:pBdr>
        <w:rPr>
          <w:b/>
          <w:color w:val="000000"/>
          <w:sz w:val="26"/>
          <w:szCs w:val="26"/>
        </w:rPr>
      </w:pPr>
    </w:p>
    <w:p w14:paraId="2E5E60D8" w14:textId="77777777" w:rsidR="00BB0276" w:rsidRDefault="00BB0276" w:rsidP="00BB0276">
      <w:pPr>
        <w:widowControl w:val="0"/>
        <w:pBdr>
          <w:top w:val="nil"/>
          <w:left w:val="nil"/>
          <w:bottom w:val="nil"/>
          <w:right w:val="nil"/>
          <w:between w:val="nil"/>
        </w:pBdr>
        <w:rPr>
          <w:b/>
          <w:color w:val="C5000B"/>
        </w:rPr>
      </w:pPr>
      <w:r>
        <w:rPr>
          <w:b/>
          <w:color w:val="000000"/>
          <w:sz w:val="26"/>
          <w:szCs w:val="26"/>
        </w:rPr>
        <w:t>Summary of Actions:</w:t>
      </w:r>
    </w:p>
    <w:p w14:paraId="75B609B2" w14:textId="77777777" w:rsidR="00BB0276" w:rsidRDefault="00BB0276" w:rsidP="00BB0276">
      <w:pPr>
        <w:widowControl w:val="0"/>
        <w:pBdr>
          <w:top w:val="nil"/>
          <w:left w:val="nil"/>
          <w:bottom w:val="nil"/>
          <w:right w:val="nil"/>
          <w:between w:val="nil"/>
        </w:pBdr>
        <w:rPr>
          <w:b/>
          <w:color w:val="C5000B"/>
        </w:rPr>
      </w:pPr>
    </w:p>
    <w:p w14:paraId="639ED996" w14:textId="77777777" w:rsidR="00BB0276" w:rsidRDefault="00BB0276" w:rsidP="00BB0276">
      <w:pPr>
        <w:widowControl w:val="0"/>
        <w:pBdr>
          <w:top w:val="nil"/>
          <w:left w:val="nil"/>
          <w:bottom w:val="nil"/>
          <w:right w:val="nil"/>
          <w:between w:val="nil"/>
        </w:pBdr>
        <w:rPr>
          <w:b/>
          <w:color w:val="C5000B"/>
        </w:rPr>
      </w:pPr>
      <w:r>
        <w:rPr>
          <w:color w:val="C5000B"/>
        </w:rPr>
        <w:t>ACTION:</w:t>
      </w:r>
      <w:r>
        <w:rPr>
          <w:b/>
          <w:color w:val="C5000B"/>
        </w:rPr>
        <w:t xml:space="preserve"> </w:t>
      </w:r>
      <w:r>
        <w:rPr>
          <w:color w:val="000000"/>
        </w:rPr>
        <w:t>Mus to contact Bruce to investigate why some members still aren't receiving emails sent to the board and rectify as soon as possible.</w:t>
      </w:r>
    </w:p>
    <w:p w14:paraId="600E4D4C" w14:textId="77777777" w:rsidR="00BB0276" w:rsidRDefault="00BB0276" w:rsidP="00BB0276">
      <w:pPr>
        <w:widowControl w:val="0"/>
        <w:pBdr>
          <w:top w:val="nil"/>
          <w:left w:val="nil"/>
          <w:bottom w:val="nil"/>
          <w:right w:val="nil"/>
          <w:between w:val="nil"/>
        </w:pBdr>
        <w:rPr>
          <w:b/>
          <w:color w:val="C5000B"/>
        </w:rPr>
      </w:pPr>
    </w:p>
    <w:p w14:paraId="1FB8357A" w14:textId="77777777" w:rsidR="00BB0276" w:rsidRDefault="00BB0276" w:rsidP="00BB0276">
      <w:pPr>
        <w:widowControl w:val="0"/>
        <w:pBdr>
          <w:top w:val="nil"/>
          <w:left w:val="nil"/>
          <w:bottom w:val="nil"/>
          <w:right w:val="nil"/>
          <w:between w:val="nil"/>
        </w:pBdr>
      </w:pPr>
      <w:r>
        <w:rPr>
          <w:color w:val="C5000B"/>
        </w:rPr>
        <w:t>ACTION:</w:t>
      </w:r>
      <w:r>
        <w:rPr>
          <w:b/>
          <w:color w:val="C5000B"/>
        </w:rPr>
        <w:t xml:space="preserve"> </w:t>
      </w:r>
      <w:r>
        <w:rPr>
          <w:color w:val="000000"/>
        </w:rPr>
        <w:t>Jenny to work with Nat to create pin post for page rules / guidelines</w:t>
      </w:r>
    </w:p>
    <w:p w14:paraId="78E84D21" w14:textId="77777777" w:rsidR="00BB0276" w:rsidRPr="00233B8F" w:rsidRDefault="00BB0276" w:rsidP="00BB0276">
      <w:pPr>
        <w:widowControl w:val="0"/>
        <w:pBdr>
          <w:top w:val="nil"/>
          <w:left w:val="nil"/>
          <w:bottom w:val="nil"/>
          <w:right w:val="nil"/>
          <w:between w:val="nil"/>
        </w:pBdr>
        <w:rPr>
          <w:b/>
          <w:color w:val="FF00FF"/>
        </w:rPr>
      </w:pPr>
      <w:r w:rsidRPr="00233B8F">
        <w:rPr>
          <w:b/>
          <w:color w:val="00B050"/>
        </w:rPr>
        <w:t>Ongoing</w:t>
      </w:r>
      <w:r w:rsidRPr="00233B8F">
        <w:rPr>
          <w:b/>
          <w:color w:val="FF00FF"/>
        </w:rPr>
        <w:t xml:space="preserve"> </w:t>
      </w:r>
    </w:p>
    <w:p w14:paraId="02E3D398" w14:textId="77777777" w:rsidR="00BB0276" w:rsidRDefault="00BB0276" w:rsidP="00BB0276">
      <w:pPr>
        <w:widowControl w:val="0"/>
        <w:pBdr>
          <w:top w:val="nil"/>
          <w:left w:val="nil"/>
          <w:bottom w:val="nil"/>
          <w:right w:val="nil"/>
          <w:between w:val="nil"/>
        </w:pBdr>
        <w:rPr>
          <w:b/>
          <w:color w:val="C5000B"/>
        </w:rPr>
      </w:pPr>
    </w:p>
    <w:p w14:paraId="79391135" w14:textId="77777777" w:rsidR="00BB0276" w:rsidRDefault="00BB0276" w:rsidP="00BB0276">
      <w:pPr>
        <w:widowControl w:val="0"/>
        <w:pBdr>
          <w:top w:val="nil"/>
          <w:left w:val="nil"/>
          <w:bottom w:val="nil"/>
          <w:right w:val="nil"/>
          <w:between w:val="nil"/>
        </w:pBdr>
        <w:rPr>
          <w:color w:val="000000"/>
        </w:rPr>
      </w:pPr>
      <w:r>
        <w:rPr>
          <w:color w:val="C5000B"/>
        </w:rPr>
        <w:t xml:space="preserve">ACTION: </w:t>
      </w:r>
      <w:r>
        <w:rPr>
          <w:color w:val="000000"/>
        </w:rPr>
        <w:t xml:space="preserve">Nat to draft up a blurb to invite GSF members &amp; circulate to board members for input before posting onto Facebook Page.  Mus to use same wording for consistency and post to NA GQ Website and also work with PT to circulate an email to GSF members.  Sonia, </w:t>
      </w:r>
      <w:proofErr w:type="spellStart"/>
      <w:r>
        <w:rPr>
          <w:color w:val="000000"/>
        </w:rPr>
        <w:t>JoyMaree</w:t>
      </w:r>
      <w:proofErr w:type="spellEnd"/>
      <w:r>
        <w:rPr>
          <w:color w:val="000000"/>
        </w:rPr>
        <w:t xml:space="preserve">, and other board members to update their respective GSFs in </w:t>
      </w:r>
      <w:proofErr w:type="gramStart"/>
      <w:r>
        <w:rPr>
          <w:color w:val="000000"/>
        </w:rPr>
        <w:t>there</w:t>
      </w:r>
      <w:proofErr w:type="gramEnd"/>
      <w:r>
        <w:rPr>
          <w:color w:val="000000"/>
        </w:rPr>
        <w:t xml:space="preserve"> areas.</w:t>
      </w:r>
    </w:p>
    <w:p w14:paraId="1D5617CB" w14:textId="77777777" w:rsidR="00BB0276" w:rsidRPr="00233B8F" w:rsidRDefault="00BB0276" w:rsidP="00BB0276">
      <w:pPr>
        <w:widowControl w:val="0"/>
        <w:pBdr>
          <w:top w:val="nil"/>
          <w:left w:val="nil"/>
          <w:bottom w:val="nil"/>
          <w:right w:val="nil"/>
          <w:between w:val="nil"/>
        </w:pBdr>
        <w:rPr>
          <w:b/>
          <w:color w:val="FF00FF"/>
        </w:rPr>
      </w:pPr>
      <w:r w:rsidRPr="00233B8F">
        <w:rPr>
          <w:b/>
          <w:color w:val="00B050"/>
        </w:rPr>
        <w:t>Ongoing</w:t>
      </w:r>
      <w:r w:rsidRPr="00233B8F">
        <w:rPr>
          <w:b/>
          <w:color w:val="FF00FF"/>
        </w:rPr>
        <w:t xml:space="preserve"> </w:t>
      </w:r>
    </w:p>
    <w:p w14:paraId="0ADB82C4" w14:textId="77777777" w:rsidR="00BB0276" w:rsidRDefault="00BB0276" w:rsidP="00BB0276">
      <w:pPr>
        <w:widowControl w:val="0"/>
        <w:pBdr>
          <w:top w:val="nil"/>
          <w:left w:val="nil"/>
          <w:bottom w:val="nil"/>
          <w:right w:val="nil"/>
          <w:between w:val="nil"/>
        </w:pBdr>
        <w:rPr>
          <w:b/>
          <w:color w:val="C5000B"/>
        </w:rPr>
      </w:pPr>
    </w:p>
    <w:p w14:paraId="22345FA3" w14:textId="77777777" w:rsidR="00BB0276" w:rsidRDefault="00BB0276" w:rsidP="00BB0276">
      <w:pPr>
        <w:widowControl w:val="0"/>
        <w:pBdr>
          <w:top w:val="nil"/>
          <w:left w:val="nil"/>
          <w:bottom w:val="nil"/>
          <w:right w:val="nil"/>
          <w:between w:val="nil"/>
        </w:pBdr>
        <w:rPr>
          <w:color w:val="000000"/>
        </w:rPr>
      </w:pPr>
      <w:r>
        <w:rPr>
          <w:color w:val="C5000B"/>
        </w:rPr>
        <w:t xml:space="preserve">ACTION: </w:t>
      </w:r>
      <w:r>
        <w:rPr>
          <w:color w:val="000000"/>
        </w:rPr>
        <w:t>Brendan will create 'Contacts' spreadsheet and upload it into Dropbox for willing Board members to upload contact information into.</w:t>
      </w:r>
    </w:p>
    <w:p w14:paraId="4E45C02A" w14:textId="77777777" w:rsidR="00BB0276" w:rsidRDefault="00BB0276" w:rsidP="00BB0276">
      <w:pPr>
        <w:widowControl w:val="0"/>
        <w:pBdr>
          <w:top w:val="nil"/>
          <w:left w:val="nil"/>
          <w:bottom w:val="nil"/>
          <w:right w:val="nil"/>
          <w:between w:val="nil"/>
        </w:pBdr>
      </w:pPr>
    </w:p>
    <w:p w14:paraId="64E9DDD4" w14:textId="77777777" w:rsidR="00BB0276" w:rsidRDefault="00BB0276" w:rsidP="00BB0276">
      <w:pPr>
        <w:widowControl w:val="0"/>
        <w:pBdr>
          <w:top w:val="nil"/>
          <w:left w:val="nil"/>
          <w:bottom w:val="nil"/>
          <w:right w:val="nil"/>
          <w:between w:val="nil"/>
        </w:pBdr>
        <w:rPr>
          <w:b/>
          <w:color w:val="C5000B"/>
        </w:rPr>
      </w:pPr>
    </w:p>
    <w:p w14:paraId="7AEFEE4C" w14:textId="77777777" w:rsidR="00BB0276" w:rsidRDefault="00BB0276" w:rsidP="00BB0276">
      <w:pPr>
        <w:widowControl w:val="0"/>
        <w:pBdr>
          <w:top w:val="nil"/>
          <w:left w:val="nil"/>
          <w:bottom w:val="nil"/>
          <w:right w:val="nil"/>
          <w:between w:val="nil"/>
        </w:pBdr>
        <w:rPr>
          <w:color w:val="000000"/>
        </w:rPr>
      </w:pPr>
      <w:r>
        <w:rPr>
          <w:color w:val="C5000B"/>
        </w:rPr>
        <w:t xml:space="preserve">ACTION:  </w:t>
      </w:r>
      <w:r>
        <w:rPr>
          <w:color w:val="000000"/>
        </w:rPr>
        <w:t xml:space="preserve">PT &amp; Cam to work together to create GSF Contact list </w:t>
      </w:r>
    </w:p>
    <w:p w14:paraId="6195C31B" w14:textId="77777777" w:rsidR="00BB0276" w:rsidRDefault="00BB0276" w:rsidP="00BB0276">
      <w:pPr>
        <w:widowControl w:val="0"/>
        <w:pBdr>
          <w:top w:val="nil"/>
          <w:left w:val="nil"/>
          <w:bottom w:val="nil"/>
          <w:right w:val="nil"/>
          <w:between w:val="nil"/>
        </w:pBdr>
        <w:rPr>
          <w:color w:val="000000"/>
        </w:rPr>
      </w:pPr>
    </w:p>
    <w:p w14:paraId="496AD96B" w14:textId="77777777" w:rsidR="00BB0276" w:rsidRDefault="00BB0276" w:rsidP="00BB0276">
      <w:pPr>
        <w:widowControl w:val="0"/>
        <w:pBdr>
          <w:top w:val="nil"/>
          <w:left w:val="nil"/>
          <w:bottom w:val="nil"/>
          <w:right w:val="nil"/>
          <w:between w:val="nil"/>
        </w:pBdr>
        <w:rPr>
          <w:color w:val="000000"/>
        </w:rPr>
      </w:pPr>
      <w:r>
        <w:rPr>
          <w:color w:val="C5000B"/>
        </w:rPr>
        <w:t xml:space="preserve">ACTION: </w:t>
      </w:r>
      <w:r>
        <w:rPr>
          <w:color w:val="000000"/>
        </w:rPr>
        <w:t>PT, Tony, Cam, Sonia, Jenny &amp; Nick to regroup offline and look at setting up a separate working group to get this off the ground.</w:t>
      </w:r>
    </w:p>
    <w:p w14:paraId="2323CC51" w14:textId="77777777" w:rsidR="00BB0276" w:rsidRDefault="00BB0276" w:rsidP="00BB0276">
      <w:pPr>
        <w:widowControl w:val="0"/>
        <w:pBdr>
          <w:top w:val="nil"/>
          <w:left w:val="nil"/>
          <w:bottom w:val="nil"/>
          <w:right w:val="nil"/>
          <w:between w:val="nil"/>
        </w:pBdr>
        <w:rPr>
          <w:color w:val="000000"/>
        </w:rPr>
      </w:pPr>
    </w:p>
    <w:p w14:paraId="2F620F3A" w14:textId="77777777" w:rsidR="00BB0276" w:rsidRDefault="00BB0276" w:rsidP="00BB0276">
      <w:pPr>
        <w:widowControl w:val="0"/>
        <w:pBdr>
          <w:top w:val="nil"/>
          <w:left w:val="nil"/>
          <w:bottom w:val="nil"/>
          <w:right w:val="nil"/>
          <w:between w:val="nil"/>
        </w:pBdr>
        <w:rPr>
          <w:color w:val="000000"/>
        </w:rPr>
      </w:pPr>
      <w:r>
        <w:rPr>
          <w:color w:val="C5000B"/>
        </w:rPr>
        <w:t xml:space="preserve">ACTION: </w:t>
      </w:r>
      <w:r>
        <w:rPr>
          <w:color w:val="000000"/>
        </w:rPr>
        <w:t>Nat has NA member profiles / resumes which he will analyse and create a draft database of willing trusted servants skillsets which he will feedback to the board for comment / feedback.</w:t>
      </w:r>
    </w:p>
    <w:p w14:paraId="5FEEE8B4" w14:textId="77777777" w:rsidR="00BB0276" w:rsidRDefault="00BB0276" w:rsidP="00BB0276">
      <w:pPr>
        <w:widowControl w:val="0"/>
        <w:pBdr>
          <w:top w:val="nil"/>
          <w:left w:val="nil"/>
          <w:bottom w:val="nil"/>
          <w:right w:val="nil"/>
          <w:between w:val="nil"/>
        </w:pBdr>
        <w:rPr>
          <w:color w:val="000000"/>
        </w:rPr>
      </w:pPr>
    </w:p>
    <w:p w14:paraId="6B6229EA" w14:textId="77777777" w:rsidR="00BB0276" w:rsidRDefault="00BB0276" w:rsidP="00BB0276">
      <w:pPr>
        <w:widowControl w:val="0"/>
        <w:pBdr>
          <w:top w:val="nil"/>
          <w:left w:val="nil"/>
          <w:bottom w:val="nil"/>
          <w:right w:val="nil"/>
          <w:between w:val="nil"/>
        </w:pBdr>
        <w:rPr>
          <w:color w:val="000000"/>
        </w:rPr>
      </w:pPr>
      <w:r>
        <w:rPr>
          <w:color w:val="C5000B"/>
        </w:rPr>
        <w:t xml:space="preserve">ACTION: </w:t>
      </w:r>
      <w:proofErr w:type="spellStart"/>
      <w:r>
        <w:rPr>
          <w:color w:val="000000"/>
        </w:rPr>
        <w:t>JoyMaree</w:t>
      </w:r>
      <w:proofErr w:type="spellEnd"/>
      <w:r>
        <w:rPr>
          <w:color w:val="000000"/>
        </w:rPr>
        <w:t xml:space="preserve"> is to have a go at developing the draft web form / template and circulating back to board for comment / feedback.</w:t>
      </w:r>
    </w:p>
    <w:p w14:paraId="2FEEDEC2" w14:textId="77777777" w:rsidR="00BB0276" w:rsidRDefault="00BB0276" w:rsidP="00BB0276">
      <w:pPr>
        <w:widowControl w:val="0"/>
        <w:pBdr>
          <w:top w:val="nil"/>
          <w:left w:val="nil"/>
          <w:bottom w:val="nil"/>
          <w:right w:val="nil"/>
          <w:between w:val="nil"/>
        </w:pBdr>
        <w:rPr>
          <w:color w:val="000000"/>
        </w:rPr>
      </w:pPr>
    </w:p>
    <w:p w14:paraId="79E48FEA" w14:textId="77777777" w:rsidR="00BB0276" w:rsidRDefault="00BB0276" w:rsidP="00BB0276">
      <w:pPr>
        <w:widowControl w:val="0"/>
        <w:pBdr>
          <w:top w:val="nil"/>
          <w:left w:val="nil"/>
          <w:bottom w:val="nil"/>
          <w:right w:val="nil"/>
          <w:between w:val="nil"/>
        </w:pBdr>
        <w:rPr>
          <w:color w:val="000000"/>
        </w:rPr>
      </w:pPr>
      <w:r>
        <w:rPr>
          <w:color w:val="C5000B"/>
        </w:rPr>
        <w:t xml:space="preserve">ACTION: </w:t>
      </w:r>
      <w:r>
        <w:rPr>
          <w:color w:val="000000"/>
        </w:rPr>
        <w:t>Jenny will create draft criteria and date claimer, and disseminate to board for comment / feedback.</w:t>
      </w:r>
    </w:p>
    <w:p w14:paraId="5072033C" w14:textId="77777777" w:rsidR="00BB0276" w:rsidRDefault="00BB0276" w:rsidP="00BB0276">
      <w:pPr>
        <w:widowControl w:val="0"/>
        <w:pBdr>
          <w:top w:val="nil"/>
          <w:left w:val="nil"/>
          <w:bottom w:val="nil"/>
          <w:right w:val="nil"/>
          <w:between w:val="nil"/>
        </w:pBdr>
        <w:rPr>
          <w:color w:val="000000"/>
        </w:rPr>
      </w:pPr>
    </w:p>
    <w:p w14:paraId="40F2FF1F" w14:textId="77777777" w:rsidR="00BB0276" w:rsidRDefault="00BB0276" w:rsidP="00BB0276">
      <w:pPr>
        <w:widowControl w:val="0"/>
        <w:pBdr>
          <w:top w:val="nil"/>
          <w:left w:val="nil"/>
          <w:bottom w:val="nil"/>
          <w:right w:val="nil"/>
          <w:between w:val="nil"/>
        </w:pBdr>
        <w:rPr>
          <w:color w:val="000000"/>
        </w:rPr>
      </w:pPr>
      <w:r>
        <w:rPr>
          <w:color w:val="C5000B"/>
        </w:rPr>
        <w:t xml:space="preserve">ACTION: </w:t>
      </w:r>
      <w:r>
        <w:rPr>
          <w:color w:val="000000"/>
        </w:rPr>
        <w:t xml:space="preserve">All board members to email Brendan their respective regions H&amp;I Panel Leaders and Brendan will update map as necessary. </w:t>
      </w:r>
    </w:p>
    <w:p w14:paraId="4532186F" w14:textId="77777777" w:rsidR="00BB0276" w:rsidRPr="00233B8F" w:rsidRDefault="00BB0276" w:rsidP="00BB0276">
      <w:pPr>
        <w:widowControl w:val="0"/>
        <w:pBdr>
          <w:top w:val="nil"/>
          <w:left w:val="nil"/>
          <w:bottom w:val="nil"/>
          <w:right w:val="nil"/>
          <w:between w:val="nil"/>
        </w:pBdr>
        <w:rPr>
          <w:b/>
          <w:color w:val="00B050"/>
        </w:rPr>
      </w:pPr>
      <w:r w:rsidRPr="00233B8F">
        <w:rPr>
          <w:b/>
          <w:color w:val="00B050"/>
        </w:rPr>
        <w:t xml:space="preserve">Sunshine Coast Area </w:t>
      </w:r>
    </w:p>
    <w:p w14:paraId="2DE041CD" w14:textId="77777777" w:rsidR="00BB0276" w:rsidRDefault="00BB0276" w:rsidP="00BB0276">
      <w:pPr>
        <w:widowControl w:val="0"/>
        <w:pBdr>
          <w:top w:val="nil"/>
          <w:left w:val="nil"/>
          <w:bottom w:val="nil"/>
          <w:right w:val="nil"/>
          <w:between w:val="nil"/>
        </w:pBdr>
        <w:rPr>
          <w:color w:val="000000"/>
        </w:rPr>
      </w:pPr>
    </w:p>
    <w:p w14:paraId="0F492965" w14:textId="77777777" w:rsidR="00BB0276" w:rsidRDefault="00BB0276" w:rsidP="00BB0276">
      <w:pPr>
        <w:widowControl w:val="0"/>
        <w:pBdr>
          <w:top w:val="nil"/>
          <w:left w:val="nil"/>
          <w:bottom w:val="nil"/>
          <w:right w:val="nil"/>
          <w:between w:val="nil"/>
        </w:pBdr>
        <w:rPr>
          <w:color w:val="000000"/>
        </w:rPr>
      </w:pPr>
      <w:r>
        <w:rPr>
          <w:color w:val="C5000B"/>
        </w:rPr>
        <w:t xml:space="preserve">ACTION: </w:t>
      </w:r>
      <w:r>
        <w:rPr>
          <w:color w:val="000000"/>
        </w:rPr>
        <w:t>Cam to email Patrick information from David T.</w:t>
      </w:r>
    </w:p>
    <w:p w14:paraId="04C5CBF4" w14:textId="77777777" w:rsidR="00BB0276" w:rsidRDefault="00BB0276" w:rsidP="00BB0276">
      <w:pPr>
        <w:widowControl w:val="0"/>
        <w:pBdr>
          <w:top w:val="nil"/>
          <w:left w:val="nil"/>
          <w:bottom w:val="nil"/>
          <w:right w:val="nil"/>
          <w:between w:val="nil"/>
        </w:pBdr>
        <w:rPr>
          <w:color w:val="000000"/>
        </w:rPr>
      </w:pPr>
    </w:p>
    <w:p w14:paraId="332E1553" w14:textId="77777777" w:rsidR="00BB0276" w:rsidRDefault="00BB0276" w:rsidP="00BB0276">
      <w:pPr>
        <w:widowControl w:val="0"/>
        <w:pBdr>
          <w:top w:val="nil"/>
          <w:left w:val="nil"/>
          <w:bottom w:val="nil"/>
          <w:right w:val="nil"/>
          <w:between w:val="nil"/>
        </w:pBdr>
        <w:rPr>
          <w:color w:val="000000"/>
        </w:rPr>
      </w:pPr>
      <w:r>
        <w:rPr>
          <w:color w:val="C5000B"/>
        </w:rPr>
        <w:t>ACTION:</w:t>
      </w:r>
      <w:r>
        <w:rPr>
          <w:i/>
          <w:color w:val="C5000B"/>
        </w:rPr>
        <w:t xml:space="preserve"> </w:t>
      </w:r>
      <w:r>
        <w:rPr>
          <w:color w:val="000000"/>
        </w:rPr>
        <w:t>Jenny to investigate cost &amp; reach of Google Ad Words &amp; feedback to Board.</w:t>
      </w:r>
    </w:p>
    <w:p w14:paraId="09F4E826" w14:textId="77777777" w:rsidR="00BB0276" w:rsidRDefault="00BB0276" w:rsidP="00BB0276">
      <w:pPr>
        <w:widowControl w:val="0"/>
        <w:pBdr>
          <w:top w:val="nil"/>
          <w:left w:val="nil"/>
          <w:bottom w:val="nil"/>
          <w:right w:val="nil"/>
          <w:between w:val="nil"/>
        </w:pBdr>
      </w:pPr>
    </w:p>
    <w:p w14:paraId="137AA8DD" w14:textId="77777777" w:rsidR="00BB0276" w:rsidRPr="00F22CA3" w:rsidRDefault="00BB0276" w:rsidP="00BB0276">
      <w:pPr>
        <w:widowControl w:val="0"/>
        <w:pBdr>
          <w:top w:val="nil"/>
          <w:left w:val="nil"/>
          <w:bottom w:val="nil"/>
          <w:right w:val="nil"/>
          <w:between w:val="nil"/>
        </w:pBdr>
        <w:rPr>
          <w:b/>
          <w:color w:val="00B050"/>
        </w:rPr>
      </w:pPr>
      <w:r w:rsidRPr="00F22CA3">
        <w:rPr>
          <w:b/>
          <w:color w:val="00B050"/>
        </w:rPr>
        <w:lastRenderedPageBreak/>
        <w:t xml:space="preserve">PT. Post office box account was paid. Pt paid and has been reimbursed. </w:t>
      </w:r>
    </w:p>
    <w:p w14:paraId="63ACDC75" w14:textId="77777777" w:rsidR="00BB0276" w:rsidRPr="00F22CA3" w:rsidRDefault="00BB0276" w:rsidP="00BB0276">
      <w:pPr>
        <w:widowControl w:val="0"/>
        <w:pBdr>
          <w:top w:val="nil"/>
          <w:left w:val="nil"/>
          <w:bottom w:val="nil"/>
          <w:right w:val="nil"/>
          <w:between w:val="nil"/>
        </w:pBdr>
        <w:rPr>
          <w:b/>
          <w:color w:val="00B050"/>
        </w:rPr>
      </w:pPr>
      <w:r w:rsidRPr="00F22CA3">
        <w:rPr>
          <w:b/>
          <w:color w:val="00B050"/>
        </w:rPr>
        <w:t xml:space="preserve">Cameron collecting mail each Friday. </w:t>
      </w:r>
    </w:p>
    <w:p w14:paraId="79925ADA" w14:textId="77777777" w:rsidR="00BB0276" w:rsidRDefault="00BB0276" w:rsidP="00BB0276">
      <w:pPr>
        <w:widowControl w:val="0"/>
        <w:pBdr>
          <w:top w:val="nil"/>
          <w:left w:val="nil"/>
          <w:bottom w:val="nil"/>
          <w:right w:val="nil"/>
          <w:between w:val="nil"/>
        </w:pBdr>
        <w:rPr>
          <w:b/>
          <w:color w:val="00B050"/>
        </w:rPr>
      </w:pPr>
      <w:r w:rsidRPr="00F22CA3">
        <w:rPr>
          <w:b/>
          <w:color w:val="00B050"/>
        </w:rPr>
        <w:t>PT has organized future invoice to be sent to GQASB.</w:t>
      </w:r>
    </w:p>
    <w:p w14:paraId="7EB4620A" w14:textId="77777777" w:rsidR="00BB0276" w:rsidRPr="00F22CA3" w:rsidRDefault="00BB0276" w:rsidP="00BB0276">
      <w:pPr>
        <w:widowControl w:val="0"/>
        <w:pBdr>
          <w:top w:val="nil"/>
          <w:left w:val="nil"/>
          <w:bottom w:val="nil"/>
          <w:right w:val="nil"/>
          <w:between w:val="nil"/>
        </w:pBdr>
        <w:rPr>
          <w:b/>
          <w:color w:val="00B050"/>
        </w:rPr>
      </w:pPr>
    </w:p>
    <w:p w14:paraId="69221BC8" w14:textId="77777777" w:rsidR="00BB0276" w:rsidRDefault="00BB0276" w:rsidP="00BB0276">
      <w:pPr>
        <w:widowControl w:val="0"/>
        <w:pBdr>
          <w:top w:val="nil"/>
          <w:left w:val="nil"/>
          <w:bottom w:val="nil"/>
          <w:right w:val="nil"/>
          <w:between w:val="nil"/>
        </w:pBdr>
        <w:rPr>
          <w:b/>
          <w:color w:val="00B050"/>
        </w:rPr>
      </w:pPr>
      <w:r>
        <w:rPr>
          <w:b/>
          <w:color w:val="00B050"/>
        </w:rPr>
        <w:t xml:space="preserve">Monica </w:t>
      </w:r>
      <w:r w:rsidRPr="00F22CA3">
        <w:rPr>
          <w:b/>
          <w:color w:val="00B050"/>
        </w:rPr>
        <w:t xml:space="preserve">- asked if there is anything she can do to help. Monic with Cameron guidance is replying to mail </w:t>
      </w:r>
      <w:proofErr w:type="gramStart"/>
      <w:r w:rsidRPr="00F22CA3">
        <w:rPr>
          <w:b/>
          <w:color w:val="00B050"/>
        </w:rPr>
        <w:t>requesting .</w:t>
      </w:r>
      <w:proofErr w:type="gramEnd"/>
      <w:r w:rsidRPr="00F22CA3">
        <w:rPr>
          <w:b/>
          <w:color w:val="00B050"/>
        </w:rPr>
        <w:t xml:space="preserve"> Welcome packs and </w:t>
      </w:r>
      <w:proofErr w:type="gramStart"/>
      <w:r w:rsidRPr="00F22CA3">
        <w:rPr>
          <w:b/>
          <w:color w:val="00B050"/>
        </w:rPr>
        <w:t>information  sending</w:t>
      </w:r>
      <w:proofErr w:type="gramEnd"/>
      <w:r w:rsidRPr="00F22CA3">
        <w:rPr>
          <w:b/>
          <w:color w:val="00B050"/>
        </w:rPr>
        <w:t xml:space="preserve"> to Women’s </w:t>
      </w:r>
      <w:r>
        <w:rPr>
          <w:b/>
          <w:color w:val="00B050"/>
        </w:rPr>
        <w:t>prisons</w:t>
      </w:r>
      <w:r w:rsidRPr="00F22CA3">
        <w:rPr>
          <w:b/>
          <w:color w:val="00B050"/>
        </w:rPr>
        <w:t>.</w:t>
      </w:r>
    </w:p>
    <w:p w14:paraId="5C90B520" w14:textId="77777777" w:rsidR="00BB0276" w:rsidRPr="00F22CA3" w:rsidRDefault="00BB0276" w:rsidP="00BB0276">
      <w:pPr>
        <w:widowControl w:val="0"/>
        <w:pBdr>
          <w:top w:val="nil"/>
          <w:left w:val="nil"/>
          <w:bottom w:val="nil"/>
          <w:right w:val="nil"/>
          <w:between w:val="nil"/>
        </w:pBdr>
        <w:rPr>
          <w:b/>
          <w:color w:val="00B050"/>
        </w:rPr>
      </w:pPr>
    </w:p>
    <w:p w14:paraId="368174ED" w14:textId="77777777" w:rsidR="00BB0276" w:rsidRPr="00F22CA3" w:rsidRDefault="00BB0276" w:rsidP="00BB0276">
      <w:pPr>
        <w:widowControl w:val="0"/>
        <w:pBdr>
          <w:top w:val="nil"/>
          <w:left w:val="nil"/>
          <w:bottom w:val="nil"/>
          <w:right w:val="nil"/>
          <w:between w:val="nil"/>
        </w:pBdr>
        <w:rPr>
          <w:b/>
          <w:color w:val="00B050"/>
        </w:rPr>
      </w:pPr>
      <w:r w:rsidRPr="00F22CA3">
        <w:rPr>
          <w:b/>
          <w:color w:val="00B050"/>
        </w:rPr>
        <w:t xml:space="preserve">Nick and PT organizing book entry for the new financial year. </w:t>
      </w:r>
    </w:p>
    <w:p w14:paraId="1F6F7BF2" w14:textId="77777777" w:rsidR="00BB0276" w:rsidRPr="00F22CA3" w:rsidRDefault="00BB0276" w:rsidP="00BB0276">
      <w:pPr>
        <w:widowControl w:val="0"/>
        <w:pBdr>
          <w:top w:val="nil"/>
          <w:left w:val="nil"/>
          <w:bottom w:val="nil"/>
          <w:right w:val="nil"/>
          <w:between w:val="nil"/>
        </w:pBdr>
        <w:rPr>
          <w:b/>
          <w:color w:val="00B050"/>
        </w:rPr>
      </w:pPr>
      <w:r w:rsidRPr="00F22CA3">
        <w:rPr>
          <w:b/>
          <w:color w:val="00B050"/>
        </w:rPr>
        <w:t xml:space="preserve">Tony. Cairns Convention.  Isn't a signature on the Convention </w:t>
      </w:r>
      <w:proofErr w:type="gramStart"/>
      <w:r w:rsidRPr="00F22CA3">
        <w:rPr>
          <w:b/>
          <w:color w:val="00B050"/>
        </w:rPr>
        <w:t>account.</w:t>
      </w:r>
      <w:proofErr w:type="gramEnd"/>
      <w:r w:rsidRPr="00F22CA3">
        <w:rPr>
          <w:b/>
          <w:color w:val="00B050"/>
        </w:rPr>
        <w:t xml:space="preserve"> Until Tony get put on and has access to the account. Through Fiona’s logon. </w:t>
      </w:r>
    </w:p>
    <w:p w14:paraId="12F2B035" w14:textId="77777777" w:rsidR="00BB0276" w:rsidRPr="00F22CA3" w:rsidRDefault="00BB0276" w:rsidP="00BB0276">
      <w:pPr>
        <w:widowControl w:val="0"/>
        <w:pBdr>
          <w:top w:val="nil"/>
          <w:left w:val="nil"/>
          <w:bottom w:val="nil"/>
          <w:right w:val="nil"/>
          <w:between w:val="nil"/>
        </w:pBdr>
        <w:rPr>
          <w:b/>
          <w:color w:val="00B050"/>
        </w:rPr>
      </w:pPr>
    </w:p>
    <w:p w14:paraId="035EAB10" w14:textId="77777777" w:rsidR="00BB0276" w:rsidRPr="00F22CA3" w:rsidRDefault="00BB0276" w:rsidP="00BB0276">
      <w:pPr>
        <w:widowControl w:val="0"/>
        <w:pBdr>
          <w:top w:val="nil"/>
          <w:left w:val="nil"/>
          <w:bottom w:val="nil"/>
          <w:right w:val="nil"/>
          <w:between w:val="nil"/>
        </w:pBdr>
        <w:rPr>
          <w:b/>
          <w:color w:val="00B050"/>
        </w:rPr>
      </w:pPr>
      <w:r w:rsidRPr="00F22CA3">
        <w:rPr>
          <w:b/>
          <w:color w:val="00B050"/>
        </w:rPr>
        <w:t xml:space="preserve">Cameron. Not uncomfortable. Think we need to do </w:t>
      </w:r>
    </w:p>
    <w:p w14:paraId="61D53511" w14:textId="77777777" w:rsidR="00BB0276" w:rsidRPr="00F22CA3" w:rsidRDefault="00BB0276" w:rsidP="00BB0276">
      <w:pPr>
        <w:widowControl w:val="0"/>
        <w:pBdr>
          <w:top w:val="nil"/>
          <w:left w:val="nil"/>
          <w:bottom w:val="nil"/>
          <w:right w:val="nil"/>
          <w:between w:val="nil"/>
        </w:pBdr>
        <w:rPr>
          <w:b/>
          <w:color w:val="00B050"/>
        </w:rPr>
      </w:pPr>
    </w:p>
    <w:p w14:paraId="4B61A61E" w14:textId="77777777" w:rsidR="00BB0276" w:rsidRPr="00F22CA3" w:rsidRDefault="00BB0276" w:rsidP="00BB0276">
      <w:pPr>
        <w:widowControl w:val="0"/>
        <w:pBdr>
          <w:top w:val="nil"/>
          <w:left w:val="nil"/>
          <w:bottom w:val="nil"/>
          <w:right w:val="nil"/>
          <w:between w:val="nil"/>
        </w:pBdr>
        <w:rPr>
          <w:b/>
          <w:color w:val="00B050"/>
        </w:rPr>
      </w:pPr>
      <w:r w:rsidRPr="00F22CA3">
        <w:rPr>
          <w:b/>
          <w:color w:val="00B050"/>
        </w:rPr>
        <w:t xml:space="preserve">Nathanael.  </w:t>
      </w:r>
    </w:p>
    <w:p w14:paraId="7C2E97AC" w14:textId="77777777" w:rsidR="00BB0276" w:rsidRPr="00F22CA3" w:rsidRDefault="00BB0276" w:rsidP="00BB0276">
      <w:pPr>
        <w:widowControl w:val="0"/>
        <w:pBdr>
          <w:top w:val="nil"/>
          <w:left w:val="nil"/>
          <w:bottom w:val="nil"/>
          <w:right w:val="nil"/>
          <w:between w:val="nil"/>
        </w:pBdr>
        <w:rPr>
          <w:b/>
          <w:color w:val="00B050"/>
        </w:rPr>
      </w:pPr>
    </w:p>
    <w:p w14:paraId="227DAC54" w14:textId="77777777" w:rsidR="00BB0276" w:rsidRPr="00F22CA3" w:rsidRDefault="00BB0276" w:rsidP="00BB0276">
      <w:pPr>
        <w:widowControl w:val="0"/>
        <w:pBdr>
          <w:top w:val="nil"/>
          <w:left w:val="nil"/>
          <w:bottom w:val="nil"/>
          <w:right w:val="nil"/>
          <w:between w:val="nil"/>
        </w:pBdr>
        <w:rPr>
          <w:b/>
          <w:color w:val="00B050"/>
        </w:rPr>
      </w:pPr>
      <w:r w:rsidRPr="00F22CA3">
        <w:rPr>
          <w:b/>
          <w:color w:val="00B050"/>
        </w:rPr>
        <w:t xml:space="preserve">Tony. Would set up a login where invoice would sent to the board for PT or Nick to approve </w:t>
      </w:r>
      <w:proofErr w:type="gramStart"/>
      <w:r w:rsidRPr="00F22CA3">
        <w:rPr>
          <w:b/>
          <w:color w:val="00B050"/>
        </w:rPr>
        <w:t>payment..</w:t>
      </w:r>
      <w:proofErr w:type="gramEnd"/>
    </w:p>
    <w:p w14:paraId="4A48DC52" w14:textId="77777777" w:rsidR="00BB0276" w:rsidRPr="00F22CA3" w:rsidRDefault="00BB0276" w:rsidP="00BB0276">
      <w:pPr>
        <w:widowControl w:val="0"/>
        <w:pBdr>
          <w:top w:val="nil"/>
          <w:left w:val="nil"/>
          <w:bottom w:val="nil"/>
          <w:right w:val="nil"/>
          <w:between w:val="nil"/>
        </w:pBdr>
        <w:rPr>
          <w:b/>
          <w:color w:val="00B050"/>
        </w:rPr>
      </w:pPr>
    </w:p>
    <w:p w14:paraId="68390C67" w14:textId="77777777" w:rsidR="00BB0276" w:rsidRPr="00F22CA3" w:rsidRDefault="00BB0276" w:rsidP="00BB0276">
      <w:pPr>
        <w:widowControl w:val="0"/>
        <w:pBdr>
          <w:top w:val="nil"/>
          <w:left w:val="nil"/>
          <w:bottom w:val="nil"/>
          <w:right w:val="nil"/>
          <w:between w:val="nil"/>
        </w:pBdr>
        <w:rPr>
          <w:b/>
          <w:color w:val="00B050"/>
        </w:rPr>
      </w:pPr>
      <w:r w:rsidRPr="00F22CA3">
        <w:rPr>
          <w:b/>
          <w:color w:val="00B050"/>
        </w:rPr>
        <w:t>Mus. Is there a conflict of interest</w:t>
      </w:r>
      <w:proofErr w:type="gramStart"/>
      <w:r w:rsidRPr="00F22CA3">
        <w:rPr>
          <w:b/>
          <w:color w:val="00B050"/>
        </w:rPr>
        <w:t>…..</w:t>
      </w:r>
      <w:proofErr w:type="gramEnd"/>
      <w:r w:rsidRPr="00F22CA3">
        <w:rPr>
          <w:b/>
          <w:color w:val="00B050"/>
        </w:rPr>
        <w:t xml:space="preserve">  No.  refer to previous comment.</w:t>
      </w:r>
    </w:p>
    <w:p w14:paraId="6F9DCAB8" w14:textId="77777777" w:rsidR="00BB0276" w:rsidRPr="00F22CA3" w:rsidRDefault="00BB0276" w:rsidP="00BB0276">
      <w:pPr>
        <w:widowControl w:val="0"/>
        <w:pBdr>
          <w:top w:val="nil"/>
          <w:left w:val="nil"/>
          <w:bottom w:val="nil"/>
          <w:right w:val="nil"/>
          <w:between w:val="nil"/>
        </w:pBdr>
        <w:rPr>
          <w:b/>
          <w:color w:val="00B050"/>
        </w:rPr>
      </w:pPr>
    </w:p>
    <w:p w14:paraId="1376E5FD" w14:textId="77777777" w:rsidR="00BB0276" w:rsidRPr="00F22CA3" w:rsidRDefault="00BB0276" w:rsidP="00BB0276">
      <w:pPr>
        <w:widowControl w:val="0"/>
        <w:pBdr>
          <w:top w:val="nil"/>
          <w:left w:val="nil"/>
          <w:bottom w:val="nil"/>
          <w:right w:val="nil"/>
          <w:between w:val="nil"/>
        </w:pBdr>
        <w:rPr>
          <w:b/>
          <w:color w:val="00B050"/>
        </w:rPr>
      </w:pPr>
      <w:proofErr w:type="spellStart"/>
      <w:r w:rsidRPr="00F22CA3">
        <w:rPr>
          <w:b/>
          <w:color w:val="00B050"/>
        </w:rPr>
        <w:t>Joymaree</w:t>
      </w:r>
      <w:proofErr w:type="spellEnd"/>
      <w:r w:rsidRPr="00F22CA3">
        <w:rPr>
          <w:b/>
          <w:color w:val="00B050"/>
        </w:rPr>
        <w:t>.  No issue. Issue asked by Mus</w:t>
      </w:r>
    </w:p>
    <w:p w14:paraId="5361D92D" w14:textId="77777777" w:rsidR="00BB0276" w:rsidRDefault="00BB0276" w:rsidP="00BB0276">
      <w:pPr>
        <w:widowControl w:val="0"/>
        <w:pBdr>
          <w:top w:val="nil"/>
          <w:left w:val="nil"/>
          <w:bottom w:val="nil"/>
          <w:right w:val="nil"/>
          <w:between w:val="nil"/>
        </w:pBdr>
        <w:rPr>
          <w:b/>
          <w:color w:val="00B050"/>
        </w:rPr>
      </w:pPr>
    </w:p>
    <w:p w14:paraId="6BD56B03" w14:textId="77777777" w:rsidR="00BB0276" w:rsidRPr="00F22CA3" w:rsidRDefault="00BB0276" w:rsidP="00BB0276">
      <w:pPr>
        <w:widowControl w:val="0"/>
        <w:pBdr>
          <w:top w:val="nil"/>
          <w:left w:val="nil"/>
          <w:bottom w:val="nil"/>
          <w:right w:val="nil"/>
          <w:between w:val="nil"/>
        </w:pBdr>
        <w:rPr>
          <w:b/>
          <w:color w:val="00B050"/>
        </w:rPr>
      </w:pPr>
      <w:proofErr w:type="gramStart"/>
      <w:r>
        <w:rPr>
          <w:b/>
          <w:color w:val="00B050"/>
        </w:rPr>
        <w:t>Nathanael  -</w:t>
      </w:r>
      <w:proofErr w:type="gramEnd"/>
      <w:r>
        <w:rPr>
          <w:b/>
          <w:color w:val="00B050"/>
        </w:rPr>
        <w:t xml:space="preserve"> </w:t>
      </w:r>
      <w:r w:rsidRPr="00F22CA3">
        <w:rPr>
          <w:b/>
          <w:color w:val="00B050"/>
        </w:rPr>
        <w:t xml:space="preserve">21 July Southport. Celebrating 20 years. </w:t>
      </w:r>
    </w:p>
    <w:p w14:paraId="75773FDB" w14:textId="77777777" w:rsidR="00BB0276" w:rsidRPr="00F22CA3" w:rsidRDefault="00BB0276" w:rsidP="00BB0276">
      <w:pPr>
        <w:widowControl w:val="0"/>
        <w:pBdr>
          <w:top w:val="nil"/>
          <w:left w:val="nil"/>
          <w:bottom w:val="nil"/>
          <w:right w:val="nil"/>
          <w:between w:val="nil"/>
        </w:pBdr>
        <w:rPr>
          <w:b/>
          <w:color w:val="00B050"/>
        </w:rPr>
      </w:pPr>
    </w:p>
    <w:p w14:paraId="7AD9B8CE" w14:textId="77777777" w:rsidR="00BB0276" w:rsidRPr="00F22CA3" w:rsidRDefault="00BB0276" w:rsidP="00BB0276">
      <w:pPr>
        <w:widowControl w:val="0"/>
        <w:pBdr>
          <w:top w:val="nil"/>
          <w:left w:val="nil"/>
          <w:bottom w:val="nil"/>
          <w:right w:val="nil"/>
          <w:between w:val="nil"/>
        </w:pBdr>
        <w:rPr>
          <w:b/>
          <w:color w:val="00B050"/>
        </w:rPr>
      </w:pPr>
      <w:r w:rsidRPr="00F22CA3">
        <w:rPr>
          <w:b/>
          <w:color w:val="00B050"/>
        </w:rPr>
        <w:t>Next Board meeting 6th August 7:30pm</w:t>
      </w:r>
    </w:p>
    <w:p w14:paraId="0D93A79B" w14:textId="77777777" w:rsidR="00BB0276" w:rsidRPr="00F22CA3" w:rsidRDefault="00BB0276" w:rsidP="00BB0276">
      <w:pPr>
        <w:widowControl w:val="0"/>
        <w:pBdr>
          <w:top w:val="nil"/>
          <w:left w:val="nil"/>
          <w:bottom w:val="nil"/>
          <w:right w:val="nil"/>
          <w:between w:val="nil"/>
        </w:pBdr>
        <w:rPr>
          <w:b/>
          <w:color w:val="00B050"/>
        </w:rPr>
      </w:pPr>
    </w:p>
    <w:p w14:paraId="7491A705" w14:textId="77777777" w:rsidR="00BB0276" w:rsidRPr="00F22CA3" w:rsidRDefault="00BB0276" w:rsidP="00BB0276">
      <w:pPr>
        <w:widowControl w:val="0"/>
        <w:pBdr>
          <w:top w:val="nil"/>
          <w:left w:val="nil"/>
          <w:bottom w:val="nil"/>
          <w:right w:val="nil"/>
          <w:between w:val="nil"/>
        </w:pBdr>
        <w:rPr>
          <w:b/>
          <w:color w:val="00B050"/>
        </w:rPr>
      </w:pPr>
      <w:proofErr w:type="spellStart"/>
      <w:r w:rsidRPr="00F22CA3">
        <w:rPr>
          <w:b/>
          <w:color w:val="00B050"/>
        </w:rPr>
        <w:t>Joymaree</w:t>
      </w:r>
      <w:proofErr w:type="spellEnd"/>
      <w:r w:rsidRPr="00F22CA3">
        <w:rPr>
          <w:b/>
          <w:color w:val="00B050"/>
        </w:rPr>
        <w:t xml:space="preserve"> to facilitate </w:t>
      </w:r>
    </w:p>
    <w:p w14:paraId="12C1501F" w14:textId="77777777" w:rsidR="00BB0276" w:rsidRDefault="00BB0276" w:rsidP="00BB0276">
      <w:pPr>
        <w:widowControl w:val="0"/>
        <w:pBdr>
          <w:top w:val="nil"/>
          <w:left w:val="nil"/>
          <w:bottom w:val="nil"/>
          <w:right w:val="nil"/>
          <w:between w:val="nil"/>
        </w:pBdr>
        <w:rPr>
          <w:b/>
          <w:color w:val="00B050"/>
        </w:rPr>
      </w:pPr>
      <w:r w:rsidRPr="00F22CA3">
        <w:rPr>
          <w:b/>
          <w:color w:val="00B050"/>
        </w:rPr>
        <w:t>Nathanael minute taker.</w:t>
      </w:r>
    </w:p>
    <w:p w14:paraId="1D2B7EEB" w14:textId="77777777" w:rsidR="00BB0276" w:rsidRPr="00F22CA3" w:rsidRDefault="00BB0276" w:rsidP="00BB0276">
      <w:pPr>
        <w:widowControl w:val="0"/>
        <w:pBdr>
          <w:top w:val="nil"/>
          <w:left w:val="nil"/>
          <w:bottom w:val="nil"/>
          <w:right w:val="nil"/>
          <w:between w:val="nil"/>
        </w:pBdr>
        <w:rPr>
          <w:b/>
          <w:color w:val="00B050"/>
        </w:rPr>
      </w:pPr>
    </w:p>
    <w:p w14:paraId="28B0C60E" w14:textId="77777777" w:rsidR="00BB0276" w:rsidRPr="00F22CA3" w:rsidRDefault="00BB0276" w:rsidP="00BB0276">
      <w:pPr>
        <w:widowControl w:val="0"/>
        <w:pBdr>
          <w:top w:val="nil"/>
          <w:left w:val="nil"/>
          <w:bottom w:val="nil"/>
          <w:right w:val="nil"/>
          <w:between w:val="nil"/>
        </w:pBdr>
        <w:rPr>
          <w:b/>
          <w:color w:val="00B050"/>
        </w:rPr>
      </w:pPr>
      <w:r w:rsidRPr="00F22CA3">
        <w:rPr>
          <w:b/>
          <w:color w:val="00B050"/>
        </w:rPr>
        <w:t>Closed meeting 8:33pm</w:t>
      </w:r>
    </w:p>
    <w:p w14:paraId="00B9CDAC" w14:textId="1924ED91" w:rsidR="00BB0276" w:rsidRDefault="00BB0276">
      <w:pPr>
        <w:rPr>
          <w:sz w:val="32"/>
          <w:szCs w:val="32"/>
        </w:rPr>
      </w:pPr>
    </w:p>
    <w:p w14:paraId="38BA94DD" w14:textId="013B229E" w:rsidR="00A62B62" w:rsidRDefault="00A62B62">
      <w:pPr>
        <w:rPr>
          <w:sz w:val="32"/>
          <w:szCs w:val="32"/>
        </w:rPr>
      </w:pPr>
      <w:r>
        <w:rPr>
          <w:sz w:val="32"/>
          <w:szCs w:val="32"/>
        </w:rPr>
        <w:tab/>
      </w:r>
      <w:r>
        <w:rPr>
          <w:sz w:val="32"/>
          <w:szCs w:val="32"/>
        </w:rPr>
        <w:tab/>
      </w:r>
      <w:r>
        <w:rPr>
          <w:sz w:val="32"/>
          <w:szCs w:val="32"/>
        </w:rPr>
        <w:tab/>
        <w:t>AUGUST 2018</w:t>
      </w:r>
      <w:r w:rsidR="00DA6A6C">
        <w:rPr>
          <w:sz w:val="32"/>
          <w:szCs w:val="32"/>
        </w:rPr>
        <w:t xml:space="preserve"> GQASB</w:t>
      </w:r>
      <w:r>
        <w:rPr>
          <w:sz w:val="32"/>
          <w:szCs w:val="32"/>
        </w:rPr>
        <w:t xml:space="preserve"> MINUTES</w:t>
      </w:r>
    </w:p>
    <w:p w14:paraId="54ABA837" w14:textId="58613540" w:rsidR="00347A53" w:rsidRDefault="00347A53">
      <w:pPr>
        <w:rPr>
          <w:sz w:val="32"/>
          <w:szCs w:val="32"/>
        </w:rPr>
      </w:pPr>
    </w:p>
    <w:p w14:paraId="4EF951C6" w14:textId="4BD6D681" w:rsidR="00347A53" w:rsidRDefault="00347A53" w:rsidP="00347A53">
      <w:pPr>
        <w:rPr>
          <w:sz w:val="32"/>
          <w:szCs w:val="32"/>
        </w:rPr>
      </w:pPr>
      <w:r>
        <w:rPr>
          <w:sz w:val="32"/>
          <w:szCs w:val="32"/>
        </w:rPr>
        <w:tab/>
      </w:r>
      <w:r>
        <w:rPr>
          <w:sz w:val="32"/>
          <w:szCs w:val="32"/>
        </w:rPr>
        <w:tab/>
      </w:r>
      <w:r>
        <w:rPr>
          <w:sz w:val="32"/>
          <w:szCs w:val="32"/>
        </w:rPr>
        <w:tab/>
      </w:r>
      <w:r>
        <w:rPr>
          <w:sz w:val="32"/>
          <w:szCs w:val="32"/>
        </w:rPr>
        <w:t>SEPTEMBER 2018 GQASB MINUTES</w:t>
      </w:r>
    </w:p>
    <w:p w14:paraId="2444B371" w14:textId="1A5BCDF8" w:rsidR="00347A53" w:rsidRDefault="00347A53">
      <w:pPr>
        <w:rPr>
          <w:sz w:val="32"/>
          <w:szCs w:val="32"/>
        </w:rPr>
      </w:pPr>
    </w:p>
    <w:p w14:paraId="55F42EFD" w14:textId="496BF6BD" w:rsidR="00DA6A6C" w:rsidRDefault="00DA6A6C">
      <w:pPr>
        <w:rPr>
          <w:sz w:val="32"/>
          <w:szCs w:val="32"/>
        </w:rPr>
      </w:pPr>
      <w:r w:rsidRPr="00DA6A6C">
        <w:rPr>
          <w:noProof/>
          <w:lang w:val="en-US"/>
        </w:rPr>
        <w:lastRenderedPageBreak/>
        <w:drawing>
          <wp:inline distT="0" distB="0" distL="0" distR="0" wp14:anchorId="6EF832B6" wp14:editId="7D418732">
            <wp:extent cx="5734050" cy="472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4724400"/>
                    </a:xfrm>
                    <a:prstGeom prst="rect">
                      <a:avLst/>
                    </a:prstGeom>
                    <a:noFill/>
                    <a:ln>
                      <a:noFill/>
                    </a:ln>
                  </pic:spPr>
                </pic:pic>
              </a:graphicData>
            </a:graphic>
          </wp:inline>
        </w:drawing>
      </w:r>
    </w:p>
    <w:p w14:paraId="4DE57EBC" w14:textId="783BD679" w:rsidR="00D35D41" w:rsidRDefault="00D35D41">
      <w:pPr>
        <w:rPr>
          <w:sz w:val="32"/>
          <w:szCs w:val="32"/>
        </w:rPr>
      </w:pPr>
    </w:p>
    <w:p w14:paraId="2A9FDA8B" w14:textId="7C5930FD" w:rsidR="00D35D41" w:rsidRDefault="00D35D41">
      <w:pPr>
        <w:rPr>
          <w:sz w:val="32"/>
          <w:szCs w:val="32"/>
        </w:rPr>
      </w:pPr>
      <w:r>
        <w:rPr>
          <w:sz w:val="32"/>
          <w:szCs w:val="32"/>
        </w:rPr>
        <w:t xml:space="preserve">OCTOBER 2018 GQASB </w:t>
      </w:r>
      <w:proofErr w:type="gramStart"/>
      <w:r>
        <w:rPr>
          <w:sz w:val="32"/>
          <w:szCs w:val="32"/>
        </w:rPr>
        <w:t>MINUTES..</w:t>
      </w:r>
      <w:proofErr w:type="gramEnd"/>
    </w:p>
    <w:p w14:paraId="0EC2E248" w14:textId="77777777" w:rsidR="00347A53" w:rsidRDefault="00347A53">
      <w:pPr>
        <w:rPr>
          <w:sz w:val="32"/>
          <w:szCs w:val="32"/>
        </w:rPr>
      </w:pPr>
    </w:p>
    <w:p w14:paraId="71501EC1" w14:textId="656F9828" w:rsidR="007A6FFD" w:rsidRDefault="007A6FFD">
      <w:pPr>
        <w:rPr>
          <w:sz w:val="32"/>
          <w:szCs w:val="32"/>
        </w:rPr>
      </w:pPr>
      <w:r>
        <w:rPr>
          <w:sz w:val="32"/>
          <w:szCs w:val="32"/>
        </w:rPr>
        <w:t>Meeting held 1/10/18. @7.30 pm</w:t>
      </w:r>
    </w:p>
    <w:p w14:paraId="052D129F" w14:textId="77777777" w:rsidR="00347A53" w:rsidRDefault="00347A53">
      <w:pPr>
        <w:rPr>
          <w:sz w:val="32"/>
          <w:szCs w:val="32"/>
        </w:rPr>
      </w:pPr>
    </w:p>
    <w:p w14:paraId="29B8D95C" w14:textId="296DF32F" w:rsidR="007A6FFD" w:rsidRPr="00F83A04" w:rsidRDefault="00347A53">
      <w:r w:rsidRPr="00F83A04">
        <w:t>Present. Jenny</w:t>
      </w:r>
      <w:bookmarkStart w:id="0" w:name="_GoBack"/>
      <w:bookmarkEnd w:id="0"/>
      <w:r w:rsidR="007A6FFD" w:rsidRPr="00F83A04">
        <w:t xml:space="preserve"> , PT, Cameron, Nick, </w:t>
      </w:r>
      <w:proofErr w:type="spellStart"/>
      <w:r w:rsidR="007A6FFD" w:rsidRPr="00F83A04">
        <w:t>Moose,Nathanael</w:t>
      </w:r>
      <w:proofErr w:type="spellEnd"/>
      <w:r w:rsidR="007A6FFD" w:rsidRPr="00F83A04">
        <w:t>, Sonia, Patrick Tony.</w:t>
      </w:r>
    </w:p>
    <w:p w14:paraId="25199CF7" w14:textId="16DFA27E" w:rsidR="007A6FFD" w:rsidRPr="00F83A04" w:rsidRDefault="007A6FFD">
      <w:r w:rsidRPr="00F83A04">
        <w:t xml:space="preserve">Apologies </w:t>
      </w:r>
      <w:proofErr w:type="spellStart"/>
      <w:r w:rsidRPr="00F83A04">
        <w:t>Joymaree</w:t>
      </w:r>
      <w:proofErr w:type="spellEnd"/>
      <w:r w:rsidR="00DE0104">
        <w:t xml:space="preserve"> &amp; </w:t>
      </w:r>
      <w:proofErr w:type="gramStart"/>
      <w:r w:rsidR="00DE0104">
        <w:t>Brendon(</w:t>
      </w:r>
      <w:proofErr w:type="gramEnd"/>
      <w:r w:rsidR="00DE0104">
        <w:t>getting married) congratulations mate.</w:t>
      </w:r>
    </w:p>
    <w:p w14:paraId="33DB3395" w14:textId="5C8A18DD" w:rsidR="007A6FFD" w:rsidRPr="00F83A04" w:rsidRDefault="007A6FFD">
      <w:r w:rsidRPr="00F83A04">
        <w:t>Facilitator Nick</w:t>
      </w:r>
    </w:p>
    <w:p w14:paraId="47106F49" w14:textId="38E8ABDB" w:rsidR="007A6FFD" w:rsidRPr="00F83A04" w:rsidRDefault="007A6FFD">
      <w:r w:rsidRPr="00F83A04">
        <w:t xml:space="preserve">Minute taker Tony.  </w:t>
      </w:r>
    </w:p>
    <w:p w14:paraId="2AB3D0AB" w14:textId="4F5904CA" w:rsidR="007A6FFD" w:rsidRPr="00F83A04" w:rsidRDefault="007A6FFD">
      <w:r w:rsidRPr="00F83A04">
        <w:t>Service prayer.</w:t>
      </w:r>
    </w:p>
    <w:p w14:paraId="4CE2FF6A" w14:textId="6DBECD33" w:rsidR="007A6FFD" w:rsidRDefault="007A6FFD">
      <w:r w:rsidRPr="00F83A04">
        <w:t xml:space="preserve">Run through of previous </w:t>
      </w:r>
      <w:proofErr w:type="gramStart"/>
      <w:r w:rsidRPr="00F83A04">
        <w:t>minutes  action</w:t>
      </w:r>
      <w:proofErr w:type="gramEnd"/>
      <w:r w:rsidRPr="00F83A04">
        <w:t xml:space="preserve"> lists .</w:t>
      </w:r>
    </w:p>
    <w:p w14:paraId="2F4A27BD" w14:textId="77777777" w:rsidR="00AF2FBA" w:rsidRPr="00F83A04" w:rsidRDefault="00AF2FBA"/>
    <w:p w14:paraId="3B6D5E13" w14:textId="0573EE0C" w:rsidR="007A6FFD" w:rsidRDefault="007A6FFD">
      <w:r w:rsidRPr="00F83A04">
        <w:t xml:space="preserve">1 some discussion on men’s weekend </w:t>
      </w:r>
      <w:proofErr w:type="gramStart"/>
      <w:r w:rsidRPr="00F83A04">
        <w:t>retreat .</w:t>
      </w:r>
      <w:proofErr w:type="gramEnd"/>
      <w:r w:rsidRPr="00F83A04">
        <w:t xml:space="preserve"> Board cannot support event in </w:t>
      </w:r>
      <w:proofErr w:type="gramStart"/>
      <w:r w:rsidRPr="00F83A04">
        <w:t>it’s</w:t>
      </w:r>
      <w:proofErr w:type="gramEnd"/>
      <w:r w:rsidRPr="00F83A04">
        <w:t xml:space="preserve"> current form.</w:t>
      </w:r>
    </w:p>
    <w:p w14:paraId="4AE33DCC" w14:textId="77777777" w:rsidR="00AF2FBA" w:rsidRPr="00F83A04" w:rsidRDefault="00AF2FBA"/>
    <w:p w14:paraId="4857CECC" w14:textId="665D9E48" w:rsidR="007A6FFD" w:rsidRDefault="007A6FFD">
      <w:r w:rsidRPr="00F83A04">
        <w:t>2 FB pinned post actioned by Jenny and Nathanael… currently on Greater Qld Service Page on face book.</w:t>
      </w:r>
    </w:p>
    <w:p w14:paraId="0AC6A789" w14:textId="77777777" w:rsidR="00AF2FBA" w:rsidRPr="00F83A04" w:rsidRDefault="00AF2FBA"/>
    <w:p w14:paraId="2B5B3DC6" w14:textId="04DC1D61" w:rsidR="007A6FFD" w:rsidRPr="00F83A04" w:rsidRDefault="007A6FFD">
      <w:r w:rsidRPr="00F83A04">
        <w:t>3. Service Guide PT spoke.</w:t>
      </w:r>
    </w:p>
    <w:p w14:paraId="4B7FE760" w14:textId="1409EEE0" w:rsidR="007A6FFD" w:rsidRPr="00F83A04" w:rsidRDefault="007A6FFD">
      <w:r w:rsidRPr="00F83A04">
        <w:t xml:space="preserve">Service guide will become several smaller docs rather than one large doc… supported by consensus. That the GSF pdf /word </w:t>
      </w:r>
      <w:proofErr w:type="gramStart"/>
      <w:r w:rsidRPr="00F83A04">
        <w:t>doc ,</w:t>
      </w:r>
      <w:proofErr w:type="gramEnd"/>
      <w:r w:rsidRPr="00F83A04">
        <w:t xml:space="preserve"> is ready for distribution. Consensus reached to release it to GSF’s for their input prior to general release. Board members to review doc and submit email feedback if any further board input is required timeline this week if possible.</w:t>
      </w:r>
    </w:p>
    <w:p w14:paraId="35DDAB85" w14:textId="42C17B15" w:rsidR="007A6FFD" w:rsidRDefault="007A6FFD">
      <w:r w:rsidRPr="00F83A04">
        <w:lastRenderedPageBreak/>
        <w:t>PT still polishing the power point version of above. Board members can have input Thursday’s at 7.30 pm on skype for this and other projects.</w:t>
      </w:r>
    </w:p>
    <w:p w14:paraId="0215DFE1" w14:textId="77777777" w:rsidR="00AF2FBA" w:rsidRPr="00F83A04" w:rsidRDefault="00AF2FBA"/>
    <w:p w14:paraId="6C383120" w14:textId="54A99879" w:rsidR="007A6FFD" w:rsidRDefault="007A6FFD">
      <w:r w:rsidRPr="00F83A04">
        <w:t xml:space="preserve">4. Invitation to host LSC actioned by Jen and will be released along with the GSF </w:t>
      </w:r>
      <w:proofErr w:type="gramStart"/>
      <w:r w:rsidRPr="00F83A04">
        <w:t>doc .</w:t>
      </w:r>
      <w:proofErr w:type="gramEnd"/>
      <w:r w:rsidRPr="00F83A04">
        <w:t xml:space="preserve"> Financial question re catering amount was declared as </w:t>
      </w:r>
      <w:proofErr w:type="spellStart"/>
      <w:r w:rsidRPr="00F83A04">
        <w:t>aprox</w:t>
      </w:r>
      <w:proofErr w:type="spellEnd"/>
      <w:r w:rsidRPr="00F83A04">
        <w:t xml:space="preserve"> $250 per day for 50-60 people. Final figure may be forthcoming.</w:t>
      </w:r>
    </w:p>
    <w:p w14:paraId="1C3A7B8E" w14:textId="77777777" w:rsidR="00AF2FBA" w:rsidRPr="00F83A04" w:rsidRDefault="00AF2FBA"/>
    <w:p w14:paraId="5E81BDDC" w14:textId="3ACBBC02" w:rsidR="007A6FFD" w:rsidRPr="00F83A04" w:rsidRDefault="007A6FFD">
      <w:r w:rsidRPr="00F83A04">
        <w:t xml:space="preserve">5. doc can be located…Dropbox – greater </w:t>
      </w:r>
      <w:proofErr w:type="spellStart"/>
      <w:r w:rsidRPr="00F83A04">
        <w:t>qld</w:t>
      </w:r>
      <w:proofErr w:type="spellEnd"/>
      <w:r w:rsidRPr="00F83A04">
        <w:t xml:space="preserve"> service guides- 2018 </w:t>
      </w:r>
      <w:proofErr w:type="spellStart"/>
      <w:r w:rsidRPr="00F83A04">
        <w:t>sep_QLD</w:t>
      </w:r>
      <w:proofErr w:type="spellEnd"/>
      <w:r w:rsidRPr="00F83A04">
        <w:t xml:space="preserve"> Tools GSF.</w:t>
      </w:r>
    </w:p>
    <w:p w14:paraId="094B4B07" w14:textId="325D870D" w:rsidR="007A6FFD" w:rsidRPr="00F83A04" w:rsidRDefault="007A6FFD">
      <w:r w:rsidRPr="00F83A04">
        <w:t>Tony will present the GSF doc to Cairns GSF on sat 6/10 pending board approval on final version.</w:t>
      </w:r>
    </w:p>
    <w:p w14:paraId="615378F5" w14:textId="51950D3B" w:rsidR="007A6FFD" w:rsidRDefault="00F83A04">
      <w:r w:rsidRPr="00F83A04">
        <w:t xml:space="preserve">Discussion around service </w:t>
      </w:r>
      <w:proofErr w:type="gramStart"/>
      <w:r w:rsidRPr="00F83A04">
        <w:t>Guidelines..</w:t>
      </w:r>
      <w:proofErr w:type="gramEnd"/>
      <w:r w:rsidRPr="00F83A04">
        <w:t xml:space="preserve"> a working doc found in </w:t>
      </w:r>
      <w:proofErr w:type="spellStart"/>
      <w:r w:rsidRPr="00F83A04">
        <w:t>dropbox</w:t>
      </w:r>
      <w:proofErr w:type="spellEnd"/>
      <w:r w:rsidRPr="00F83A04">
        <w:t xml:space="preserve"> Greater Qld Service Guides- Qld service guide Draft 3. Available for all board members for input at this stage.  Aim is to start doc then present to GSF’s and broader fellowship for input and inclusion.</w:t>
      </w:r>
    </w:p>
    <w:p w14:paraId="0AA2AEA3" w14:textId="77777777" w:rsidR="00AF2FBA" w:rsidRPr="00F83A04" w:rsidRDefault="00AF2FBA"/>
    <w:p w14:paraId="5E297F2D" w14:textId="5637684C" w:rsidR="00F83A04" w:rsidRPr="00F83A04" w:rsidRDefault="00F83A04">
      <w:r w:rsidRPr="00F83A04">
        <w:t xml:space="preserve">6. </w:t>
      </w:r>
      <w:proofErr w:type="gramStart"/>
      <w:r w:rsidRPr="00F83A04">
        <w:t>LSC ,</w:t>
      </w:r>
      <w:proofErr w:type="gramEnd"/>
      <w:r w:rsidRPr="00F83A04">
        <w:t xml:space="preserve"> consensus to attempt to hold it at pre decided date 10&amp;11/11/18 . Logan is the possible venue</w:t>
      </w:r>
      <w:proofErr w:type="gramStart"/>
      <w:r w:rsidRPr="00F83A04">
        <w:t xml:space="preserve"> ..</w:t>
      </w:r>
      <w:proofErr w:type="gramEnd"/>
      <w:r w:rsidRPr="00F83A04">
        <w:t xml:space="preserve"> details will be cleared up hopefully this week. Cam to action and Liaise with Logan for details.</w:t>
      </w:r>
      <w:r w:rsidR="00AF2FBA">
        <w:t xml:space="preserve"> Invitation for other GSF’s to host will be released also.</w:t>
      </w:r>
    </w:p>
    <w:p w14:paraId="38D2DA13" w14:textId="43439710" w:rsidR="00F83A04" w:rsidRDefault="00F83A04">
      <w:r w:rsidRPr="00F83A04">
        <w:t xml:space="preserve">Additional board meeting on Monday 8/10/18 skype 7.30 pm to nail down LSC. </w:t>
      </w:r>
      <w:proofErr w:type="gramStart"/>
      <w:r w:rsidRPr="00F83A04">
        <w:t>( and</w:t>
      </w:r>
      <w:proofErr w:type="gramEnd"/>
      <w:r w:rsidRPr="00F83A04">
        <w:t xml:space="preserve"> other items)</w:t>
      </w:r>
      <w:r w:rsidR="00AF2FBA">
        <w:t>.</w:t>
      </w:r>
    </w:p>
    <w:p w14:paraId="6F224DD9" w14:textId="77777777" w:rsidR="00AF2FBA" w:rsidRDefault="00AF2FBA"/>
    <w:p w14:paraId="1E12689A" w14:textId="14651585" w:rsidR="00AF2FBA" w:rsidRDefault="00AF2FBA">
      <w:r>
        <w:t>7 Cam will distribute NAWS news items to broader fellowship through our contact list.</w:t>
      </w:r>
    </w:p>
    <w:p w14:paraId="579DC4C2" w14:textId="1DB9E30F" w:rsidR="00DE0104" w:rsidRDefault="00DE0104">
      <w:r>
        <w:t>Spiritual work group… new NA survey</w:t>
      </w:r>
      <w:proofErr w:type="gramStart"/>
      <w:r>
        <w:t xml:space="preserve"> ..</w:t>
      </w:r>
      <w:proofErr w:type="gramEnd"/>
      <w:r>
        <w:t>Board members please carry this to your GSF’s</w:t>
      </w:r>
    </w:p>
    <w:p w14:paraId="12117D70" w14:textId="77777777" w:rsidR="00AF2FBA" w:rsidRDefault="00AF2FBA"/>
    <w:p w14:paraId="130726B8" w14:textId="20C6A982" w:rsidR="00AF2FBA" w:rsidRDefault="00AF2FBA">
      <w:r>
        <w:t>8. New meeting in Mt Isa. Consensus reached to support with literature direct from FSO.</w:t>
      </w:r>
    </w:p>
    <w:p w14:paraId="04F75D65" w14:textId="46E98D6A" w:rsidR="00AF2FBA" w:rsidRDefault="00AF2FBA">
      <w:r>
        <w:t xml:space="preserve">New meeting in Bundaberg. Tony made contact 2/10 with Hilary … she has decided not to start meeting am time slot not suitable. </w:t>
      </w:r>
    </w:p>
    <w:p w14:paraId="3D88DF41" w14:textId="1ACC1B7A" w:rsidR="00AF2FBA" w:rsidRDefault="00AF2FBA">
      <w:r>
        <w:t>Tony registered their existing NA meeting on regional list and waiting on feedback if Bundaberg requires additional sup</w:t>
      </w:r>
      <w:r w:rsidR="00DE0104">
        <w:t>port. 1 meeting per week wed 7.0</w:t>
      </w:r>
      <w:r>
        <w:t>0pm – 8.30 pm at salvos church hall.</w:t>
      </w:r>
    </w:p>
    <w:p w14:paraId="26A8FF75" w14:textId="77777777" w:rsidR="00AF2FBA" w:rsidRDefault="00AF2FBA"/>
    <w:p w14:paraId="08961522" w14:textId="21C5226C" w:rsidR="00AF2FBA" w:rsidRDefault="00AF2FBA">
      <w:r>
        <w:t>9.Resignations. Patrick from Townsville… many thanks for your service Patrick</w:t>
      </w:r>
    </w:p>
    <w:p w14:paraId="0F0B8C08" w14:textId="2C7B081D" w:rsidR="00AF2FBA" w:rsidRDefault="00AF2FBA">
      <w:r>
        <w:t xml:space="preserve">Mustafa AKA Moose. Many thanks for your service Moose. </w:t>
      </w:r>
    </w:p>
    <w:p w14:paraId="22C64CBF" w14:textId="77777777" w:rsidR="00AF2FBA" w:rsidRDefault="00AF2FBA"/>
    <w:p w14:paraId="06F31A61" w14:textId="583A8218" w:rsidR="00AF2FBA" w:rsidRDefault="00AF2FBA">
      <w:r>
        <w:t>10. Consensus reached for Qld to fund A</w:t>
      </w:r>
      <w:r w:rsidR="00DE0104">
        <w:t>lt RCM’s flight to next Region,</w:t>
      </w:r>
      <w:r>
        <w:t xml:space="preserve"> in </w:t>
      </w:r>
      <w:proofErr w:type="spellStart"/>
      <w:r>
        <w:t>Melb</w:t>
      </w:r>
      <w:proofErr w:type="spellEnd"/>
      <w:r>
        <w:t>.</w:t>
      </w:r>
      <w:r w:rsidR="00DE0104">
        <w:t xml:space="preserve"> 16 &amp; 17/11/18.</w:t>
      </w:r>
    </w:p>
    <w:p w14:paraId="6DD3464C" w14:textId="77777777" w:rsidR="00DE0104" w:rsidRDefault="00DE0104"/>
    <w:p w14:paraId="1C697758" w14:textId="4233D251" w:rsidR="00DE0104" w:rsidRDefault="00DE0104">
      <w:r>
        <w:t>Close of meeting roughly 9.30 pm</w:t>
      </w:r>
    </w:p>
    <w:p w14:paraId="2346CA80" w14:textId="77777777" w:rsidR="00DE0104" w:rsidRDefault="00DE0104"/>
    <w:p w14:paraId="15142DF5" w14:textId="76A8B94D" w:rsidR="00DE0104" w:rsidRDefault="00DE0104">
      <w:r>
        <w:t xml:space="preserve">Next Skype meeting … Monday  8/10 at 7.30 pm </w:t>
      </w:r>
    </w:p>
    <w:p w14:paraId="5D3CBB7B" w14:textId="7DF150D8" w:rsidR="00DE0104" w:rsidRDefault="00DE0104">
      <w:r>
        <w:t xml:space="preserve">YIS </w:t>
      </w:r>
    </w:p>
    <w:p w14:paraId="7228E220" w14:textId="77777777" w:rsidR="00DE0104" w:rsidRDefault="00DE0104">
      <w:pPr>
        <w:rPr>
          <w:sz w:val="32"/>
          <w:szCs w:val="32"/>
        </w:rPr>
      </w:pPr>
    </w:p>
    <w:p w14:paraId="2577E5C1" w14:textId="792705E2" w:rsidR="00DE0104" w:rsidRDefault="00DE0104">
      <w:pPr>
        <w:rPr>
          <w:sz w:val="32"/>
          <w:szCs w:val="32"/>
        </w:rPr>
      </w:pPr>
      <w:r>
        <w:rPr>
          <w:sz w:val="32"/>
          <w:szCs w:val="32"/>
        </w:rPr>
        <w:t>EXTRA ORDINARY GQASB MEETING 8/10/18 AT 7.30 PM</w:t>
      </w:r>
    </w:p>
    <w:p w14:paraId="03B5E7F8" w14:textId="740EDC51" w:rsidR="00DE0104" w:rsidRPr="00DE0104" w:rsidRDefault="00DE0104">
      <w:pPr>
        <w:rPr>
          <w:sz w:val="32"/>
          <w:szCs w:val="32"/>
        </w:rPr>
      </w:pPr>
      <w:r>
        <w:rPr>
          <w:sz w:val="32"/>
          <w:szCs w:val="32"/>
        </w:rPr>
        <w:t>Minutes.</w:t>
      </w:r>
    </w:p>
    <w:p w14:paraId="17EEBC73" w14:textId="129F1F4A" w:rsidR="00F83A04" w:rsidRDefault="00F83A04"/>
    <w:p w14:paraId="36D7B9B6" w14:textId="77777777" w:rsidR="00B33950" w:rsidRDefault="00B33950" w:rsidP="00B33950">
      <w:r>
        <w:t>Notes from 8/10/18 Board meeting</w:t>
      </w:r>
    </w:p>
    <w:p w14:paraId="0CFC57F5" w14:textId="77777777" w:rsidR="00B33950" w:rsidRDefault="00B33950" w:rsidP="00B33950">
      <w:r>
        <w:t xml:space="preserve">Facilitator – Nathanael. </w:t>
      </w:r>
    </w:p>
    <w:p w14:paraId="47C70781" w14:textId="77777777" w:rsidR="00B33950" w:rsidRDefault="00B33950" w:rsidP="00B33950">
      <w:r>
        <w:t>Notes - Nick</w:t>
      </w:r>
    </w:p>
    <w:p w14:paraId="3977ADDD" w14:textId="77777777" w:rsidR="00B33950" w:rsidRDefault="00B33950" w:rsidP="00B33950">
      <w:r>
        <w:t>Attendees – Nathanael, Cam, PT, Jenni, Tony, Kingsley, Nick. No apologies.</w:t>
      </w:r>
    </w:p>
    <w:p w14:paraId="3F55D47F" w14:textId="77777777" w:rsidR="00B33950" w:rsidRDefault="00B33950" w:rsidP="00B33950"/>
    <w:p w14:paraId="5AC5E47A" w14:textId="77777777" w:rsidR="00B33950" w:rsidRDefault="00B33950" w:rsidP="00B33950">
      <w:r w:rsidRPr="003D1D99">
        <w:rPr>
          <w:highlight w:val="yellow"/>
        </w:rPr>
        <w:t>AGENDA ITEMS</w:t>
      </w:r>
      <w:r>
        <w:t xml:space="preserve"> – In relation to planning for Nov. LSC</w:t>
      </w:r>
    </w:p>
    <w:p w14:paraId="74DAFC13" w14:textId="77777777" w:rsidR="00B33950" w:rsidRDefault="00B33950" w:rsidP="00B33950">
      <w:pPr>
        <w:pStyle w:val="ListParagraph"/>
        <w:numPr>
          <w:ilvl w:val="0"/>
          <w:numId w:val="4"/>
        </w:numPr>
      </w:pPr>
      <w:r>
        <w:t xml:space="preserve">CATERING – Unknown at this point. Logan boys may like to help. Kingsley will be caterer for BBQ lunch. Jenni to assist with salads. </w:t>
      </w:r>
    </w:p>
    <w:p w14:paraId="10056A5A" w14:textId="77777777" w:rsidR="00B33950" w:rsidRDefault="00B33950" w:rsidP="00B33950">
      <w:pPr>
        <w:pStyle w:val="ListParagraph"/>
        <w:numPr>
          <w:ilvl w:val="0"/>
          <w:numId w:val="4"/>
        </w:numPr>
      </w:pPr>
      <w:r>
        <w:t xml:space="preserve">WORKSHOP AGENDA – PT: See document ‘Workshop events 2018_11’ in DROPBOX. For 90-minute workshop. </w:t>
      </w:r>
    </w:p>
    <w:p w14:paraId="3ACDC581" w14:textId="77777777" w:rsidR="00B33950" w:rsidRDefault="00B33950" w:rsidP="00B33950">
      <w:pPr>
        <w:pStyle w:val="ListParagraph"/>
        <w:numPr>
          <w:ilvl w:val="0"/>
          <w:numId w:val="4"/>
        </w:numPr>
      </w:pPr>
      <w:r>
        <w:lastRenderedPageBreak/>
        <w:t>CAM. VENUE – Bethania Community Centre, Logan. Church group has prior booking for Sun. 4</w:t>
      </w:r>
      <w:r w:rsidRPr="00A4140F">
        <w:rPr>
          <w:vertAlign w:val="superscript"/>
        </w:rPr>
        <w:t>th</w:t>
      </w:r>
      <w:r>
        <w:t xml:space="preserve"> and 11</w:t>
      </w:r>
      <w:r w:rsidRPr="00A4140F">
        <w:rPr>
          <w:vertAlign w:val="superscript"/>
        </w:rPr>
        <w:t>th</w:t>
      </w:r>
      <w:r>
        <w:t>. What date discussion...i.e. cost of flights. Consensus for weekend of 3</w:t>
      </w:r>
      <w:r w:rsidRPr="00A4140F">
        <w:rPr>
          <w:vertAlign w:val="superscript"/>
        </w:rPr>
        <w:t>rd</w:t>
      </w:r>
      <w:r>
        <w:t xml:space="preserve"> and 4</w:t>
      </w:r>
      <w:r w:rsidRPr="00A4140F">
        <w:rPr>
          <w:vertAlign w:val="superscript"/>
        </w:rPr>
        <w:t>th</w:t>
      </w:r>
      <w:r>
        <w:t xml:space="preserve"> November. </w:t>
      </w:r>
    </w:p>
    <w:p w14:paraId="031EB24B" w14:textId="77777777" w:rsidR="00B33950" w:rsidRDefault="00B33950" w:rsidP="00B33950">
      <w:pPr>
        <w:pStyle w:val="ListParagraph"/>
        <w:numPr>
          <w:ilvl w:val="0"/>
          <w:numId w:val="4"/>
        </w:numPr>
      </w:pPr>
      <w:r>
        <w:t xml:space="preserve">PUBLICITY – “LSC ANNOUNCEMENT”. Flyer? EMAIL fellowship, include agenda. Jenni to draft email and flyer. </w:t>
      </w:r>
    </w:p>
    <w:p w14:paraId="4BAAA536" w14:textId="77777777" w:rsidR="00B33950" w:rsidRDefault="00B33950" w:rsidP="00B33950">
      <w:pPr>
        <w:pStyle w:val="ListParagraph"/>
        <w:numPr>
          <w:ilvl w:val="0"/>
          <w:numId w:val="4"/>
        </w:numPr>
      </w:pPr>
      <w:r w:rsidRPr="00E064C4">
        <w:rPr>
          <w:highlight w:val="yellow"/>
        </w:rPr>
        <w:t>LSC AGENDA</w:t>
      </w:r>
      <w:r>
        <w:t xml:space="preserve"> – Overall objective for LSC </w:t>
      </w:r>
      <w:proofErr w:type="spellStart"/>
      <w:r>
        <w:t>ie</w:t>
      </w:r>
      <w:proofErr w:type="spellEnd"/>
      <w:r>
        <w:t xml:space="preserve"> Outcomes. Discussion around previous LSC agenda. PT: Move Board report from opening, lay some ground rules down in opening. Perhaps modify RD report. TONY: Likes previous agenda template. Re-orient focus from what isn’t working. CAM: Wary of asking what the GSF’s expect from the Board (workshop # 3). Favours moving board report from opening. JENNI: Structurally works. Report on actions </w:t>
      </w:r>
      <w:proofErr w:type="spellStart"/>
      <w:r>
        <w:t>i.e</w:t>
      </w:r>
      <w:proofErr w:type="spellEnd"/>
      <w:r>
        <w:t xml:space="preserve"> communications website, FB page. Move Board report from opening. INCORPORATE EVENTS WORKSHOP into previous agenda. LOOK at incorporating GSF tools document into agenda. </w:t>
      </w:r>
      <w:r w:rsidRPr="00E064C4">
        <w:rPr>
          <w:highlight w:val="green"/>
        </w:rPr>
        <w:t>POST Board minutes to website.</w:t>
      </w:r>
      <w:r>
        <w:t xml:space="preserve"> </w:t>
      </w:r>
    </w:p>
    <w:p w14:paraId="6C90EAC6" w14:textId="77777777" w:rsidR="00B33950" w:rsidRDefault="00B33950" w:rsidP="00B33950">
      <w:r>
        <w:tab/>
        <w:t xml:space="preserve">WORKSHOP: </w:t>
      </w:r>
      <w:r w:rsidRPr="00A132E2">
        <w:rPr>
          <w:highlight w:val="yellow"/>
        </w:rPr>
        <w:t>ISSUE DISCUSSION TOPICS FROM WORLD CONFERENCE</w:t>
      </w:r>
      <w:r>
        <w:t>:</w:t>
      </w:r>
      <w:r w:rsidRPr="00A132E2">
        <w:t xml:space="preserve">1. MAKING NA MORE </w:t>
      </w:r>
      <w:r w:rsidRPr="00A132E2">
        <w:tab/>
        <w:t>ATTRACTIVE/CARRYING THE NA MESSAGE 2. ATTRACTING NA SERVICE</w:t>
      </w:r>
      <w:r>
        <w:t>.</w:t>
      </w:r>
    </w:p>
    <w:p w14:paraId="0E8B9CD4" w14:textId="77777777" w:rsidR="00B33950" w:rsidRDefault="00B33950" w:rsidP="00B33950">
      <w:r>
        <w:tab/>
        <w:t>VIDEO: “GSF TOOLS (doc.) To play at LSC.</w:t>
      </w:r>
    </w:p>
    <w:p w14:paraId="1D0C1DE6" w14:textId="71493B28" w:rsidR="00B33950" w:rsidRDefault="00B33950" w:rsidP="00B33950">
      <w:r>
        <w:tab/>
        <w:t xml:space="preserve">WEBINAR / Video footage to prompt ownership / participation from attendee’s (CAM to </w:t>
      </w:r>
      <w:r>
        <w:tab/>
        <w:t xml:space="preserve">plan </w:t>
      </w:r>
      <w:r>
        <w:tab/>
        <w:t>for next LSC).</w:t>
      </w:r>
    </w:p>
    <w:p w14:paraId="74E3D2D3" w14:textId="77777777" w:rsidR="00B33950" w:rsidRDefault="00B33950" w:rsidP="00B33950">
      <w:r>
        <w:tab/>
        <w:t xml:space="preserve">BOARD REPORT: Report on action items achieved. </w:t>
      </w:r>
    </w:p>
    <w:p w14:paraId="631BD36C" w14:textId="77777777" w:rsidR="00B33950" w:rsidRDefault="00B33950" w:rsidP="00B33950">
      <w:pPr>
        <w:pStyle w:val="ListParagraph"/>
        <w:numPr>
          <w:ilvl w:val="0"/>
          <w:numId w:val="5"/>
        </w:numPr>
      </w:pPr>
      <w:r>
        <w:t xml:space="preserve">FLIGHTS – Tony S. Rockhampton delegate? Tony to contact Mus re: Rockhampton contact. </w:t>
      </w:r>
    </w:p>
    <w:p w14:paraId="7D801CA4" w14:textId="43EA1D8A" w:rsidR="00B33950" w:rsidRDefault="00943B4E">
      <w:pPr>
        <w:rPr>
          <w:sz w:val="36"/>
          <w:szCs w:val="36"/>
        </w:rPr>
      </w:pPr>
      <w:r w:rsidRPr="00943B4E">
        <w:rPr>
          <w:sz w:val="36"/>
          <w:szCs w:val="36"/>
        </w:rPr>
        <w:t>GQASB MEETING MONDAY 15/10/18 – LSC PLANNING MEETING</w:t>
      </w:r>
    </w:p>
    <w:p w14:paraId="077C0BA8" w14:textId="77777777" w:rsidR="007C60BF" w:rsidRPr="00943B4E" w:rsidRDefault="007C60BF">
      <w:pPr>
        <w:rPr>
          <w:sz w:val="36"/>
          <w:szCs w:val="36"/>
        </w:rPr>
      </w:pPr>
    </w:p>
    <w:p w14:paraId="17353221" w14:textId="17141DB6" w:rsidR="00943B4E" w:rsidRDefault="007C60BF">
      <w:r>
        <w:t xml:space="preserve">AGENDA ITEMS FROM THURSDAY 11/10/18 </w:t>
      </w:r>
      <w:r w:rsidR="005A7DED">
        <w:t>MEETING... Tony / PT / Nick</w:t>
      </w:r>
    </w:p>
    <w:p w14:paraId="427B231E" w14:textId="77777777" w:rsidR="00A776B1" w:rsidRDefault="00A776B1"/>
    <w:p w14:paraId="79C495C5" w14:textId="5A91BB23" w:rsidR="00A6769A" w:rsidRDefault="00A776B1">
      <w:r>
        <w:t>Monday 15/10/18 meeting</w:t>
      </w:r>
    </w:p>
    <w:p w14:paraId="23C50682" w14:textId="0C44B104" w:rsidR="00A776B1" w:rsidRDefault="00A776B1" w:rsidP="00A776B1">
      <w:pPr>
        <w:pStyle w:val="ListParagraph"/>
        <w:numPr>
          <w:ilvl w:val="0"/>
          <w:numId w:val="5"/>
        </w:numPr>
      </w:pPr>
      <w:r>
        <w:t>Venue / Cam. Beenleigh showground $330 per day. Still TBC.</w:t>
      </w:r>
    </w:p>
    <w:p w14:paraId="4875B494" w14:textId="77777777" w:rsidR="007C60BF" w:rsidRDefault="007C60BF"/>
    <w:p w14:paraId="5F3D512A" w14:textId="7E0C35DC" w:rsidR="00943B4E" w:rsidRDefault="00943B4E" w:rsidP="00943B4E">
      <w:pPr>
        <w:pStyle w:val="ListParagraph"/>
        <w:numPr>
          <w:ilvl w:val="0"/>
          <w:numId w:val="5"/>
        </w:numPr>
      </w:pPr>
      <w:r>
        <w:t xml:space="preserve">GSF DELEGATES TO ID BY WEARING A BADGE / </w:t>
      </w:r>
      <w:r w:rsidR="00EE5FA3">
        <w:t>provide contact details for workshop Saturday afternoon.</w:t>
      </w:r>
    </w:p>
    <w:p w14:paraId="6DF2A244" w14:textId="40806D0F" w:rsidR="00943B4E" w:rsidRPr="00540814" w:rsidRDefault="00F015E3" w:rsidP="00943B4E">
      <w:pPr>
        <w:pStyle w:val="ListParagraph"/>
        <w:numPr>
          <w:ilvl w:val="0"/>
          <w:numId w:val="5"/>
        </w:numPr>
      </w:pPr>
      <w:r>
        <w:t xml:space="preserve">LSC </w:t>
      </w:r>
      <w:r w:rsidR="00CB2D4D">
        <w:t>Saturday afternoon: GSF DISCUSSION. Let the delegates have a forum – the GSF Forum!!</w:t>
      </w:r>
      <w:r w:rsidR="00F857D2">
        <w:t xml:space="preserve"> This forum to be facilitated by GSF members. </w:t>
      </w:r>
      <w:r w:rsidR="008545CE">
        <w:t xml:space="preserve">GSF members to take ownership. </w:t>
      </w:r>
      <w:r w:rsidR="008545CE" w:rsidRPr="008545CE">
        <w:rPr>
          <w:highlight w:val="yellow"/>
        </w:rPr>
        <w:t>Pre-selected GSF delegates</w:t>
      </w:r>
      <w:r w:rsidR="008545CE">
        <w:rPr>
          <w:highlight w:val="yellow"/>
        </w:rPr>
        <w:t xml:space="preserve">. </w:t>
      </w:r>
    </w:p>
    <w:p w14:paraId="5B840D9E" w14:textId="1C54AF7F" w:rsidR="00F015E3" w:rsidRDefault="009A5719" w:rsidP="00F015E3">
      <w:pPr>
        <w:pStyle w:val="ListParagraph"/>
        <w:numPr>
          <w:ilvl w:val="0"/>
          <w:numId w:val="5"/>
        </w:numPr>
      </w:pPr>
      <w:r>
        <w:t xml:space="preserve">In – person Board members meeting some time over the weekend of the LSC – </w:t>
      </w:r>
      <w:r w:rsidR="003E7CEF">
        <w:t>i.e.</w:t>
      </w:r>
      <w:r>
        <w:t xml:space="preserve"> face to face Board meeting. Discuss Board members’ commitment to Board. </w:t>
      </w:r>
      <w:r w:rsidR="00F015E3">
        <w:t xml:space="preserve"> ‘Shadow Board’ concept to be discussed. </w:t>
      </w:r>
      <w:r w:rsidR="00E8397D">
        <w:t xml:space="preserve">Refer to ‘Bay City </w:t>
      </w:r>
      <w:r w:rsidR="003226A1">
        <w:t xml:space="preserve">‘document, found in ‘Greater QLD Service guides’ folder. </w:t>
      </w:r>
    </w:p>
    <w:p w14:paraId="558F95D3" w14:textId="43FB8057" w:rsidR="00F015E3" w:rsidRDefault="00F015E3" w:rsidP="00F015E3">
      <w:pPr>
        <w:pStyle w:val="ListParagraph"/>
        <w:numPr>
          <w:ilvl w:val="0"/>
          <w:numId w:val="5"/>
        </w:numPr>
      </w:pPr>
      <w:r>
        <w:t>Upload Board minutes to websit</w:t>
      </w:r>
      <w:r w:rsidR="007F3051">
        <w:t>e prior to</w:t>
      </w:r>
      <w:r w:rsidR="00EE5FA3">
        <w:t xml:space="preserve"> LSC</w:t>
      </w:r>
    </w:p>
    <w:p w14:paraId="22775A15" w14:textId="5786BE87" w:rsidR="00EE5FA3" w:rsidRDefault="00EE5FA3" w:rsidP="00F015E3">
      <w:pPr>
        <w:pStyle w:val="ListParagraph"/>
        <w:numPr>
          <w:ilvl w:val="0"/>
          <w:numId w:val="5"/>
        </w:numPr>
      </w:pPr>
      <w:r>
        <w:t xml:space="preserve">Outcome of </w:t>
      </w:r>
      <w:r w:rsidR="002D0C35">
        <w:t>‘</w:t>
      </w:r>
      <w:r w:rsidR="003E7CEF">
        <w:t>Events</w:t>
      </w:r>
      <w:r w:rsidR="002D0C35">
        <w:t>’</w:t>
      </w:r>
      <w:r w:rsidR="003E7CEF">
        <w:t xml:space="preserve"> workshop:</w:t>
      </w:r>
      <w:r>
        <w:t xml:space="preserve"> To develop an event i.e. Unity Day, Christmas party</w:t>
      </w:r>
      <w:r w:rsidR="00476AE0">
        <w:t>.</w:t>
      </w:r>
    </w:p>
    <w:p w14:paraId="7C90BBEF" w14:textId="1BA6CE7E" w:rsidR="00476AE0" w:rsidRDefault="00476AE0" w:rsidP="00F015E3">
      <w:pPr>
        <w:pStyle w:val="ListParagraph"/>
        <w:numPr>
          <w:ilvl w:val="0"/>
          <w:numId w:val="5"/>
        </w:numPr>
      </w:pPr>
      <w:r>
        <w:t xml:space="preserve">Board to consider uploading minutes of meetings since June 18 </w:t>
      </w:r>
      <w:r w:rsidR="00B37A8B">
        <w:t>(after vetting</w:t>
      </w:r>
      <w:r>
        <w:t>), prior to Nov LSC.</w:t>
      </w:r>
    </w:p>
    <w:p w14:paraId="620959C5" w14:textId="032C1197" w:rsidR="002D3CA5" w:rsidRDefault="002D3CA5" w:rsidP="00F015E3">
      <w:pPr>
        <w:pStyle w:val="ListParagraph"/>
        <w:numPr>
          <w:ilvl w:val="0"/>
          <w:numId w:val="5"/>
        </w:numPr>
      </w:pPr>
      <w:r>
        <w:t>Oct 20 …12 step feast… Bethania community centre.    11.30 am start.   12 speakers.   Are we going????</w:t>
      </w:r>
    </w:p>
    <w:p w14:paraId="4CAB762B" w14:textId="198D271C" w:rsidR="002D3CA5" w:rsidRDefault="002D3CA5" w:rsidP="00F015E3">
      <w:pPr>
        <w:pStyle w:val="ListParagraph"/>
        <w:numPr>
          <w:ilvl w:val="0"/>
          <w:numId w:val="5"/>
        </w:numPr>
      </w:pPr>
      <w:r>
        <w:t>Have we let Qld know LSC is on 3 &amp; 4</w:t>
      </w:r>
      <w:r w:rsidRPr="002D3CA5">
        <w:rPr>
          <w:vertAlign w:val="superscript"/>
        </w:rPr>
        <w:t>th</w:t>
      </w:r>
      <w:r>
        <w:t xml:space="preserve"> /11 yet.   </w:t>
      </w:r>
    </w:p>
    <w:p w14:paraId="57220EA0" w14:textId="77777777" w:rsidR="002D3CA5" w:rsidRDefault="002D3CA5" w:rsidP="0026332C">
      <w:pPr>
        <w:pStyle w:val="ListParagraph"/>
        <w:rPr>
          <w:sz w:val="32"/>
          <w:szCs w:val="32"/>
        </w:rPr>
      </w:pPr>
    </w:p>
    <w:p w14:paraId="5FBD70D7" w14:textId="44FE7601" w:rsidR="0026332C" w:rsidRDefault="0026332C" w:rsidP="0026332C">
      <w:pPr>
        <w:pStyle w:val="ListParagraph"/>
        <w:rPr>
          <w:sz w:val="32"/>
          <w:szCs w:val="32"/>
        </w:rPr>
      </w:pPr>
      <w:r>
        <w:rPr>
          <w:sz w:val="32"/>
          <w:szCs w:val="32"/>
        </w:rPr>
        <w:t xml:space="preserve">GQASB MEETING </w:t>
      </w:r>
      <w:proofErr w:type="gramStart"/>
      <w:r>
        <w:rPr>
          <w:sz w:val="32"/>
          <w:szCs w:val="32"/>
        </w:rPr>
        <w:t>MINUTES  MONDAY</w:t>
      </w:r>
      <w:proofErr w:type="gramEnd"/>
      <w:r>
        <w:rPr>
          <w:sz w:val="32"/>
          <w:szCs w:val="32"/>
        </w:rPr>
        <w:t xml:space="preserve"> 15/10/18.</w:t>
      </w:r>
    </w:p>
    <w:p w14:paraId="019ED282" w14:textId="02B81DC5" w:rsidR="0026332C" w:rsidRDefault="0026332C" w:rsidP="0026332C">
      <w:pPr>
        <w:pStyle w:val="ListParagraph"/>
        <w:rPr>
          <w:sz w:val="24"/>
          <w:szCs w:val="24"/>
        </w:rPr>
      </w:pPr>
      <w:r>
        <w:rPr>
          <w:sz w:val="24"/>
          <w:szCs w:val="24"/>
        </w:rPr>
        <w:t xml:space="preserve">Nathanael, PT, Nick, Cameron, Tony, </w:t>
      </w:r>
      <w:proofErr w:type="spellStart"/>
      <w:r>
        <w:rPr>
          <w:sz w:val="24"/>
          <w:szCs w:val="24"/>
        </w:rPr>
        <w:t>Joymaree</w:t>
      </w:r>
      <w:proofErr w:type="spellEnd"/>
      <w:r>
        <w:rPr>
          <w:sz w:val="24"/>
          <w:szCs w:val="24"/>
        </w:rPr>
        <w:t xml:space="preserve">, </w:t>
      </w:r>
      <w:proofErr w:type="spellStart"/>
      <w:proofErr w:type="gramStart"/>
      <w:r>
        <w:rPr>
          <w:sz w:val="24"/>
          <w:szCs w:val="24"/>
        </w:rPr>
        <w:t>Sonia,Brendon</w:t>
      </w:r>
      <w:proofErr w:type="spellEnd"/>
      <w:proofErr w:type="gramEnd"/>
      <w:r>
        <w:rPr>
          <w:sz w:val="24"/>
          <w:szCs w:val="24"/>
        </w:rPr>
        <w:t>,  Kingsley.</w:t>
      </w:r>
    </w:p>
    <w:p w14:paraId="20A20575" w14:textId="30D0B4B9" w:rsidR="0026332C" w:rsidRDefault="0026332C" w:rsidP="0026332C">
      <w:pPr>
        <w:pStyle w:val="ListParagraph"/>
        <w:rPr>
          <w:sz w:val="24"/>
          <w:szCs w:val="24"/>
        </w:rPr>
      </w:pPr>
      <w:r>
        <w:rPr>
          <w:sz w:val="24"/>
          <w:szCs w:val="24"/>
        </w:rPr>
        <w:t>Apologies…Jenny.</w:t>
      </w:r>
    </w:p>
    <w:p w14:paraId="51B1F77F" w14:textId="0C5E3590" w:rsidR="0026332C" w:rsidRDefault="0026332C" w:rsidP="0026332C">
      <w:pPr>
        <w:pStyle w:val="ListParagraph"/>
        <w:rPr>
          <w:sz w:val="24"/>
          <w:szCs w:val="24"/>
        </w:rPr>
      </w:pPr>
      <w:r>
        <w:rPr>
          <w:sz w:val="24"/>
          <w:szCs w:val="24"/>
        </w:rPr>
        <w:t xml:space="preserve">LSC </w:t>
      </w:r>
      <w:proofErr w:type="gramStart"/>
      <w:r>
        <w:rPr>
          <w:sz w:val="24"/>
          <w:szCs w:val="24"/>
        </w:rPr>
        <w:t>venue..</w:t>
      </w:r>
      <w:proofErr w:type="gramEnd"/>
      <w:r>
        <w:rPr>
          <w:sz w:val="24"/>
          <w:szCs w:val="24"/>
        </w:rPr>
        <w:t xml:space="preserve"> to be nailed down ASAP …Cam.</w:t>
      </w:r>
    </w:p>
    <w:p w14:paraId="59181804" w14:textId="595E94C8" w:rsidR="0026332C" w:rsidRDefault="0026332C" w:rsidP="0026332C">
      <w:pPr>
        <w:pStyle w:val="ListParagraph"/>
        <w:rPr>
          <w:sz w:val="24"/>
          <w:szCs w:val="24"/>
        </w:rPr>
      </w:pPr>
      <w:r>
        <w:rPr>
          <w:sz w:val="24"/>
          <w:szCs w:val="24"/>
        </w:rPr>
        <w:t>$330.00 per day costing for hall hire.</w:t>
      </w:r>
    </w:p>
    <w:p w14:paraId="15397C34" w14:textId="2F08EB9F" w:rsidR="0026332C" w:rsidRDefault="0026332C" w:rsidP="0026332C">
      <w:pPr>
        <w:pStyle w:val="ListParagraph"/>
        <w:rPr>
          <w:sz w:val="24"/>
          <w:szCs w:val="24"/>
        </w:rPr>
      </w:pPr>
      <w:r>
        <w:rPr>
          <w:sz w:val="24"/>
          <w:szCs w:val="24"/>
        </w:rPr>
        <w:t>Nathanael &amp; Pt have been structuring the agenda.</w:t>
      </w:r>
    </w:p>
    <w:p w14:paraId="3F94157B" w14:textId="497F3CC1" w:rsidR="0026332C" w:rsidRDefault="0026332C" w:rsidP="0026332C">
      <w:pPr>
        <w:pStyle w:val="ListParagraph"/>
        <w:rPr>
          <w:sz w:val="24"/>
          <w:szCs w:val="24"/>
        </w:rPr>
      </w:pPr>
      <w:r>
        <w:rPr>
          <w:sz w:val="24"/>
          <w:szCs w:val="24"/>
        </w:rPr>
        <w:t>Consensus reached for name tags to be purchased for ID of delegates and members.</w:t>
      </w:r>
    </w:p>
    <w:p w14:paraId="044407BC" w14:textId="59E76D6D" w:rsidR="0026332C" w:rsidRDefault="0026332C" w:rsidP="0026332C">
      <w:pPr>
        <w:pStyle w:val="ListParagraph"/>
        <w:rPr>
          <w:sz w:val="24"/>
          <w:szCs w:val="24"/>
        </w:rPr>
      </w:pPr>
      <w:r>
        <w:rPr>
          <w:sz w:val="24"/>
          <w:szCs w:val="24"/>
        </w:rPr>
        <w:lastRenderedPageBreak/>
        <w:t>Estimate .70 cents each.</w:t>
      </w:r>
    </w:p>
    <w:p w14:paraId="559540E5" w14:textId="4989C5A2" w:rsidR="0026332C" w:rsidRDefault="0026332C" w:rsidP="0026332C">
      <w:pPr>
        <w:pStyle w:val="ListParagraph"/>
        <w:rPr>
          <w:sz w:val="24"/>
          <w:szCs w:val="24"/>
        </w:rPr>
      </w:pPr>
      <w:r>
        <w:rPr>
          <w:sz w:val="24"/>
          <w:szCs w:val="24"/>
        </w:rPr>
        <w:t>Lunch  … Kingsley to organise… was some discussion re offsetting cost by a charge v’s a donation… More will be revealed.</w:t>
      </w:r>
    </w:p>
    <w:p w14:paraId="1073E7A1" w14:textId="68BBA813" w:rsidR="0026332C" w:rsidRDefault="0026332C" w:rsidP="0026332C">
      <w:pPr>
        <w:pStyle w:val="ListParagraph"/>
        <w:rPr>
          <w:sz w:val="24"/>
          <w:szCs w:val="24"/>
        </w:rPr>
      </w:pPr>
      <w:proofErr w:type="gramStart"/>
      <w:r>
        <w:rPr>
          <w:sz w:val="24"/>
          <w:szCs w:val="24"/>
        </w:rPr>
        <w:t>SUGGESTIONS  for</w:t>
      </w:r>
      <w:proofErr w:type="gramEnd"/>
      <w:r>
        <w:rPr>
          <w:sz w:val="24"/>
          <w:szCs w:val="24"/>
        </w:rPr>
        <w:t xml:space="preserve"> board members contribution to agenda items.</w:t>
      </w:r>
    </w:p>
    <w:p w14:paraId="456FAFE4" w14:textId="65E97730" w:rsidR="0026332C" w:rsidRDefault="0026332C" w:rsidP="0026332C">
      <w:pPr>
        <w:pStyle w:val="ListParagraph"/>
        <w:rPr>
          <w:sz w:val="24"/>
          <w:szCs w:val="24"/>
        </w:rPr>
      </w:pPr>
      <w:r>
        <w:rPr>
          <w:sz w:val="24"/>
          <w:szCs w:val="24"/>
        </w:rPr>
        <w:t>Sonia &amp; Tony to do the GSF forum discussion</w:t>
      </w:r>
    </w:p>
    <w:p w14:paraId="022BD07A" w14:textId="19F9431E" w:rsidR="0026332C" w:rsidRDefault="0026332C" w:rsidP="0026332C">
      <w:pPr>
        <w:pStyle w:val="ListParagraph"/>
        <w:rPr>
          <w:sz w:val="24"/>
          <w:szCs w:val="24"/>
        </w:rPr>
      </w:pPr>
      <w:r>
        <w:rPr>
          <w:sz w:val="24"/>
          <w:szCs w:val="24"/>
        </w:rPr>
        <w:t>Nick &amp; Jenny to write and deliver board report.</w:t>
      </w:r>
    </w:p>
    <w:p w14:paraId="488E6659" w14:textId="4FE364BC" w:rsidR="0026332C" w:rsidRDefault="0026332C" w:rsidP="0026332C">
      <w:pPr>
        <w:pStyle w:val="ListParagraph"/>
        <w:rPr>
          <w:sz w:val="24"/>
          <w:szCs w:val="24"/>
        </w:rPr>
      </w:pPr>
      <w:r>
        <w:rPr>
          <w:sz w:val="24"/>
          <w:szCs w:val="24"/>
        </w:rPr>
        <w:t>Discussion and consensus reached for Nick to back away from financial component.</w:t>
      </w:r>
    </w:p>
    <w:p w14:paraId="5FF2CAA6" w14:textId="1D4913FE" w:rsidR="004A133E" w:rsidRDefault="004A133E" w:rsidP="0026332C">
      <w:pPr>
        <w:pStyle w:val="ListParagraph"/>
        <w:rPr>
          <w:sz w:val="24"/>
          <w:szCs w:val="24"/>
        </w:rPr>
      </w:pPr>
      <w:r>
        <w:rPr>
          <w:sz w:val="24"/>
          <w:szCs w:val="24"/>
        </w:rPr>
        <w:t xml:space="preserve">Nathanael and </w:t>
      </w:r>
      <w:proofErr w:type="spellStart"/>
      <w:r>
        <w:rPr>
          <w:sz w:val="24"/>
          <w:szCs w:val="24"/>
        </w:rPr>
        <w:t>Joymaree</w:t>
      </w:r>
      <w:proofErr w:type="spellEnd"/>
      <w:r>
        <w:rPr>
          <w:sz w:val="24"/>
          <w:szCs w:val="24"/>
        </w:rPr>
        <w:t xml:space="preserve"> to facilitate “making NA more attractive”</w:t>
      </w:r>
    </w:p>
    <w:p w14:paraId="1790B0AC" w14:textId="13E60B26" w:rsidR="004A133E" w:rsidRDefault="004A133E" w:rsidP="0026332C">
      <w:pPr>
        <w:pStyle w:val="ListParagraph"/>
        <w:rPr>
          <w:sz w:val="24"/>
          <w:szCs w:val="24"/>
        </w:rPr>
      </w:pPr>
      <w:proofErr w:type="gramStart"/>
      <w:r>
        <w:rPr>
          <w:sz w:val="24"/>
          <w:szCs w:val="24"/>
        </w:rPr>
        <w:t>Brendon  facilitating</w:t>
      </w:r>
      <w:proofErr w:type="gramEnd"/>
      <w:r>
        <w:rPr>
          <w:sz w:val="24"/>
          <w:szCs w:val="24"/>
        </w:rPr>
        <w:t xml:space="preserve"> … “tools”</w:t>
      </w:r>
    </w:p>
    <w:p w14:paraId="7B467908" w14:textId="14AA156F" w:rsidR="004A133E" w:rsidRDefault="004A133E" w:rsidP="0026332C">
      <w:pPr>
        <w:pStyle w:val="ListParagraph"/>
        <w:rPr>
          <w:sz w:val="24"/>
          <w:szCs w:val="24"/>
        </w:rPr>
      </w:pPr>
      <w:r>
        <w:rPr>
          <w:sz w:val="24"/>
          <w:szCs w:val="24"/>
        </w:rPr>
        <w:t>PT facilitating “events”</w:t>
      </w:r>
    </w:p>
    <w:p w14:paraId="5C04FDFE" w14:textId="6D1EC117" w:rsidR="004A133E" w:rsidRDefault="004A133E" w:rsidP="0026332C">
      <w:pPr>
        <w:pStyle w:val="ListParagraph"/>
        <w:rPr>
          <w:sz w:val="24"/>
          <w:szCs w:val="24"/>
        </w:rPr>
      </w:pPr>
      <w:r>
        <w:rPr>
          <w:sz w:val="24"/>
          <w:szCs w:val="24"/>
        </w:rPr>
        <w:t xml:space="preserve">Cameron </w:t>
      </w:r>
      <w:proofErr w:type="gramStart"/>
      <w:r>
        <w:rPr>
          <w:sz w:val="24"/>
          <w:szCs w:val="24"/>
        </w:rPr>
        <w:t>….Regional</w:t>
      </w:r>
      <w:proofErr w:type="gramEnd"/>
      <w:r>
        <w:rPr>
          <w:sz w:val="24"/>
          <w:szCs w:val="24"/>
        </w:rPr>
        <w:t xml:space="preserve"> report.</w:t>
      </w:r>
    </w:p>
    <w:p w14:paraId="25E213CF" w14:textId="40821FF1" w:rsidR="004A133E" w:rsidRDefault="004A133E" w:rsidP="0026332C">
      <w:pPr>
        <w:pStyle w:val="ListParagraph"/>
        <w:rPr>
          <w:sz w:val="24"/>
          <w:szCs w:val="24"/>
        </w:rPr>
      </w:pPr>
      <w:r>
        <w:rPr>
          <w:sz w:val="24"/>
          <w:szCs w:val="24"/>
        </w:rPr>
        <w:t>Suggestion for a gopher for all presentations.</w:t>
      </w:r>
    </w:p>
    <w:p w14:paraId="4FE287D7" w14:textId="77777777" w:rsidR="004A133E" w:rsidRDefault="004A133E" w:rsidP="0026332C">
      <w:pPr>
        <w:pStyle w:val="ListParagraph"/>
        <w:rPr>
          <w:sz w:val="24"/>
          <w:szCs w:val="24"/>
        </w:rPr>
      </w:pPr>
    </w:p>
    <w:p w14:paraId="5B103C69" w14:textId="4D076200" w:rsidR="004A133E" w:rsidRDefault="004A133E" w:rsidP="0026332C">
      <w:pPr>
        <w:pStyle w:val="ListParagraph"/>
        <w:rPr>
          <w:sz w:val="24"/>
          <w:szCs w:val="24"/>
        </w:rPr>
      </w:pPr>
      <w:proofErr w:type="spellStart"/>
      <w:r>
        <w:rPr>
          <w:sz w:val="24"/>
          <w:szCs w:val="24"/>
        </w:rPr>
        <w:t>Joymaree</w:t>
      </w:r>
      <w:proofErr w:type="spellEnd"/>
      <w:r>
        <w:rPr>
          <w:sz w:val="24"/>
          <w:szCs w:val="24"/>
        </w:rPr>
        <w:t xml:space="preserve"> has 5 year milestone on Sunday 4/11.</w:t>
      </w:r>
    </w:p>
    <w:p w14:paraId="1188ED61" w14:textId="6683CAA0" w:rsidR="004A133E" w:rsidRDefault="004A133E" w:rsidP="0026332C">
      <w:pPr>
        <w:pStyle w:val="ListParagraph"/>
        <w:rPr>
          <w:sz w:val="24"/>
          <w:szCs w:val="24"/>
        </w:rPr>
      </w:pPr>
      <w:r>
        <w:rPr>
          <w:sz w:val="24"/>
          <w:szCs w:val="24"/>
        </w:rPr>
        <w:t>YIS</w:t>
      </w:r>
    </w:p>
    <w:p w14:paraId="2F4789F2" w14:textId="6901416D" w:rsidR="004A133E" w:rsidRDefault="004A133E" w:rsidP="0026332C">
      <w:pPr>
        <w:pStyle w:val="ListParagraph"/>
        <w:rPr>
          <w:sz w:val="24"/>
          <w:szCs w:val="24"/>
        </w:rPr>
      </w:pPr>
      <w:r>
        <w:rPr>
          <w:sz w:val="24"/>
          <w:szCs w:val="24"/>
        </w:rPr>
        <w:t>Tony</w:t>
      </w:r>
    </w:p>
    <w:p w14:paraId="0A90A720" w14:textId="77777777" w:rsidR="0026332C" w:rsidRPr="0026332C" w:rsidRDefault="0026332C" w:rsidP="0026332C">
      <w:pPr>
        <w:pStyle w:val="ListParagraph"/>
        <w:rPr>
          <w:sz w:val="24"/>
          <w:szCs w:val="24"/>
        </w:rPr>
      </w:pPr>
    </w:p>
    <w:p w14:paraId="5533196D" w14:textId="312109DC" w:rsidR="00540814" w:rsidRDefault="00540814" w:rsidP="00F015E3">
      <w:pPr>
        <w:pStyle w:val="ListParagraph"/>
      </w:pPr>
    </w:p>
    <w:p w14:paraId="77D778B0" w14:textId="75E018B7" w:rsidR="00F015E3" w:rsidRPr="00F83A04" w:rsidRDefault="00F015E3" w:rsidP="00F015E3">
      <w:pPr>
        <w:pStyle w:val="ListParagraph"/>
      </w:pPr>
    </w:p>
    <w:sectPr w:rsidR="00F015E3" w:rsidRPr="00F83A04" w:rsidSect="009513E6">
      <w:pgSz w:w="11900" w:h="16840"/>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swiss"/>
    <w:pitch w:val="variable"/>
    <w:sig w:usb0="80000023" w:usb1="0200FFEE" w:usb2="0304002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2405"/>
    <w:multiLevelType w:val="hybridMultilevel"/>
    <w:tmpl w:val="B12C8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685182"/>
    <w:multiLevelType w:val="multilevel"/>
    <w:tmpl w:val="FFFFFFFF"/>
    <w:lvl w:ilvl="0">
      <w:start w:val="1"/>
      <w:numFmt w:val="bullet"/>
      <w:pStyle w:val="Heading1"/>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 w15:restartNumberingAfterBreak="0">
    <w:nsid w:val="443B5ED0"/>
    <w:multiLevelType w:val="hybridMultilevel"/>
    <w:tmpl w:val="C41E4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9B719D"/>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4" w15:restartNumberingAfterBreak="0">
    <w:nsid w:val="69F77F27"/>
    <w:multiLevelType w:val="multilevel"/>
    <w:tmpl w:val="FFFFFFFF"/>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0276"/>
    <w:rsid w:val="001273A3"/>
    <w:rsid w:val="0026332C"/>
    <w:rsid w:val="002D0C35"/>
    <w:rsid w:val="002D3CA5"/>
    <w:rsid w:val="003226A1"/>
    <w:rsid w:val="00347A53"/>
    <w:rsid w:val="003B4457"/>
    <w:rsid w:val="003E7CEF"/>
    <w:rsid w:val="00476AE0"/>
    <w:rsid w:val="004A133E"/>
    <w:rsid w:val="004C6577"/>
    <w:rsid w:val="00540814"/>
    <w:rsid w:val="005A7DED"/>
    <w:rsid w:val="00680B4C"/>
    <w:rsid w:val="007A6FFD"/>
    <w:rsid w:val="007C60BF"/>
    <w:rsid w:val="007F3051"/>
    <w:rsid w:val="008545CE"/>
    <w:rsid w:val="00943B4E"/>
    <w:rsid w:val="009513E6"/>
    <w:rsid w:val="009A5719"/>
    <w:rsid w:val="00A62B62"/>
    <w:rsid w:val="00A6769A"/>
    <w:rsid w:val="00A776B1"/>
    <w:rsid w:val="00AF2FBA"/>
    <w:rsid w:val="00B33950"/>
    <w:rsid w:val="00B37A8B"/>
    <w:rsid w:val="00BB0276"/>
    <w:rsid w:val="00CB2D4D"/>
    <w:rsid w:val="00D35D41"/>
    <w:rsid w:val="00DA6A6C"/>
    <w:rsid w:val="00DE0104"/>
    <w:rsid w:val="00E8397D"/>
    <w:rsid w:val="00EE5FA3"/>
    <w:rsid w:val="00F015E3"/>
    <w:rsid w:val="00F12551"/>
    <w:rsid w:val="00F83A04"/>
    <w:rsid w:val="00F857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2923C"/>
  <w15:docId w15:val="{906BBCFA-8723-482C-B545-B4E41901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rsid w:val="00BB0276"/>
    <w:pPr>
      <w:keepNext/>
      <w:widowControl w:val="0"/>
      <w:numPr>
        <w:numId w:val="3"/>
      </w:numPr>
      <w:spacing w:before="240" w:after="120" w:line="1" w:lineRule="atLeast"/>
      <w:ind w:leftChars="-1" w:left="-1" w:hangingChars="1" w:hanging="1"/>
      <w:textDirection w:val="btLr"/>
      <w:textAlignment w:val="top"/>
      <w:outlineLvl w:val="0"/>
    </w:pPr>
    <w:rPr>
      <w:rFonts w:ascii="Times New Roman" w:eastAsia="Arial Unicode MS" w:hAnsi="Times New Roman" w:cs="Arial Unicode MS"/>
      <w:b/>
      <w:bCs/>
      <w:kern w:val="1"/>
      <w:position w:val="-1"/>
      <w:sz w:val="48"/>
      <w:szCs w:val="48"/>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457"/>
    <w:rPr>
      <w:rFonts w:ascii="Lucida Grande" w:hAnsi="Lucida Grande"/>
      <w:sz w:val="18"/>
      <w:szCs w:val="18"/>
    </w:rPr>
  </w:style>
  <w:style w:type="character" w:customStyle="1" w:styleId="BalloonTextChar">
    <w:name w:val="Balloon Text Char"/>
    <w:basedOn w:val="DefaultParagraphFont"/>
    <w:link w:val="BalloonText"/>
    <w:uiPriority w:val="99"/>
    <w:semiHidden/>
    <w:rsid w:val="003B4457"/>
    <w:rPr>
      <w:rFonts w:ascii="Lucida Grande" w:hAnsi="Lucida Grande"/>
      <w:sz w:val="18"/>
      <w:szCs w:val="18"/>
    </w:rPr>
  </w:style>
  <w:style w:type="character" w:customStyle="1" w:styleId="Heading1Char">
    <w:name w:val="Heading 1 Char"/>
    <w:basedOn w:val="DefaultParagraphFont"/>
    <w:link w:val="Heading1"/>
    <w:rsid w:val="00BB0276"/>
    <w:rPr>
      <w:rFonts w:ascii="Times New Roman" w:eastAsia="Arial Unicode MS" w:hAnsi="Times New Roman" w:cs="Arial Unicode MS"/>
      <w:b/>
      <w:bCs/>
      <w:kern w:val="1"/>
      <w:position w:val="-1"/>
      <w:sz w:val="48"/>
      <w:szCs w:val="48"/>
      <w:lang w:eastAsia="zh-CN" w:bidi="hi-IN"/>
    </w:rPr>
  </w:style>
  <w:style w:type="paragraph" w:styleId="ListParagraph">
    <w:name w:val="List Paragraph"/>
    <w:basedOn w:val="Normal"/>
    <w:uiPriority w:val="34"/>
    <w:qFormat/>
    <w:rsid w:val="00B33950"/>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ldserviceboard@na.com.a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GQASC\Letterhead%20GQ%202017_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Letterhead GQ 2017_12</Template>
  <TotalTime>158</TotalTime>
  <Pages>9</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2018-09-03T11:09:00Z</dcterms:created>
  <dcterms:modified xsi:type="dcterms:W3CDTF">2018-10-21T02:42:00Z</dcterms:modified>
</cp:coreProperties>
</file>