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334"/>
        <w:gridCol w:w="2890"/>
      </w:tblGrid>
      <w:tr w:rsidR="007A1BDB" w:rsidRPr="00D60069" w14:paraId="632E9E43" w14:textId="77777777" w:rsidTr="00E944FE">
        <w:tc>
          <w:tcPr>
            <w:tcW w:w="10224" w:type="dxa"/>
            <w:gridSpan w:val="2"/>
          </w:tcPr>
          <w:p w14:paraId="22BA612C" w14:textId="0B24D965" w:rsidR="007A1BDB" w:rsidRDefault="007A1BDB" w:rsidP="0057676A">
            <w:pPr>
              <w:pStyle w:val="Heading3"/>
              <w:jc w:val="left"/>
            </w:pPr>
            <w:r>
              <w:rPr>
                <w:noProof/>
              </w:rPr>
              <w:drawing>
                <wp:inline distT="0" distB="0" distL="0" distR="0" wp14:anchorId="08312DB5" wp14:editId="61B340E8">
                  <wp:extent cx="5731510" cy="1080770"/>
                  <wp:effectExtent l="0" t="0" r="2540" b="5080"/>
                  <wp:docPr id="1" name="Picture 1" descr="C:\Users\Bonnie\AppData\Local\Microsoft\Windows\INetCache\Content.MSO\56A98819.tmp"/>
                  <wp:cNvGraphicFramePr/>
                  <a:graphic xmlns:a="http://schemas.openxmlformats.org/drawingml/2006/main">
                    <a:graphicData uri="http://schemas.openxmlformats.org/drawingml/2006/picture">
                      <pic:pic xmlns:pic="http://schemas.openxmlformats.org/drawingml/2006/picture">
                        <pic:nvPicPr>
                          <pic:cNvPr id="1" name="Picture 1" descr="C:\Users\Bonnie\AppData\Local\Microsoft\Windows\INetCache\Content.MSO\56A98819.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80770"/>
                          </a:xfrm>
                          <a:prstGeom prst="rect">
                            <a:avLst/>
                          </a:prstGeom>
                          <a:noFill/>
                          <a:ln>
                            <a:noFill/>
                          </a:ln>
                        </pic:spPr>
                      </pic:pic>
                    </a:graphicData>
                  </a:graphic>
                </wp:inline>
              </w:drawing>
            </w:r>
          </w:p>
        </w:tc>
      </w:tr>
      <w:tr w:rsidR="002B2D13" w:rsidRPr="00D60069" w14:paraId="53B3C60A" w14:textId="77777777" w:rsidTr="007A1BDB">
        <w:tc>
          <w:tcPr>
            <w:tcW w:w="7334" w:type="dxa"/>
          </w:tcPr>
          <w:p w14:paraId="7F37810A" w14:textId="77777777" w:rsidR="002B2D13" w:rsidRPr="00D60069" w:rsidRDefault="000A3774">
            <w:pPr>
              <w:pStyle w:val="Title"/>
            </w:pPr>
            <w:r>
              <w:t>Board Meeting</w:t>
            </w:r>
          </w:p>
        </w:tc>
        <w:tc>
          <w:tcPr>
            <w:tcW w:w="2890" w:type="dxa"/>
            <w:vAlign w:val="bottom"/>
          </w:tcPr>
          <w:p w14:paraId="0F5E5126" w14:textId="0472A3B4" w:rsidR="00D62E01" w:rsidRPr="00D60069" w:rsidRDefault="006468FF">
            <w:pPr>
              <w:pStyle w:val="Heading3"/>
            </w:pPr>
            <w:r>
              <w:t>6</w:t>
            </w:r>
            <w:r w:rsidR="00895E3A">
              <w:t>/</w:t>
            </w:r>
            <w:r>
              <w:t>4</w:t>
            </w:r>
            <w:r w:rsidR="00895E3A">
              <w:t>/20</w:t>
            </w:r>
          </w:p>
          <w:p w14:paraId="305BE3AA" w14:textId="649C248D" w:rsidR="00D62E01" w:rsidRPr="00D60069" w:rsidRDefault="00895E3A">
            <w:pPr>
              <w:pStyle w:val="Heading3"/>
            </w:pPr>
            <w:proofErr w:type="spellStart"/>
            <w:r>
              <w:t>7:30pm</w:t>
            </w:r>
            <w:proofErr w:type="spellEnd"/>
          </w:p>
          <w:p w14:paraId="5039C7D3" w14:textId="01C1940E" w:rsidR="002B2D13" w:rsidRPr="00D60069" w:rsidRDefault="002B2D13" w:rsidP="00D62E0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8B5600" w:rsidRPr="00D60069" w14:paraId="59915B79" w14:textId="77777777" w:rsidTr="00E944FE">
        <w:tc>
          <w:tcPr>
            <w:tcW w:w="1946" w:type="dxa"/>
            <w:tcMar>
              <w:top w:w="144" w:type="dxa"/>
            </w:tcMar>
          </w:tcPr>
          <w:p w14:paraId="32C1460D" w14:textId="46BBA431" w:rsidR="008B5600" w:rsidRPr="00D60069" w:rsidRDefault="008B5600" w:rsidP="00D60069">
            <w:pPr>
              <w:pStyle w:val="Heading2"/>
              <w:spacing w:after="80"/>
              <w:outlineLvl w:val="1"/>
            </w:pPr>
            <w:r>
              <w:t>Service Prayer:</w:t>
            </w:r>
          </w:p>
        </w:tc>
        <w:tc>
          <w:tcPr>
            <w:tcW w:w="8278" w:type="dxa"/>
            <w:gridSpan w:val="3"/>
            <w:tcMar>
              <w:top w:w="144" w:type="dxa"/>
            </w:tcMar>
          </w:tcPr>
          <w:p w14:paraId="29DB351D" w14:textId="0324555F" w:rsidR="008B5600" w:rsidRPr="008B5600" w:rsidRDefault="008B5600" w:rsidP="00D60069">
            <w:pPr>
              <w:spacing w:after="80"/>
              <w:rPr>
                <w:i/>
                <w:iCs/>
              </w:rPr>
            </w:pPr>
            <w:r w:rsidRPr="008B5600">
              <w:rPr>
                <w:i/>
                <w:iCs/>
              </w:rPr>
              <w:t>God grant us the knowledge that we may work according to your divine precepts. Instill in us a sense of your purpose. Make us servants of your will and grant us a bond of selflessness, that this truly be your work, not ours: and that no addict anywhere need die from the horrors of addiction.</w:t>
            </w:r>
          </w:p>
        </w:tc>
      </w:tr>
      <w:tr w:rsidR="002B2D13" w:rsidRPr="00D60069" w14:paraId="2D90E5BA" w14:textId="77777777" w:rsidTr="00E048B4">
        <w:sdt>
          <w:sdtPr>
            <w:id w:val="-906145096"/>
            <w:placeholder>
              <w:docPart w:val="9DD94365CA0547149FB6951F2A84ECC6"/>
            </w:placeholder>
            <w:temporary/>
            <w:showingPlcHdr/>
            <w15:appearance w15:val="hidden"/>
          </w:sdtPr>
          <w:sdtEndPr/>
          <w:sdtContent>
            <w:tc>
              <w:tcPr>
                <w:tcW w:w="1946" w:type="dxa"/>
              </w:tcPr>
              <w:p w14:paraId="386F04CD" w14:textId="77777777" w:rsidR="002B2D13" w:rsidRPr="00D60069" w:rsidRDefault="006344A8" w:rsidP="00D60069">
                <w:pPr>
                  <w:pStyle w:val="Heading2"/>
                  <w:spacing w:after="80"/>
                  <w:outlineLvl w:val="1"/>
                </w:pPr>
                <w:r w:rsidRPr="00D60069">
                  <w:t>Facilitator:</w:t>
                </w:r>
              </w:p>
            </w:tc>
          </w:sdtContent>
        </w:sdt>
        <w:tc>
          <w:tcPr>
            <w:tcW w:w="3184" w:type="dxa"/>
          </w:tcPr>
          <w:p w14:paraId="16181021" w14:textId="2C138A8F" w:rsidR="002B2D13" w:rsidRPr="00D60069" w:rsidRDefault="006468FF" w:rsidP="00D60069">
            <w:pPr>
              <w:spacing w:after="80"/>
            </w:pPr>
            <w:r>
              <w:t>Matt</w:t>
            </w:r>
          </w:p>
        </w:tc>
        <w:sdt>
          <w:sdtPr>
            <w:id w:val="-1376855926"/>
            <w:placeholder>
              <w:docPart w:val="D3DC74563EAC4875BC8945AD33CE3A10"/>
            </w:placeholder>
            <w:temporary/>
            <w:showingPlcHdr/>
            <w15:appearance w15:val="hidden"/>
          </w:sdtPr>
          <w:sdtEndPr/>
          <w:sdtContent>
            <w:tc>
              <w:tcPr>
                <w:tcW w:w="1779" w:type="dxa"/>
              </w:tcPr>
              <w:p w14:paraId="342F8BCB" w14:textId="64D9D832" w:rsidR="002B2D13" w:rsidRPr="00D60069" w:rsidRDefault="007A1BDB" w:rsidP="00D60069">
                <w:pPr>
                  <w:pStyle w:val="Heading2"/>
                  <w:spacing w:after="80"/>
                  <w:outlineLvl w:val="1"/>
                </w:pPr>
                <w:r>
                  <w:t>Minutes</w:t>
                </w:r>
                <w:r w:rsidRPr="00D60069">
                  <w:t>:</w:t>
                </w:r>
              </w:p>
            </w:tc>
          </w:sdtContent>
        </w:sdt>
        <w:tc>
          <w:tcPr>
            <w:tcW w:w="3315" w:type="dxa"/>
          </w:tcPr>
          <w:p w14:paraId="1F12C15E" w14:textId="4E1FA8E7" w:rsidR="002B2D13" w:rsidRPr="00D60069" w:rsidRDefault="00895E3A" w:rsidP="00D60069">
            <w:pPr>
              <w:spacing w:after="80"/>
            </w:pPr>
            <w:r>
              <w:t>Bonnie</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1E97BD21" w14:textId="77777777" w:rsidTr="00E048B4">
        <w:tc>
          <w:tcPr>
            <w:tcW w:w="1980" w:type="dxa"/>
            <w:tcMar>
              <w:top w:w="144" w:type="dxa"/>
            </w:tcMar>
          </w:tcPr>
          <w:p w14:paraId="66828C2A" w14:textId="77777777" w:rsidR="002B2D13" w:rsidRPr="00D60069" w:rsidRDefault="00987459">
            <w:pPr>
              <w:pStyle w:val="Heading2"/>
            </w:pPr>
            <w:sdt>
              <w:sdtPr>
                <w:id w:val="1643469904"/>
                <w:placeholder>
                  <w:docPart w:val="F624D5DE04AE4DB198BBEF5C1C82FEBF"/>
                </w:placeholder>
                <w:temporary/>
                <w:showingPlcHdr/>
                <w15:appearance w15:val="hidden"/>
              </w:sdtPr>
              <w:sdtEndPr/>
              <w:sdtContent>
                <w:r w:rsidR="006344A8" w:rsidRPr="00D60069">
                  <w:t>Attendees:</w:t>
                </w:r>
              </w:sdtContent>
            </w:sdt>
          </w:p>
        </w:tc>
        <w:tc>
          <w:tcPr>
            <w:tcW w:w="8244" w:type="dxa"/>
            <w:tcMar>
              <w:top w:w="144" w:type="dxa"/>
            </w:tcMar>
          </w:tcPr>
          <w:p w14:paraId="39481D45" w14:textId="19EA9F80" w:rsidR="002B2D13" w:rsidRPr="00D60069" w:rsidRDefault="00412DB3" w:rsidP="00D62E01">
            <w:r>
              <w:t xml:space="preserve">Michael, Bonnie, Tony, JJ, Meredith, Cameron, </w:t>
            </w:r>
            <w:r w:rsidR="006468FF">
              <w:t>Matt, Jason T</w:t>
            </w:r>
          </w:p>
        </w:tc>
      </w:tr>
      <w:tr w:rsidR="002B2D13" w:rsidRPr="00D60069" w14:paraId="206A95DA" w14:textId="77777777" w:rsidTr="00E048B4">
        <w:tc>
          <w:tcPr>
            <w:tcW w:w="1980" w:type="dxa"/>
          </w:tcPr>
          <w:p w14:paraId="3E3F6564" w14:textId="3CF4AF23" w:rsidR="002B2D13" w:rsidRPr="00D60069" w:rsidRDefault="00987459">
            <w:pPr>
              <w:pStyle w:val="Heading2"/>
            </w:pPr>
            <w:sdt>
              <w:sdtPr>
                <w:id w:val="1531368855"/>
                <w:placeholder>
                  <w:docPart w:val="8B75CA0CD06C467C98156C07B5B98CF5"/>
                </w:placeholder>
                <w:temporary/>
                <w:showingPlcHdr/>
                <w15:appearance w15:val="hidden"/>
              </w:sdtPr>
              <w:sdtEndPr/>
              <w:sdtContent>
                <w:r w:rsidR="007A1BDB" w:rsidRPr="00D60069">
                  <w:t>A</w:t>
                </w:r>
                <w:r w:rsidR="007A1BDB">
                  <w:t>pologies</w:t>
                </w:r>
                <w:r w:rsidR="007A1BDB" w:rsidRPr="00D60069">
                  <w:t>:</w:t>
                </w:r>
              </w:sdtContent>
            </w:sdt>
          </w:p>
        </w:tc>
        <w:tc>
          <w:tcPr>
            <w:tcW w:w="8244" w:type="dxa"/>
          </w:tcPr>
          <w:p w14:paraId="21219555" w14:textId="4802AECC" w:rsidR="002B2D13" w:rsidRPr="00D60069" w:rsidRDefault="00987459">
            <w:sdt>
              <w:sdtPr>
                <w:id w:val="1220870168"/>
                <w:placeholder>
                  <w:docPart w:val="FC127F4CF54C4E38B783E5F3522D7EF7"/>
                </w:placeholder>
                <w:temporary/>
                <w:showingPlcHdr/>
                <w15:appearance w15:val="hidden"/>
              </w:sdtPr>
              <w:sdtEndPr/>
              <w:sdtContent>
                <w:r w:rsidR="008B5600" w:rsidRPr="00D60069">
                  <w:t>Enter a</w:t>
                </w:r>
                <w:r w:rsidR="007A1BDB">
                  <w:t xml:space="preserve">pologies </w:t>
                </w:r>
                <w:r w:rsidR="008B5600" w:rsidRPr="00D60069">
                  <w:t>here</w:t>
                </w:r>
              </w:sdtContent>
            </w:sdt>
          </w:p>
        </w:tc>
      </w:tr>
    </w:tbl>
    <w:sdt>
      <w:sdtPr>
        <w:id w:val="-2901889"/>
        <w:placeholder>
          <w:docPart w:val="FA5CB5427AF84F0B8F45CF3DD2403CFC"/>
        </w:placeholder>
        <w:temporary/>
        <w:showingPlcHdr/>
        <w15:appearance w15:val="hidden"/>
      </w:sdtPr>
      <w:sdtEndPr/>
      <w:sdtContent>
        <w:p w14:paraId="66631121"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14:paraId="37DA0ED9" w14:textId="77777777" w:rsidTr="00D62E01">
        <w:tc>
          <w:tcPr>
            <w:tcW w:w="1620" w:type="dxa"/>
          </w:tcPr>
          <w:bookmarkStart w:id="0" w:name="MinuteItems"/>
          <w:bookmarkStart w:id="1" w:name="MinuteTopicSection"/>
          <w:bookmarkEnd w:id="0"/>
          <w:p w14:paraId="019508A4" w14:textId="77777777" w:rsidR="002B2D13" w:rsidRPr="00D60069" w:rsidRDefault="00987459">
            <w:pPr>
              <w:pStyle w:val="Heading2"/>
            </w:pPr>
            <w:sdt>
              <w:sdtPr>
                <w:id w:val="90904773"/>
                <w:placeholder>
                  <w:docPart w:val="E57EB11E68CC4435906084CB0360D74C"/>
                </w:placeholder>
                <w:temporary/>
                <w:showingPlcHdr/>
                <w15:appearance w15:val="hidden"/>
              </w:sdtPr>
              <w:sdtEndPr/>
              <w:sdtContent>
                <w:r w:rsidR="006344A8" w:rsidRPr="00D60069">
                  <w:t>Agenda item:</w:t>
                </w:r>
              </w:sdtContent>
            </w:sdt>
          </w:p>
        </w:tc>
        <w:sdt>
          <w:sdtPr>
            <w:id w:val="2061053076"/>
            <w:placeholder>
              <w:docPart w:val="E09F9015623E43B092C6EBC6312BF2BD"/>
            </w:placeholder>
            <w15:appearance w15:val="hidden"/>
          </w:sdtPr>
          <w:sdtEndPr/>
          <w:sdtContent>
            <w:tc>
              <w:tcPr>
                <w:tcW w:w="4970" w:type="dxa"/>
              </w:tcPr>
              <w:p w14:paraId="4D793366" w14:textId="584723C0" w:rsidR="002B2D13" w:rsidRPr="00D60069" w:rsidRDefault="005C42C6">
                <w:proofErr w:type="spellStart"/>
                <w:r>
                  <w:t>COVID19</w:t>
                </w:r>
                <w:proofErr w:type="spellEnd"/>
                <w:r>
                  <w:t xml:space="preserve"> – website updates </w:t>
                </w:r>
                <w:proofErr w:type="spellStart"/>
                <w:r>
                  <w:t>etc</w:t>
                </w:r>
                <w:proofErr w:type="spellEnd"/>
              </w:p>
            </w:tc>
          </w:sdtContent>
        </w:sdt>
        <w:tc>
          <w:tcPr>
            <w:tcW w:w="1324" w:type="dxa"/>
          </w:tcPr>
          <w:p w14:paraId="3DB5B642" w14:textId="77777777" w:rsidR="002B2D13" w:rsidRPr="00D60069" w:rsidRDefault="00987459">
            <w:pPr>
              <w:pStyle w:val="Heading2"/>
            </w:pPr>
            <w:sdt>
              <w:sdtPr>
                <w:id w:val="1737199064"/>
                <w:placeholder>
                  <w:docPart w:val="E0353C6D671F4E2BA67D775FB3B4CDAC"/>
                </w:placeholder>
                <w:temporary/>
                <w:showingPlcHdr/>
                <w15:appearance w15:val="hidden"/>
              </w:sdtPr>
              <w:sdtEndPr/>
              <w:sdtContent>
                <w:r w:rsidR="006344A8" w:rsidRPr="00D60069">
                  <w:t>Presenter:</w:t>
                </w:r>
              </w:sdtContent>
            </w:sdt>
          </w:p>
        </w:tc>
        <w:tc>
          <w:tcPr>
            <w:tcW w:w="2310" w:type="dxa"/>
          </w:tcPr>
          <w:p w14:paraId="7F1DDDFC" w14:textId="66321DD5" w:rsidR="002B2D13" w:rsidRPr="00D60069" w:rsidRDefault="005C42C6">
            <w:r>
              <w:t>Tony</w:t>
            </w:r>
          </w:p>
        </w:tc>
      </w:tr>
    </w:tbl>
    <w:p w14:paraId="43786FE0" w14:textId="124A6A76" w:rsidR="002B2D13" w:rsidRDefault="00987459">
      <w:pPr>
        <w:pStyle w:val="Heading4"/>
      </w:pPr>
      <w:sdt>
        <w:sdtPr>
          <w:id w:val="-391195506"/>
          <w:placeholder>
            <w:docPart w:val="090C72EF211945C6B8AE1614578EA219"/>
          </w:placeholder>
          <w:temporary/>
          <w:showingPlcHdr/>
          <w15:appearance w15:val="hidden"/>
        </w:sdtPr>
        <w:sdtEndPr/>
        <w:sdtContent>
          <w:r w:rsidR="006344A8" w:rsidRPr="00D60069">
            <w:t>Discussion:</w:t>
          </w:r>
        </w:sdtContent>
      </w:sdt>
    </w:p>
    <w:p w14:paraId="4BE2DA74" w14:textId="604E8D3A" w:rsidR="006468FF" w:rsidRPr="006468FF" w:rsidRDefault="006468FF">
      <w:pPr>
        <w:pStyle w:val="Heading4"/>
        <w:rPr>
          <w:b w:val="0"/>
          <w:bCs/>
        </w:rPr>
      </w:pPr>
      <w:r>
        <w:rPr>
          <w:b w:val="0"/>
          <w:bCs/>
        </w:rPr>
        <w:t xml:space="preserve">Important that we should not be having any physical meetings. We should be following all the Government instructions about this. The website should have “temporarily suspended” against every meeting. Groups can decide whether to put the link to the meeting or not on the website. </w:t>
      </w:r>
      <w:proofErr w:type="spellStart"/>
      <w:r>
        <w:rPr>
          <w:b w:val="0"/>
          <w:bCs/>
        </w:rPr>
        <w:t>Its</w:t>
      </w:r>
      <w:proofErr w:type="spellEnd"/>
      <w:r>
        <w:rPr>
          <w:b w:val="0"/>
          <w:bCs/>
        </w:rPr>
        <w:t xml:space="preserve"> important to take this seriously as there are </w:t>
      </w:r>
      <w:proofErr w:type="gramStart"/>
      <w:r>
        <w:rPr>
          <w:b w:val="0"/>
          <w:bCs/>
        </w:rPr>
        <w:t>a number of</w:t>
      </w:r>
      <w:proofErr w:type="gramEnd"/>
      <w:r>
        <w:rPr>
          <w:b w:val="0"/>
          <w:bCs/>
        </w:rPr>
        <w:t xml:space="preserve"> vulnerable people in the rooms. </w:t>
      </w:r>
      <w:r w:rsidR="00C24DF7" w:rsidRPr="00C24DF7">
        <w:rPr>
          <w:b w:val="0"/>
          <w:bCs/>
        </w:rPr>
        <w:t>IT committee appear to be placing up notices and supporting meetings going online</w:t>
      </w:r>
      <w:r w:rsidR="00C24DF7">
        <w:t xml:space="preserve">. </w:t>
      </w:r>
      <w:r w:rsidR="002507F9">
        <w:rPr>
          <w:b w:val="0"/>
          <w:bCs/>
        </w:rPr>
        <w:t xml:space="preserve">What’s the </w:t>
      </w:r>
      <w:proofErr w:type="spellStart"/>
      <w:r w:rsidR="002507F9">
        <w:rPr>
          <w:b w:val="0"/>
          <w:bCs/>
        </w:rPr>
        <w:t>WSC’s</w:t>
      </w:r>
      <w:proofErr w:type="spellEnd"/>
      <w:r w:rsidR="002507F9">
        <w:rPr>
          <w:b w:val="0"/>
          <w:bCs/>
        </w:rPr>
        <w:t xml:space="preserve"> take on the situation? – they are meeting via zoom. Taking a wait and see approach. Issues of fund flow right now, particularly for low income countries. How are groups fund flowing while meeting online? Some groups sharing bank account details to allow transfer of 7</w:t>
      </w:r>
      <w:r w:rsidR="002507F9" w:rsidRPr="002507F9">
        <w:rPr>
          <w:b w:val="0"/>
          <w:bCs/>
          <w:vertAlign w:val="superscript"/>
        </w:rPr>
        <w:t>th</w:t>
      </w:r>
      <w:r w:rsidR="002507F9">
        <w:rPr>
          <w:b w:val="0"/>
          <w:bCs/>
        </w:rPr>
        <w:t xml:space="preserve"> trad funds during the online meeting. </w:t>
      </w:r>
      <w:r w:rsidR="00033952">
        <w:rPr>
          <w:b w:val="0"/>
          <w:bCs/>
        </w:rPr>
        <w:t xml:space="preserve">Issue of “non-members” joining online meetings causing troubles. </w:t>
      </w:r>
    </w:p>
    <w:p w14:paraId="1444AAEC" w14:textId="77777777" w:rsidR="002B2D13" w:rsidRPr="00D60069" w:rsidRDefault="00987459">
      <w:pPr>
        <w:pStyle w:val="Heading4"/>
      </w:pPr>
      <w:sdt>
        <w:sdtPr>
          <w:id w:val="1574465788"/>
          <w:placeholder>
            <w:docPart w:val="8F78A045A1864162BB73ADD23AC8D7CF"/>
          </w:placeholder>
          <w:temporary/>
          <w:showingPlcHdr/>
          <w15:appearance w15:val="hidden"/>
        </w:sdtPr>
        <w:sdtEndPr/>
        <w:sdtContent>
          <w:r w:rsidR="006344A8" w:rsidRPr="00D60069">
            <w:t>Conclusions:</w:t>
          </w:r>
        </w:sdtContent>
      </w:sdt>
    </w:p>
    <w:p w14:paraId="295DD60F" w14:textId="4C68249D" w:rsidR="002B2D13" w:rsidRPr="00D60069" w:rsidRDefault="002507F9">
      <w:r>
        <w:t>Everything up in the air, difficult to know what will happen for NA meetings/ service meetings / events. Or how long lock down will last.</w:t>
      </w:r>
    </w:p>
    <w:tbl>
      <w:tblPr>
        <w:tblStyle w:val="GridTable1Light"/>
        <w:tblW w:w="51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245"/>
        <w:gridCol w:w="3485"/>
        <w:gridCol w:w="1854"/>
      </w:tblGrid>
      <w:tr w:rsidR="002B2D13" w:rsidRPr="00D60069" w14:paraId="33886FCF" w14:textId="77777777" w:rsidTr="00C24DF7">
        <w:trPr>
          <w:tblHeader/>
        </w:trPr>
        <w:tc>
          <w:tcPr>
            <w:tcW w:w="5245" w:type="dxa"/>
            <w:vAlign w:val="bottom"/>
          </w:tcPr>
          <w:bookmarkStart w:id="2" w:name="MinuteDiscussion"/>
          <w:bookmarkStart w:id="3" w:name="MinuteActionItems"/>
          <w:bookmarkEnd w:id="2"/>
          <w:bookmarkEnd w:id="3"/>
          <w:p w14:paraId="0FE9CB61" w14:textId="77777777" w:rsidR="002B2D13" w:rsidRPr="00D60069" w:rsidRDefault="00987459" w:rsidP="00D60069">
            <w:pPr>
              <w:pStyle w:val="Heading2"/>
              <w:spacing w:after="80"/>
              <w:outlineLvl w:val="1"/>
            </w:pPr>
            <w:sdt>
              <w:sdtPr>
                <w:id w:val="-1717032099"/>
                <w:placeholder>
                  <w:docPart w:val="B3A4A8A09BC24C86AAECDEFE1F62B6CD"/>
                </w:placeholder>
                <w:temporary/>
                <w:showingPlcHdr/>
                <w15:appearance w15:val="hidden"/>
              </w:sdtPr>
              <w:sdtEndPr/>
              <w:sdtContent>
                <w:r w:rsidR="006344A8" w:rsidRPr="00D60069">
                  <w:t>Action items</w:t>
                </w:r>
              </w:sdtContent>
            </w:sdt>
          </w:p>
        </w:tc>
        <w:bookmarkStart w:id="4" w:name="MinutePersonResponsible"/>
        <w:bookmarkEnd w:id="4"/>
        <w:tc>
          <w:tcPr>
            <w:tcW w:w="3485" w:type="dxa"/>
            <w:vAlign w:val="bottom"/>
          </w:tcPr>
          <w:p w14:paraId="172BF81F" w14:textId="77777777" w:rsidR="002B2D13" w:rsidRPr="00D60069" w:rsidRDefault="00987459" w:rsidP="00D60069">
            <w:pPr>
              <w:pStyle w:val="Heading2"/>
              <w:spacing w:after="80"/>
              <w:outlineLvl w:val="1"/>
            </w:pPr>
            <w:sdt>
              <w:sdtPr>
                <w:id w:val="-319821758"/>
                <w:placeholder>
                  <w:docPart w:val="25B5B3ADB8AB46E9AB0354BACC41B788"/>
                </w:placeholder>
                <w:temporary/>
                <w:showingPlcHdr/>
                <w15:appearance w15:val="hidden"/>
              </w:sdtPr>
              <w:sdtEndPr/>
              <w:sdtContent>
                <w:r w:rsidR="006344A8" w:rsidRPr="00D60069">
                  <w:t>Person responsible</w:t>
                </w:r>
              </w:sdtContent>
            </w:sdt>
          </w:p>
        </w:tc>
        <w:bookmarkStart w:id="5" w:name="MinuteDeadline"/>
        <w:bookmarkEnd w:id="5"/>
        <w:tc>
          <w:tcPr>
            <w:tcW w:w="1854" w:type="dxa"/>
            <w:vAlign w:val="bottom"/>
          </w:tcPr>
          <w:p w14:paraId="0CDA735D" w14:textId="77777777" w:rsidR="002B2D13" w:rsidRPr="00D60069" w:rsidRDefault="00987459" w:rsidP="00D60069">
            <w:pPr>
              <w:pStyle w:val="Heading2"/>
              <w:spacing w:after="80"/>
              <w:outlineLvl w:val="1"/>
            </w:pPr>
            <w:sdt>
              <w:sdtPr>
                <w:id w:val="433413345"/>
                <w:placeholder>
                  <w:docPart w:val="A2D4F5175CC4422A9A92B10244159C68"/>
                </w:placeholder>
                <w:temporary/>
                <w:showingPlcHdr/>
                <w15:appearance w15:val="hidden"/>
              </w:sdtPr>
              <w:sdtEndPr/>
              <w:sdtContent>
                <w:r w:rsidR="006344A8" w:rsidRPr="00D60069">
                  <w:t>Deadline</w:t>
                </w:r>
              </w:sdtContent>
            </w:sdt>
          </w:p>
        </w:tc>
      </w:tr>
      <w:tr w:rsidR="002B2D13" w:rsidRPr="00D60069" w14:paraId="31D245DB" w14:textId="77777777" w:rsidTr="00C24DF7">
        <w:tc>
          <w:tcPr>
            <w:tcW w:w="5245" w:type="dxa"/>
          </w:tcPr>
          <w:p w14:paraId="14361472" w14:textId="4C7D13C4" w:rsidR="002B2D13" w:rsidRPr="00D60069" w:rsidRDefault="002B2D13" w:rsidP="00D60069">
            <w:pPr>
              <w:pStyle w:val="ListBullet"/>
              <w:spacing w:after="80"/>
            </w:pPr>
          </w:p>
        </w:tc>
        <w:tc>
          <w:tcPr>
            <w:tcW w:w="3485" w:type="dxa"/>
          </w:tcPr>
          <w:p w14:paraId="79BB0E63" w14:textId="29744D1F" w:rsidR="002B2D13" w:rsidRPr="00D60069" w:rsidRDefault="002B2D13" w:rsidP="00D60069">
            <w:pPr>
              <w:spacing w:after="80"/>
            </w:pPr>
          </w:p>
        </w:tc>
        <w:tc>
          <w:tcPr>
            <w:tcW w:w="1854" w:type="dxa"/>
          </w:tcPr>
          <w:p w14:paraId="1823D5EB" w14:textId="6DBF78EC" w:rsidR="002B2D13" w:rsidRPr="00D60069" w:rsidRDefault="002B2D13" w:rsidP="00D60069">
            <w:pPr>
              <w:spacing w:after="80"/>
            </w:pPr>
          </w:p>
        </w:tc>
      </w:tr>
      <w:tr w:rsidR="002B2D13" w:rsidRPr="00D60069" w14:paraId="16E81C36" w14:textId="77777777" w:rsidTr="00C24DF7">
        <w:tc>
          <w:tcPr>
            <w:tcW w:w="5245" w:type="dxa"/>
          </w:tcPr>
          <w:p w14:paraId="6ACE9FD9" w14:textId="339B71F8" w:rsidR="002B2D13" w:rsidRPr="00D60069" w:rsidRDefault="00C24DF7" w:rsidP="00D60069">
            <w:pPr>
              <w:pStyle w:val="ListBullet"/>
              <w:spacing w:after="80"/>
            </w:pPr>
            <w:r>
              <w:t>Inform groups that they can provide Bank Account to members to transfer 7</w:t>
            </w:r>
            <w:r w:rsidRPr="00C24DF7">
              <w:rPr>
                <w:vertAlign w:val="superscript"/>
              </w:rPr>
              <w:t>th</w:t>
            </w:r>
            <w:r>
              <w:t xml:space="preserve"> tradition during meetings – create a notice for website/ </w:t>
            </w:r>
            <w:proofErr w:type="spellStart"/>
            <w:r>
              <w:t>GSF’s</w:t>
            </w:r>
            <w:proofErr w:type="spellEnd"/>
            <w:r>
              <w:t xml:space="preserve"> etc. Info on website. </w:t>
            </w:r>
          </w:p>
        </w:tc>
        <w:tc>
          <w:tcPr>
            <w:tcW w:w="3485" w:type="dxa"/>
          </w:tcPr>
          <w:p w14:paraId="13D73801" w14:textId="2E66866F" w:rsidR="002B2D13" w:rsidRPr="00D60069" w:rsidRDefault="00033952" w:rsidP="00C24DF7">
            <w:pPr>
              <w:spacing w:after="80"/>
              <w:ind w:left="3"/>
            </w:pPr>
            <w:r>
              <w:t>JJ</w:t>
            </w:r>
          </w:p>
        </w:tc>
        <w:tc>
          <w:tcPr>
            <w:tcW w:w="1854" w:type="dxa"/>
          </w:tcPr>
          <w:p w14:paraId="428C2EB1" w14:textId="34D27E88" w:rsidR="002B2D13" w:rsidRPr="00D60069" w:rsidRDefault="00033952" w:rsidP="00D60069">
            <w:pPr>
              <w:spacing w:after="80"/>
            </w:pPr>
            <w:r>
              <w:t>13/4/20</w:t>
            </w:r>
          </w:p>
        </w:tc>
      </w:tr>
      <w:tr w:rsidR="002B2D13" w:rsidRPr="00D60069" w14:paraId="041B02FB" w14:textId="77777777" w:rsidTr="00C24DF7">
        <w:tc>
          <w:tcPr>
            <w:tcW w:w="5245" w:type="dxa"/>
            <w:tcMar>
              <w:bottom w:w="288" w:type="dxa"/>
            </w:tcMar>
          </w:tcPr>
          <w:p w14:paraId="618F0A46" w14:textId="19D3EF12" w:rsidR="002B2D13" w:rsidRPr="00D60069" w:rsidRDefault="00C24DF7" w:rsidP="00D60069">
            <w:pPr>
              <w:pStyle w:val="ListBullet"/>
              <w:spacing w:after="80"/>
            </w:pPr>
            <w:r>
              <w:t>Devise etiquette for online meeting procedures – distribute via website /</w:t>
            </w:r>
            <w:proofErr w:type="spellStart"/>
            <w:r>
              <w:t>GSF’s</w:t>
            </w:r>
            <w:proofErr w:type="spellEnd"/>
            <w:r>
              <w:t xml:space="preserve"> etc. </w:t>
            </w:r>
          </w:p>
        </w:tc>
        <w:tc>
          <w:tcPr>
            <w:tcW w:w="3485" w:type="dxa"/>
            <w:tcMar>
              <w:bottom w:w="288" w:type="dxa"/>
            </w:tcMar>
          </w:tcPr>
          <w:p w14:paraId="478A0448" w14:textId="768B7AC3" w:rsidR="002B2D13" w:rsidRPr="00D60069" w:rsidRDefault="00C24DF7" w:rsidP="00D60069">
            <w:pPr>
              <w:spacing w:after="80"/>
            </w:pPr>
            <w:r>
              <w:t>Matt</w:t>
            </w:r>
          </w:p>
        </w:tc>
        <w:tc>
          <w:tcPr>
            <w:tcW w:w="1854" w:type="dxa"/>
            <w:tcMar>
              <w:bottom w:w="288" w:type="dxa"/>
            </w:tcMar>
          </w:tcPr>
          <w:p w14:paraId="14D32ABB" w14:textId="58313B20" w:rsidR="002B2D13" w:rsidRPr="00D60069" w:rsidRDefault="00033952" w:rsidP="00D60069">
            <w:pPr>
              <w:spacing w:after="80"/>
            </w:pPr>
            <w:r>
              <w:t>13/4/20</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15AE36C4" w14:textId="77777777" w:rsidTr="00D62E01">
        <w:tc>
          <w:tcPr>
            <w:tcW w:w="1620" w:type="dxa"/>
          </w:tcPr>
          <w:bookmarkEnd w:id="1"/>
          <w:p w14:paraId="1B4E0FC2" w14:textId="77777777" w:rsidR="00D62E01" w:rsidRPr="00D60069" w:rsidRDefault="00987459" w:rsidP="006344A8">
            <w:pPr>
              <w:pStyle w:val="Heading2"/>
            </w:pPr>
            <w:sdt>
              <w:sdtPr>
                <w:id w:val="113951409"/>
                <w:placeholder>
                  <w:docPart w:val="7F889F347AA04A72A56F05049B5E8291"/>
                </w:placeholder>
                <w:temporary/>
                <w:showingPlcHdr/>
                <w15:appearance w15:val="hidden"/>
              </w:sdtPr>
              <w:sdtEndPr/>
              <w:sdtContent>
                <w:r w:rsidR="00D62E01" w:rsidRPr="00D60069">
                  <w:t>Agenda item:</w:t>
                </w:r>
              </w:sdtContent>
            </w:sdt>
          </w:p>
        </w:tc>
        <w:tc>
          <w:tcPr>
            <w:tcW w:w="4970" w:type="dxa"/>
          </w:tcPr>
          <w:p w14:paraId="1CBF3E46" w14:textId="634F88C0" w:rsidR="00D62E01" w:rsidRPr="00D60069" w:rsidRDefault="005C42C6" w:rsidP="006344A8">
            <w:r>
              <w:t>Service structure review</w:t>
            </w:r>
          </w:p>
        </w:tc>
        <w:tc>
          <w:tcPr>
            <w:tcW w:w="1324" w:type="dxa"/>
          </w:tcPr>
          <w:p w14:paraId="6FC4D121" w14:textId="77777777" w:rsidR="00D62E01" w:rsidRPr="00D60069" w:rsidRDefault="00987459" w:rsidP="006344A8">
            <w:pPr>
              <w:pStyle w:val="Heading2"/>
            </w:pPr>
            <w:sdt>
              <w:sdtPr>
                <w:id w:val="1072624145"/>
                <w:placeholder>
                  <w:docPart w:val="B31E8ADABF68403DB2A8C0E4174A646B"/>
                </w:placeholder>
                <w:temporary/>
                <w:showingPlcHdr/>
                <w15:appearance w15:val="hidden"/>
              </w:sdtPr>
              <w:sdtEndPr/>
              <w:sdtContent>
                <w:r w:rsidR="00D62E01" w:rsidRPr="00D60069">
                  <w:t>Presenter:</w:t>
                </w:r>
              </w:sdtContent>
            </w:sdt>
          </w:p>
        </w:tc>
        <w:tc>
          <w:tcPr>
            <w:tcW w:w="2310" w:type="dxa"/>
          </w:tcPr>
          <w:p w14:paraId="6C97C6B0" w14:textId="5C3D838F" w:rsidR="00D62E01" w:rsidRPr="00D60069" w:rsidRDefault="005C42C6" w:rsidP="006344A8">
            <w:r>
              <w:t>Tony</w:t>
            </w:r>
          </w:p>
        </w:tc>
      </w:tr>
    </w:tbl>
    <w:p w14:paraId="5777B52C" w14:textId="0A4CF02A" w:rsidR="00D62E01" w:rsidRDefault="00987459" w:rsidP="00D62E01">
      <w:pPr>
        <w:pStyle w:val="Heading4"/>
      </w:pPr>
      <w:sdt>
        <w:sdtPr>
          <w:id w:val="1495455185"/>
          <w:placeholder>
            <w:docPart w:val="438152E10E8E48D8AE13C132FD1FBBF2"/>
          </w:placeholder>
          <w:temporary/>
          <w:showingPlcHdr/>
          <w15:appearance w15:val="hidden"/>
        </w:sdtPr>
        <w:sdtEndPr/>
        <w:sdtContent>
          <w:r w:rsidR="00D62E01" w:rsidRPr="00D60069">
            <w:t>Discussion:</w:t>
          </w:r>
        </w:sdtContent>
      </w:sdt>
    </w:p>
    <w:p w14:paraId="55220770" w14:textId="2E3E659D" w:rsidR="00033952" w:rsidRPr="00033952" w:rsidRDefault="00033952" w:rsidP="00D62E01">
      <w:pPr>
        <w:pStyle w:val="Heading4"/>
        <w:rPr>
          <w:b w:val="0"/>
          <w:bCs/>
        </w:rPr>
      </w:pPr>
      <w:r>
        <w:rPr>
          <w:b w:val="0"/>
          <w:bCs/>
        </w:rPr>
        <w:t xml:space="preserve">Some questions to review service structure have been developed was shared with David S during a Microsoft Teams meeting. Currently we are delayed on this one due to </w:t>
      </w:r>
      <w:proofErr w:type="spellStart"/>
      <w:r>
        <w:rPr>
          <w:b w:val="0"/>
          <w:bCs/>
        </w:rPr>
        <w:t>COVID19</w:t>
      </w:r>
      <w:proofErr w:type="spellEnd"/>
      <w:r>
        <w:rPr>
          <w:b w:val="0"/>
          <w:bCs/>
        </w:rPr>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14:paraId="42F9A4E2" w14:textId="77777777" w:rsidTr="001E0877">
        <w:trPr>
          <w:tblHeader/>
        </w:trPr>
        <w:tc>
          <w:tcPr>
            <w:tcW w:w="5310" w:type="dxa"/>
            <w:vAlign w:val="bottom"/>
          </w:tcPr>
          <w:p w14:paraId="7B9408E4" w14:textId="77777777" w:rsidR="00D60069" w:rsidRPr="00D60069" w:rsidRDefault="00987459" w:rsidP="00E944FE">
            <w:pPr>
              <w:pStyle w:val="Heading2"/>
              <w:spacing w:after="80"/>
              <w:outlineLvl w:val="1"/>
            </w:pPr>
            <w:sdt>
              <w:sdtPr>
                <w:id w:val="1576775990"/>
                <w:placeholder>
                  <w:docPart w:val="5D20DBC985FE4E318B2CAC0CFB46FB26"/>
                </w:placeholder>
                <w:temporary/>
                <w:showingPlcHdr/>
                <w15:appearance w15:val="hidden"/>
              </w:sdtPr>
              <w:sdtEndPr/>
              <w:sdtContent>
                <w:r w:rsidR="00D60069" w:rsidRPr="00D60069">
                  <w:t>Action items</w:t>
                </w:r>
              </w:sdtContent>
            </w:sdt>
          </w:p>
        </w:tc>
        <w:tc>
          <w:tcPr>
            <w:tcW w:w="3060" w:type="dxa"/>
            <w:vAlign w:val="bottom"/>
          </w:tcPr>
          <w:p w14:paraId="7925FC79" w14:textId="77777777" w:rsidR="00D60069" w:rsidRPr="00D60069" w:rsidRDefault="00987459" w:rsidP="00E944FE">
            <w:pPr>
              <w:pStyle w:val="Heading2"/>
              <w:spacing w:after="80"/>
              <w:outlineLvl w:val="1"/>
            </w:pPr>
            <w:sdt>
              <w:sdtPr>
                <w:id w:val="-778569795"/>
                <w:placeholder>
                  <w:docPart w:val="3FE034D8FDA84DC7957F93E14E6972B2"/>
                </w:placeholder>
                <w:temporary/>
                <w:showingPlcHdr/>
                <w15:appearance w15:val="hidden"/>
              </w:sdtPr>
              <w:sdtEndPr/>
              <w:sdtContent>
                <w:r w:rsidR="00D60069" w:rsidRPr="00D60069">
                  <w:t>Person responsible</w:t>
                </w:r>
              </w:sdtContent>
            </w:sdt>
          </w:p>
        </w:tc>
        <w:tc>
          <w:tcPr>
            <w:tcW w:w="1854" w:type="dxa"/>
            <w:vAlign w:val="bottom"/>
          </w:tcPr>
          <w:p w14:paraId="4153B2A8" w14:textId="77777777" w:rsidR="00D60069" w:rsidRPr="00D60069" w:rsidRDefault="00987459" w:rsidP="00E944FE">
            <w:pPr>
              <w:pStyle w:val="Heading2"/>
              <w:spacing w:after="80"/>
              <w:outlineLvl w:val="1"/>
            </w:pPr>
            <w:sdt>
              <w:sdtPr>
                <w:id w:val="-1974196117"/>
                <w:placeholder>
                  <w:docPart w:val="5E0B5A4A5D4249D482344FBB06D6063B"/>
                </w:placeholder>
                <w:temporary/>
                <w:showingPlcHdr/>
                <w15:appearance w15:val="hidden"/>
              </w:sdtPr>
              <w:sdtEndPr/>
              <w:sdtContent>
                <w:r w:rsidR="00D60069" w:rsidRPr="00D60069">
                  <w:t>Deadline</w:t>
                </w:r>
              </w:sdtContent>
            </w:sdt>
          </w:p>
        </w:tc>
      </w:tr>
      <w:tr w:rsidR="00D60069" w:rsidRPr="00D60069" w14:paraId="1333B297" w14:textId="77777777" w:rsidTr="00E944FE">
        <w:tc>
          <w:tcPr>
            <w:tcW w:w="5310" w:type="dxa"/>
          </w:tcPr>
          <w:p w14:paraId="7E37415F" w14:textId="231FBB0B" w:rsidR="00D60069" w:rsidRPr="00D60069" w:rsidRDefault="00D60069" w:rsidP="00E944FE">
            <w:pPr>
              <w:pStyle w:val="ListBullet"/>
              <w:spacing w:after="80"/>
            </w:pPr>
          </w:p>
        </w:tc>
        <w:tc>
          <w:tcPr>
            <w:tcW w:w="3060" w:type="dxa"/>
          </w:tcPr>
          <w:p w14:paraId="28D3E076" w14:textId="4EA7665E" w:rsidR="00D60069" w:rsidRPr="00D60069" w:rsidRDefault="00D60069" w:rsidP="00E944FE">
            <w:pPr>
              <w:spacing w:after="80"/>
            </w:pPr>
          </w:p>
        </w:tc>
        <w:tc>
          <w:tcPr>
            <w:tcW w:w="1854" w:type="dxa"/>
          </w:tcPr>
          <w:p w14:paraId="6356C796" w14:textId="0BDD5286" w:rsidR="00D60069" w:rsidRPr="00D60069" w:rsidRDefault="00D60069" w:rsidP="00E944FE">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7A1BDB" w:rsidRPr="00D60069" w14:paraId="330F796C" w14:textId="77777777" w:rsidTr="00E944FE">
        <w:tc>
          <w:tcPr>
            <w:tcW w:w="1620" w:type="dxa"/>
          </w:tcPr>
          <w:p w14:paraId="4D85E3FB" w14:textId="77777777" w:rsidR="007A1BDB" w:rsidRPr="00D60069" w:rsidRDefault="00987459" w:rsidP="00E944FE">
            <w:pPr>
              <w:pStyle w:val="Heading2"/>
            </w:pPr>
            <w:sdt>
              <w:sdtPr>
                <w:id w:val="885458630"/>
                <w:placeholder>
                  <w:docPart w:val="858A891B02DE4B88A69C298700A29E26"/>
                </w:placeholder>
                <w:temporary/>
                <w:showingPlcHdr/>
                <w15:appearance w15:val="hidden"/>
              </w:sdtPr>
              <w:sdtEndPr/>
              <w:sdtContent>
                <w:r w:rsidR="007A1BDB" w:rsidRPr="00D60069">
                  <w:t>Agenda item:</w:t>
                </w:r>
              </w:sdtContent>
            </w:sdt>
          </w:p>
        </w:tc>
        <w:tc>
          <w:tcPr>
            <w:tcW w:w="4970" w:type="dxa"/>
          </w:tcPr>
          <w:p w14:paraId="2487F0DF" w14:textId="212E7BC9" w:rsidR="007A1BDB" w:rsidRPr="00D60069" w:rsidRDefault="005C42C6" w:rsidP="00E944FE">
            <w:r>
              <w:t>Outreach Toowoomba</w:t>
            </w:r>
          </w:p>
        </w:tc>
        <w:tc>
          <w:tcPr>
            <w:tcW w:w="1324" w:type="dxa"/>
          </w:tcPr>
          <w:p w14:paraId="0E3068F1" w14:textId="77777777" w:rsidR="007A1BDB" w:rsidRPr="00D60069" w:rsidRDefault="00987459" w:rsidP="00E944FE">
            <w:pPr>
              <w:pStyle w:val="Heading2"/>
            </w:pPr>
            <w:sdt>
              <w:sdtPr>
                <w:id w:val="-765931208"/>
                <w:placeholder>
                  <w:docPart w:val="52250BF816004B8DAC3C6473739E12DA"/>
                </w:placeholder>
                <w:temporary/>
                <w:showingPlcHdr/>
                <w15:appearance w15:val="hidden"/>
              </w:sdtPr>
              <w:sdtEndPr/>
              <w:sdtContent>
                <w:r w:rsidR="007A1BDB" w:rsidRPr="00D60069">
                  <w:t>Presenter:</w:t>
                </w:r>
              </w:sdtContent>
            </w:sdt>
          </w:p>
        </w:tc>
        <w:tc>
          <w:tcPr>
            <w:tcW w:w="2310" w:type="dxa"/>
          </w:tcPr>
          <w:p w14:paraId="7236956D" w14:textId="42056A7E" w:rsidR="007A1BDB" w:rsidRPr="00D60069" w:rsidRDefault="005C42C6" w:rsidP="00E944FE">
            <w:r>
              <w:t>Cameron</w:t>
            </w:r>
          </w:p>
        </w:tc>
      </w:tr>
    </w:tbl>
    <w:p w14:paraId="73B203C4" w14:textId="158428A9" w:rsidR="007A1BDB" w:rsidRDefault="00987459" w:rsidP="007A1BDB">
      <w:pPr>
        <w:pStyle w:val="Heading4"/>
      </w:pPr>
      <w:sdt>
        <w:sdtPr>
          <w:id w:val="-98801915"/>
          <w:placeholder>
            <w:docPart w:val="9CAA0A1DC7B2459DAD8FA03C533A0AA3"/>
          </w:placeholder>
          <w:temporary/>
          <w:showingPlcHdr/>
          <w15:appearance w15:val="hidden"/>
        </w:sdtPr>
        <w:sdtEndPr/>
        <w:sdtContent>
          <w:r w:rsidR="007A1BDB" w:rsidRPr="00D60069">
            <w:t>Discussion:</w:t>
          </w:r>
        </w:sdtContent>
      </w:sdt>
    </w:p>
    <w:p w14:paraId="5CC43A48" w14:textId="4839576A" w:rsidR="00F322E4" w:rsidRPr="00033952" w:rsidRDefault="00033952" w:rsidP="007A1BDB">
      <w:pPr>
        <w:pStyle w:val="Heading4"/>
        <w:rPr>
          <w:b w:val="0"/>
          <w:bCs/>
        </w:rPr>
      </w:pPr>
      <w:r w:rsidRPr="00033952">
        <w:rPr>
          <w:b w:val="0"/>
          <w:bCs/>
        </w:rPr>
        <w:t xml:space="preserve">Last event </w:t>
      </w:r>
      <w:r>
        <w:rPr>
          <w:b w:val="0"/>
          <w:bCs/>
        </w:rPr>
        <w:t xml:space="preserve">to deliver a workshop a Toowoomba was </w:t>
      </w:r>
      <w:r w:rsidRPr="00033952">
        <w:rPr>
          <w:b w:val="0"/>
          <w:bCs/>
        </w:rPr>
        <w:t xml:space="preserve">cancelled due to </w:t>
      </w:r>
      <w:proofErr w:type="spellStart"/>
      <w:r w:rsidRPr="00033952">
        <w:rPr>
          <w:b w:val="0"/>
          <w:bCs/>
        </w:rPr>
        <w:t>COVID19</w:t>
      </w:r>
      <w:proofErr w:type="spellEnd"/>
      <w:r w:rsidRPr="00033952">
        <w:rPr>
          <w:b w:val="0"/>
          <w:bCs/>
        </w:rPr>
        <w:t>.</w:t>
      </w:r>
      <w:r w:rsidR="00F322E4">
        <w:rPr>
          <w:b w:val="0"/>
          <w:bCs/>
        </w:rPr>
        <w:t xml:space="preserve"> Encouraging some members from the area to join the Board even if just to observe. Considering doing a virtual version of the workshop/meeting for Toowoomba. Cameron still receiving </w:t>
      </w:r>
      <w:proofErr w:type="spellStart"/>
      <w:r w:rsidR="00F322E4">
        <w:rPr>
          <w:b w:val="0"/>
          <w:bCs/>
        </w:rPr>
        <w:t>phonecalls</w:t>
      </w:r>
      <w:proofErr w:type="spellEnd"/>
      <w:r w:rsidR="00F322E4">
        <w:rPr>
          <w:b w:val="0"/>
          <w:bCs/>
        </w:rPr>
        <w:t xml:space="preserve"> from Toowoomba phoneline. Needs to figure this out with Bruce (IT). Cairns phoneline is working. Brisbane’s phoneline is working. Cameron has met </w:t>
      </w:r>
      <w:r w:rsidR="00D214CB">
        <w:rPr>
          <w:b w:val="0"/>
          <w:bCs/>
        </w:rPr>
        <w:t>with Regional Outreach and is positive about working with her in future.</w:t>
      </w:r>
    </w:p>
    <w:p w14:paraId="6F7C991F" w14:textId="03A268E3" w:rsidR="007A1BDB" w:rsidRPr="00D60069" w:rsidRDefault="007A1BDB" w:rsidP="007A1BDB"/>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7A1BDB" w:rsidRPr="00D60069" w14:paraId="212C27D3" w14:textId="77777777" w:rsidTr="00E944FE">
        <w:trPr>
          <w:tblHeader/>
        </w:trPr>
        <w:tc>
          <w:tcPr>
            <w:tcW w:w="5310" w:type="dxa"/>
            <w:vAlign w:val="bottom"/>
          </w:tcPr>
          <w:p w14:paraId="1A0B250A" w14:textId="77777777" w:rsidR="007A1BDB" w:rsidRPr="00D60069" w:rsidRDefault="00987459" w:rsidP="00E944FE">
            <w:pPr>
              <w:pStyle w:val="Heading2"/>
              <w:spacing w:after="80"/>
              <w:outlineLvl w:val="1"/>
            </w:pPr>
            <w:sdt>
              <w:sdtPr>
                <w:id w:val="-374389350"/>
                <w:placeholder>
                  <w:docPart w:val="5F7ADE2888214644ABC29A18371493AD"/>
                </w:placeholder>
                <w:temporary/>
                <w:showingPlcHdr/>
                <w15:appearance w15:val="hidden"/>
              </w:sdtPr>
              <w:sdtEndPr/>
              <w:sdtContent>
                <w:r w:rsidR="007A1BDB" w:rsidRPr="00D60069">
                  <w:t>Action items</w:t>
                </w:r>
              </w:sdtContent>
            </w:sdt>
          </w:p>
        </w:tc>
        <w:tc>
          <w:tcPr>
            <w:tcW w:w="3060" w:type="dxa"/>
            <w:vAlign w:val="bottom"/>
          </w:tcPr>
          <w:p w14:paraId="38989DF7" w14:textId="77777777" w:rsidR="007A1BDB" w:rsidRPr="00D60069" w:rsidRDefault="00987459" w:rsidP="00E944FE">
            <w:pPr>
              <w:pStyle w:val="Heading2"/>
              <w:spacing w:after="80"/>
              <w:outlineLvl w:val="1"/>
            </w:pPr>
            <w:sdt>
              <w:sdtPr>
                <w:id w:val="1996212571"/>
                <w:placeholder>
                  <w:docPart w:val="E0620565A12F42D183D0002EA7449073"/>
                </w:placeholder>
                <w:temporary/>
                <w:showingPlcHdr/>
                <w15:appearance w15:val="hidden"/>
              </w:sdtPr>
              <w:sdtEndPr/>
              <w:sdtContent>
                <w:r w:rsidR="007A1BDB" w:rsidRPr="00D60069">
                  <w:t>Person responsible</w:t>
                </w:r>
              </w:sdtContent>
            </w:sdt>
          </w:p>
        </w:tc>
        <w:tc>
          <w:tcPr>
            <w:tcW w:w="1854" w:type="dxa"/>
            <w:vAlign w:val="bottom"/>
          </w:tcPr>
          <w:p w14:paraId="51F0E273" w14:textId="77777777" w:rsidR="007A1BDB" w:rsidRPr="00D60069" w:rsidRDefault="00987459" w:rsidP="00E944FE">
            <w:pPr>
              <w:pStyle w:val="Heading2"/>
              <w:spacing w:after="80"/>
              <w:outlineLvl w:val="1"/>
            </w:pPr>
            <w:sdt>
              <w:sdtPr>
                <w:id w:val="429936015"/>
                <w:placeholder>
                  <w:docPart w:val="3D5887E7E68A442989B0F33E4DC96580"/>
                </w:placeholder>
                <w:temporary/>
                <w:showingPlcHdr/>
                <w15:appearance w15:val="hidden"/>
              </w:sdtPr>
              <w:sdtEndPr/>
              <w:sdtContent>
                <w:r w:rsidR="007A1BDB" w:rsidRPr="00D60069">
                  <w:t>Deadline</w:t>
                </w:r>
              </w:sdtContent>
            </w:sdt>
          </w:p>
        </w:tc>
      </w:tr>
      <w:tr w:rsidR="007A1BDB" w:rsidRPr="00D60069" w14:paraId="5DF84250" w14:textId="77777777" w:rsidTr="00E944FE">
        <w:tc>
          <w:tcPr>
            <w:tcW w:w="5310" w:type="dxa"/>
          </w:tcPr>
          <w:p w14:paraId="36009F85" w14:textId="2CE758BD" w:rsidR="007A1BDB" w:rsidRPr="00D60069" w:rsidRDefault="00F322E4" w:rsidP="00E944FE">
            <w:pPr>
              <w:pStyle w:val="ListBullet"/>
              <w:spacing w:after="80"/>
            </w:pPr>
            <w:r>
              <w:t>Cam to follow up with IT about Toowoomba phoneline</w:t>
            </w:r>
          </w:p>
        </w:tc>
        <w:tc>
          <w:tcPr>
            <w:tcW w:w="3060" w:type="dxa"/>
          </w:tcPr>
          <w:p w14:paraId="50F4914D" w14:textId="65EF1F58" w:rsidR="007A1BDB" w:rsidRPr="00D60069" w:rsidRDefault="003A4A75" w:rsidP="00E944FE">
            <w:pPr>
              <w:spacing w:after="80"/>
            </w:pPr>
            <w:r>
              <w:t>Cam W</w:t>
            </w:r>
          </w:p>
        </w:tc>
        <w:tc>
          <w:tcPr>
            <w:tcW w:w="1854" w:type="dxa"/>
          </w:tcPr>
          <w:p w14:paraId="51770499" w14:textId="77777777" w:rsidR="007A1BDB" w:rsidRPr="00D60069" w:rsidRDefault="00987459" w:rsidP="00E944FE">
            <w:pPr>
              <w:spacing w:after="80"/>
            </w:pPr>
            <w:sdt>
              <w:sdtPr>
                <w:id w:val="1780834151"/>
                <w:placeholder>
                  <w:docPart w:val="F4F8FBB900A4416CBEFBE7AFCF15398A"/>
                </w:placeholder>
                <w:temporary/>
                <w:showingPlcHdr/>
                <w15:appearance w15:val="hidden"/>
              </w:sdtPr>
              <w:sdtEndPr/>
              <w:sdtContent>
                <w:r w:rsidR="007A1BDB" w:rsidRPr="00D60069">
                  <w:t>Enter deadline here</w:t>
                </w:r>
              </w:sdtContent>
            </w:sdt>
          </w:p>
        </w:tc>
      </w:tr>
      <w:tr w:rsidR="007A1BDB" w:rsidRPr="00D60069" w14:paraId="5D32ABD1" w14:textId="77777777" w:rsidTr="00E944FE">
        <w:tc>
          <w:tcPr>
            <w:tcW w:w="5310" w:type="dxa"/>
          </w:tcPr>
          <w:p w14:paraId="1814E403" w14:textId="69FD880B" w:rsidR="007A1BDB" w:rsidRPr="00D60069" w:rsidRDefault="007A1BDB" w:rsidP="00E944FE">
            <w:pPr>
              <w:pStyle w:val="ListBullet"/>
              <w:spacing w:after="80"/>
            </w:pPr>
          </w:p>
        </w:tc>
        <w:tc>
          <w:tcPr>
            <w:tcW w:w="3060" w:type="dxa"/>
          </w:tcPr>
          <w:p w14:paraId="747BFE9C" w14:textId="77777777" w:rsidR="007A1BDB" w:rsidRPr="00D60069" w:rsidRDefault="00987459" w:rsidP="00E944FE">
            <w:pPr>
              <w:spacing w:after="80"/>
            </w:pPr>
            <w:sdt>
              <w:sdtPr>
                <w:id w:val="-1974819821"/>
                <w:placeholder>
                  <w:docPart w:val="884AB97748D34F339B20054E5EABA7AA"/>
                </w:placeholder>
                <w:temporary/>
                <w:showingPlcHdr/>
                <w15:appearance w15:val="hidden"/>
              </w:sdtPr>
              <w:sdtEndPr/>
              <w:sdtContent>
                <w:r w:rsidR="007A1BDB" w:rsidRPr="00D60069">
                  <w:t>Enter person responsible here</w:t>
                </w:r>
              </w:sdtContent>
            </w:sdt>
          </w:p>
        </w:tc>
        <w:tc>
          <w:tcPr>
            <w:tcW w:w="1854" w:type="dxa"/>
          </w:tcPr>
          <w:p w14:paraId="53E3975D" w14:textId="77777777" w:rsidR="007A1BDB" w:rsidRPr="00D60069" w:rsidRDefault="00987459" w:rsidP="00E944FE">
            <w:pPr>
              <w:spacing w:after="80"/>
            </w:pPr>
            <w:sdt>
              <w:sdtPr>
                <w:id w:val="-1089308141"/>
                <w:placeholder>
                  <w:docPart w:val="172A2C4D10994FCFAEA23E4DDDD088F9"/>
                </w:placeholder>
                <w:temporary/>
                <w:showingPlcHdr/>
                <w15:appearance w15:val="hidden"/>
              </w:sdtPr>
              <w:sdtEndPr/>
              <w:sdtContent>
                <w:r w:rsidR="007A1BDB" w:rsidRPr="00D60069">
                  <w:t>Enter deadline here</w:t>
                </w:r>
              </w:sdtContent>
            </w:sdt>
          </w:p>
        </w:tc>
      </w:tr>
      <w:tr w:rsidR="007A1BDB" w:rsidRPr="00D60069" w14:paraId="773CB89D" w14:textId="77777777" w:rsidTr="00E944FE">
        <w:tc>
          <w:tcPr>
            <w:tcW w:w="5310" w:type="dxa"/>
            <w:tcMar>
              <w:bottom w:w="288" w:type="dxa"/>
            </w:tcMar>
          </w:tcPr>
          <w:p w14:paraId="7BF65361" w14:textId="77777777" w:rsidR="007A1BDB" w:rsidRPr="00D60069" w:rsidRDefault="00987459" w:rsidP="00E944FE">
            <w:pPr>
              <w:pStyle w:val="ListBullet"/>
              <w:spacing w:after="80"/>
            </w:pPr>
            <w:sdt>
              <w:sdtPr>
                <w:id w:val="-1792125055"/>
                <w:placeholder>
                  <w:docPart w:val="7D499DA4A80A41ED848C9C4A9298A249"/>
                </w:placeholder>
                <w:temporary/>
                <w:showingPlcHdr/>
                <w15:appearance w15:val="hidden"/>
              </w:sdtPr>
              <w:sdtEndPr/>
              <w:sdtContent>
                <w:r w:rsidR="007A1BDB" w:rsidRPr="00D60069">
                  <w:t>Enter action items here</w:t>
                </w:r>
              </w:sdtContent>
            </w:sdt>
          </w:p>
        </w:tc>
        <w:tc>
          <w:tcPr>
            <w:tcW w:w="3060" w:type="dxa"/>
            <w:tcMar>
              <w:bottom w:w="288" w:type="dxa"/>
            </w:tcMar>
          </w:tcPr>
          <w:p w14:paraId="33E9A401" w14:textId="77777777" w:rsidR="007A1BDB" w:rsidRPr="00D60069" w:rsidRDefault="00987459" w:rsidP="00E944FE">
            <w:pPr>
              <w:spacing w:after="80"/>
            </w:pPr>
            <w:sdt>
              <w:sdtPr>
                <w:id w:val="1190714860"/>
                <w:placeholder>
                  <w:docPart w:val="35D14E1A0B6A4D2382BC6240F21F0275"/>
                </w:placeholder>
                <w:temporary/>
                <w:showingPlcHdr/>
                <w15:appearance w15:val="hidden"/>
              </w:sdtPr>
              <w:sdtEndPr/>
              <w:sdtContent>
                <w:r w:rsidR="007A1BDB" w:rsidRPr="00D60069">
                  <w:t>Enter person responsible here</w:t>
                </w:r>
              </w:sdtContent>
            </w:sdt>
          </w:p>
        </w:tc>
        <w:tc>
          <w:tcPr>
            <w:tcW w:w="1854" w:type="dxa"/>
            <w:tcMar>
              <w:bottom w:w="288" w:type="dxa"/>
            </w:tcMar>
          </w:tcPr>
          <w:p w14:paraId="25458645" w14:textId="77777777" w:rsidR="007A1BDB" w:rsidRPr="00D60069" w:rsidRDefault="00987459" w:rsidP="00E944FE">
            <w:pPr>
              <w:spacing w:after="80"/>
            </w:pPr>
            <w:sdt>
              <w:sdtPr>
                <w:id w:val="107479912"/>
                <w:placeholder>
                  <w:docPart w:val="4CA75752067049FEAE9F1A3C0EC17500"/>
                </w:placeholder>
                <w:temporary/>
                <w:showingPlcHdr/>
                <w15:appearance w15:val="hidden"/>
              </w:sdtPr>
              <w:sdtEndPr/>
              <w:sdtContent>
                <w:r w:rsidR="007A1BDB" w:rsidRPr="00D60069">
                  <w:t>Enter deadline here</w:t>
                </w:r>
              </w:sdtContent>
            </w:sdt>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A2BD8" w:rsidRPr="00D60069" w14:paraId="2D91A728" w14:textId="77777777" w:rsidTr="00E944FE">
        <w:tc>
          <w:tcPr>
            <w:tcW w:w="1620" w:type="dxa"/>
          </w:tcPr>
          <w:p w14:paraId="5D11BEE5" w14:textId="77777777" w:rsidR="00DA2BD8" w:rsidRPr="00D60069" w:rsidRDefault="00987459" w:rsidP="00E944FE">
            <w:pPr>
              <w:pStyle w:val="Heading2"/>
            </w:pPr>
            <w:sdt>
              <w:sdtPr>
                <w:id w:val="-1301154278"/>
                <w:placeholder>
                  <w:docPart w:val="D612119C67E94629858BF9E7E9C68AE2"/>
                </w:placeholder>
                <w:temporary/>
                <w:showingPlcHdr/>
                <w15:appearance w15:val="hidden"/>
              </w:sdtPr>
              <w:sdtEndPr/>
              <w:sdtContent>
                <w:r w:rsidR="00DA2BD8" w:rsidRPr="00D60069">
                  <w:t>Agenda item:</w:t>
                </w:r>
              </w:sdtContent>
            </w:sdt>
          </w:p>
        </w:tc>
        <w:tc>
          <w:tcPr>
            <w:tcW w:w="4970" w:type="dxa"/>
          </w:tcPr>
          <w:p w14:paraId="0CD5372E" w14:textId="6C631F03" w:rsidR="00DA2BD8" w:rsidRPr="00D60069" w:rsidRDefault="005C42C6" w:rsidP="00E944FE">
            <w:r>
              <w:t>Convention</w:t>
            </w:r>
          </w:p>
        </w:tc>
        <w:tc>
          <w:tcPr>
            <w:tcW w:w="1324" w:type="dxa"/>
          </w:tcPr>
          <w:p w14:paraId="6AB294D5" w14:textId="77777777" w:rsidR="00DA2BD8" w:rsidRPr="00D60069" w:rsidRDefault="00987459" w:rsidP="00E944FE">
            <w:pPr>
              <w:pStyle w:val="Heading2"/>
            </w:pPr>
            <w:sdt>
              <w:sdtPr>
                <w:id w:val="-680041976"/>
                <w:placeholder>
                  <w:docPart w:val="36A13A6234D147C8BD221F64723C63DA"/>
                </w:placeholder>
                <w:temporary/>
                <w:showingPlcHdr/>
                <w15:appearance w15:val="hidden"/>
              </w:sdtPr>
              <w:sdtEndPr/>
              <w:sdtContent>
                <w:r w:rsidR="00DA2BD8" w:rsidRPr="00D60069">
                  <w:t>Presenter:</w:t>
                </w:r>
              </w:sdtContent>
            </w:sdt>
          </w:p>
        </w:tc>
        <w:tc>
          <w:tcPr>
            <w:tcW w:w="2310" w:type="dxa"/>
          </w:tcPr>
          <w:p w14:paraId="6004A743" w14:textId="5880D0DB" w:rsidR="00DA2BD8" w:rsidRPr="00D60069" w:rsidRDefault="00F322E4" w:rsidP="00E944FE">
            <w:r>
              <w:t>None</w:t>
            </w:r>
          </w:p>
        </w:tc>
      </w:tr>
      <w:tr w:rsidR="00DA2BD8" w:rsidRPr="00D60069" w14:paraId="2F92222D" w14:textId="77777777" w:rsidTr="00E944FE">
        <w:tc>
          <w:tcPr>
            <w:tcW w:w="1620" w:type="dxa"/>
          </w:tcPr>
          <w:p w14:paraId="14C1B4BC" w14:textId="0631E70D" w:rsidR="00DA2BD8" w:rsidRDefault="00987459" w:rsidP="00DA2BD8">
            <w:pPr>
              <w:pStyle w:val="Heading2"/>
            </w:pPr>
            <w:sdt>
              <w:sdtPr>
                <w:id w:val="1359551745"/>
                <w:placeholder>
                  <w:docPart w:val="7C8B88F428BE4CA2887C80C8B688120F"/>
                </w:placeholder>
                <w:temporary/>
                <w:showingPlcHdr/>
                <w15:appearance w15:val="hidden"/>
              </w:sdtPr>
              <w:sdtEndPr/>
              <w:sdtContent>
                <w:r w:rsidR="00DA2BD8" w:rsidRPr="009A20A7">
                  <w:t>Discussion:</w:t>
                </w:r>
              </w:sdtContent>
            </w:sdt>
          </w:p>
        </w:tc>
        <w:tc>
          <w:tcPr>
            <w:tcW w:w="4970" w:type="dxa"/>
          </w:tcPr>
          <w:p w14:paraId="663F56E1" w14:textId="5143C773" w:rsidR="00DA2BD8" w:rsidRDefault="00DA2BD8" w:rsidP="00DA2BD8"/>
        </w:tc>
        <w:tc>
          <w:tcPr>
            <w:tcW w:w="1324" w:type="dxa"/>
          </w:tcPr>
          <w:p w14:paraId="26F4D3A0" w14:textId="1324DFCC" w:rsidR="00DA2BD8" w:rsidRDefault="00DA2BD8" w:rsidP="00DA2BD8">
            <w:pPr>
              <w:pStyle w:val="Heading2"/>
            </w:pPr>
          </w:p>
        </w:tc>
        <w:tc>
          <w:tcPr>
            <w:tcW w:w="2310" w:type="dxa"/>
          </w:tcPr>
          <w:p w14:paraId="19676B75" w14:textId="1436BE07" w:rsidR="00DA2BD8" w:rsidRDefault="00DA2BD8" w:rsidP="00DA2BD8"/>
        </w:tc>
      </w:tr>
      <w:tr w:rsidR="00DA2BD8" w:rsidRPr="00D60069" w14:paraId="7747B561" w14:textId="77777777" w:rsidTr="00E944FE">
        <w:tc>
          <w:tcPr>
            <w:tcW w:w="10224" w:type="dxa"/>
            <w:gridSpan w:val="4"/>
          </w:tcPr>
          <w:p w14:paraId="53E986B8" w14:textId="7FD0E24E" w:rsidR="00DA2BD8" w:rsidRPr="00D60069" w:rsidRDefault="00F322E4" w:rsidP="00DA2BD8">
            <w:r>
              <w:t xml:space="preserve">Convention – cancelled due to </w:t>
            </w:r>
            <w:proofErr w:type="spellStart"/>
            <w:r>
              <w:t>COVID19</w:t>
            </w:r>
            <w:proofErr w:type="spellEnd"/>
          </w:p>
          <w:p w14:paraId="0DE8B639" w14:textId="77777777" w:rsidR="00DA2BD8" w:rsidRPr="00D60069" w:rsidRDefault="00987459" w:rsidP="00DA2BD8">
            <w:pPr>
              <w:pStyle w:val="Heading4"/>
            </w:pPr>
            <w:sdt>
              <w:sdtPr>
                <w:id w:val="-326893239"/>
                <w:placeholder>
                  <w:docPart w:val="03CC4D48A1C24DA4B21BE096E052A77C"/>
                </w:placeholder>
                <w:temporary/>
                <w:showingPlcHdr/>
                <w15:appearance w15:val="hidden"/>
              </w:sdtPr>
              <w:sdtEndPr/>
              <w:sdtContent>
                <w:r w:rsidR="00DA2BD8" w:rsidRPr="00D60069">
                  <w:t>Conclusions:</w:t>
                </w:r>
              </w:sdtContent>
            </w:sdt>
          </w:p>
          <w:p w14:paraId="33A35C09" w14:textId="5632EDC2" w:rsidR="00DA2BD8" w:rsidRPr="00D60069" w:rsidRDefault="00E944FE" w:rsidP="00DA2BD8">
            <w:r>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A2BD8" w:rsidRPr="00D60069" w14:paraId="089FBDB4" w14:textId="77777777" w:rsidTr="005C42C6">
              <w:trPr>
                <w:tblHeader/>
              </w:trPr>
              <w:tc>
                <w:tcPr>
                  <w:tcW w:w="5310" w:type="dxa"/>
                  <w:vAlign w:val="bottom"/>
                </w:tcPr>
                <w:p w14:paraId="53166526" w14:textId="77777777" w:rsidR="00DA2BD8" w:rsidRPr="00D60069" w:rsidRDefault="00987459" w:rsidP="00DA2BD8">
                  <w:pPr>
                    <w:pStyle w:val="Heading2"/>
                    <w:spacing w:after="80"/>
                    <w:outlineLvl w:val="1"/>
                  </w:pPr>
                  <w:sdt>
                    <w:sdtPr>
                      <w:id w:val="349763667"/>
                      <w:placeholder>
                        <w:docPart w:val="C7036FF082BE40B8A442495EBDD46AA1"/>
                      </w:placeholder>
                      <w:temporary/>
                      <w:showingPlcHdr/>
                      <w15:appearance w15:val="hidden"/>
                    </w:sdtPr>
                    <w:sdtEndPr/>
                    <w:sdtContent>
                      <w:r w:rsidR="00DA2BD8" w:rsidRPr="00D60069">
                        <w:t>Action items</w:t>
                      </w:r>
                    </w:sdtContent>
                  </w:sdt>
                </w:p>
              </w:tc>
              <w:tc>
                <w:tcPr>
                  <w:tcW w:w="3060" w:type="dxa"/>
                  <w:vAlign w:val="bottom"/>
                </w:tcPr>
                <w:p w14:paraId="1D334CE8" w14:textId="77777777" w:rsidR="00DA2BD8" w:rsidRPr="00D60069" w:rsidRDefault="00987459" w:rsidP="00DA2BD8">
                  <w:pPr>
                    <w:pStyle w:val="Heading2"/>
                    <w:spacing w:after="80"/>
                    <w:outlineLvl w:val="1"/>
                  </w:pPr>
                  <w:sdt>
                    <w:sdtPr>
                      <w:id w:val="-56564572"/>
                      <w:placeholder>
                        <w:docPart w:val="A6E829F89FD843529C1C18CA805B0DCC"/>
                      </w:placeholder>
                      <w:temporary/>
                      <w:showingPlcHdr/>
                      <w15:appearance w15:val="hidden"/>
                    </w:sdtPr>
                    <w:sdtEndPr/>
                    <w:sdtContent>
                      <w:r w:rsidR="00DA2BD8" w:rsidRPr="00D60069">
                        <w:t>Person responsible</w:t>
                      </w:r>
                    </w:sdtContent>
                  </w:sdt>
                </w:p>
              </w:tc>
              <w:tc>
                <w:tcPr>
                  <w:tcW w:w="1854" w:type="dxa"/>
                  <w:vAlign w:val="bottom"/>
                </w:tcPr>
                <w:p w14:paraId="541A1B8C" w14:textId="77777777" w:rsidR="00DA2BD8" w:rsidRPr="00D60069" w:rsidRDefault="00987459" w:rsidP="00DA2BD8">
                  <w:pPr>
                    <w:pStyle w:val="Heading2"/>
                    <w:spacing w:after="80"/>
                    <w:outlineLvl w:val="1"/>
                  </w:pPr>
                  <w:sdt>
                    <w:sdtPr>
                      <w:id w:val="-1044064527"/>
                      <w:placeholder>
                        <w:docPart w:val="EBCC0DF2C5164E90A5525CCBC78FD7E8"/>
                      </w:placeholder>
                      <w:temporary/>
                      <w:showingPlcHdr/>
                      <w15:appearance w15:val="hidden"/>
                    </w:sdtPr>
                    <w:sdtEndPr/>
                    <w:sdtContent>
                      <w:r w:rsidR="00DA2BD8" w:rsidRPr="00D60069">
                        <w:t>Deadline</w:t>
                      </w:r>
                    </w:sdtContent>
                  </w:sdt>
                </w:p>
              </w:tc>
            </w:tr>
            <w:tr w:rsidR="00DA2BD8" w:rsidRPr="00D60069" w14:paraId="7969E5DF" w14:textId="77777777" w:rsidTr="005C42C6">
              <w:tc>
                <w:tcPr>
                  <w:tcW w:w="5310" w:type="dxa"/>
                </w:tcPr>
                <w:p w14:paraId="733D4ED2" w14:textId="7AD8125A" w:rsidR="00DA2BD8" w:rsidRPr="00D60069" w:rsidRDefault="00DA2BD8" w:rsidP="00DA2BD8">
                  <w:pPr>
                    <w:pStyle w:val="ListBullet"/>
                    <w:spacing w:after="80"/>
                  </w:pPr>
                </w:p>
              </w:tc>
              <w:tc>
                <w:tcPr>
                  <w:tcW w:w="3060" w:type="dxa"/>
                </w:tcPr>
                <w:p w14:paraId="1205C37B" w14:textId="6C2E2176" w:rsidR="00DA2BD8" w:rsidRPr="00D60069" w:rsidRDefault="00DA2BD8" w:rsidP="00DA2BD8">
                  <w:pPr>
                    <w:spacing w:after="80"/>
                  </w:pPr>
                </w:p>
              </w:tc>
              <w:tc>
                <w:tcPr>
                  <w:tcW w:w="1854" w:type="dxa"/>
                </w:tcPr>
                <w:p w14:paraId="0228FC76" w14:textId="266FD7E7" w:rsidR="00DA2BD8" w:rsidRPr="00D60069" w:rsidRDefault="00DA2BD8" w:rsidP="00DA2BD8">
                  <w:pPr>
                    <w:spacing w:after="80"/>
                  </w:pPr>
                </w:p>
              </w:tc>
            </w:tr>
            <w:tr w:rsidR="00DA2BD8" w:rsidRPr="00D60069" w14:paraId="672A1826" w14:textId="77777777" w:rsidTr="005C42C6">
              <w:tc>
                <w:tcPr>
                  <w:tcW w:w="5310" w:type="dxa"/>
                </w:tcPr>
                <w:p w14:paraId="6EA4A641" w14:textId="4E44EF98" w:rsidR="00DA2BD8" w:rsidRPr="00D60069" w:rsidRDefault="00DA2BD8" w:rsidP="00DA2BD8">
                  <w:pPr>
                    <w:pStyle w:val="ListBullet"/>
                    <w:spacing w:after="80"/>
                  </w:pPr>
                </w:p>
              </w:tc>
              <w:tc>
                <w:tcPr>
                  <w:tcW w:w="3060" w:type="dxa"/>
                </w:tcPr>
                <w:p w14:paraId="3D8B0153" w14:textId="40C69F08" w:rsidR="00DA2BD8" w:rsidRPr="00D60069" w:rsidRDefault="00DA2BD8" w:rsidP="00DA2BD8">
                  <w:pPr>
                    <w:spacing w:after="80"/>
                  </w:pPr>
                </w:p>
              </w:tc>
              <w:tc>
                <w:tcPr>
                  <w:tcW w:w="1854" w:type="dxa"/>
                </w:tcPr>
                <w:p w14:paraId="18BEB4C8" w14:textId="377223BB" w:rsidR="00DA2BD8" w:rsidRPr="00D60069" w:rsidRDefault="00DA2BD8" w:rsidP="00DA2BD8">
                  <w:pPr>
                    <w:spacing w:after="80"/>
                  </w:pPr>
                </w:p>
              </w:tc>
            </w:tr>
            <w:tr w:rsidR="00DA2BD8" w:rsidRPr="00D60069" w14:paraId="50A32CF0" w14:textId="77777777" w:rsidTr="005C42C6">
              <w:tc>
                <w:tcPr>
                  <w:tcW w:w="5310" w:type="dxa"/>
                  <w:tcMar>
                    <w:bottom w:w="288" w:type="dxa"/>
                  </w:tcMar>
                </w:tcPr>
                <w:p w14:paraId="54ED4C2F" w14:textId="45A87F72" w:rsidR="00DA2BD8" w:rsidRPr="00D60069" w:rsidRDefault="00DA2BD8" w:rsidP="00DA2BD8">
                  <w:pPr>
                    <w:pStyle w:val="ListBullet"/>
                    <w:spacing w:after="80"/>
                  </w:pPr>
                </w:p>
              </w:tc>
              <w:tc>
                <w:tcPr>
                  <w:tcW w:w="3060" w:type="dxa"/>
                  <w:tcMar>
                    <w:bottom w:w="288" w:type="dxa"/>
                  </w:tcMar>
                </w:tcPr>
                <w:p w14:paraId="2E9093DF" w14:textId="1ECFD6CA" w:rsidR="00DA2BD8" w:rsidRPr="00D60069" w:rsidRDefault="00DA2BD8" w:rsidP="00DA2BD8">
                  <w:pPr>
                    <w:spacing w:after="80"/>
                  </w:pPr>
                </w:p>
              </w:tc>
              <w:tc>
                <w:tcPr>
                  <w:tcW w:w="1854" w:type="dxa"/>
                  <w:tcMar>
                    <w:bottom w:w="288" w:type="dxa"/>
                  </w:tcMar>
                </w:tcPr>
                <w:p w14:paraId="7B85A1F5" w14:textId="30D19DBE" w:rsidR="00DA2BD8" w:rsidRPr="00D60069" w:rsidRDefault="00DA2BD8" w:rsidP="00DA2BD8">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895E3A" w:rsidRPr="00D60069" w14:paraId="0688C6C7" w14:textId="77777777" w:rsidTr="00E944FE">
              <w:tc>
                <w:tcPr>
                  <w:tcW w:w="1620" w:type="dxa"/>
                </w:tcPr>
                <w:p w14:paraId="550B92C0" w14:textId="77777777" w:rsidR="00895E3A" w:rsidRPr="00D60069" w:rsidRDefault="00987459" w:rsidP="00E944FE">
                  <w:pPr>
                    <w:pStyle w:val="Heading2"/>
                  </w:pPr>
                  <w:sdt>
                    <w:sdtPr>
                      <w:id w:val="731044789"/>
                      <w:placeholder>
                        <w:docPart w:val="39047C03E36D42CB8D523ACD0CC0CA4F"/>
                      </w:placeholder>
                      <w:temporary/>
                      <w:showingPlcHdr/>
                      <w15:appearance w15:val="hidden"/>
                    </w:sdtPr>
                    <w:sdtEndPr/>
                    <w:sdtContent>
                      <w:r w:rsidR="00895E3A" w:rsidRPr="00D60069">
                        <w:t>Agenda item:</w:t>
                      </w:r>
                    </w:sdtContent>
                  </w:sdt>
                </w:p>
              </w:tc>
              <w:tc>
                <w:tcPr>
                  <w:tcW w:w="4970" w:type="dxa"/>
                </w:tcPr>
                <w:p w14:paraId="3809A4DF" w14:textId="109B7CE6" w:rsidR="00895E3A" w:rsidRPr="00D60069" w:rsidRDefault="005C42C6" w:rsidP="00E944FE">
                  <w:r>
                    <w:t>Website / Phoneline</w:t>
                  </w:r>
                </w:p>
              </w:tc>
              <w:tc>
                <w:tcPr>
                  <w:tcW w:w="1324" w:type="dxa"/>
                </w:tcPr>
                <w:p w14:paraId="6506BFAC" w14:textId="77777777" w:rsidR="00895E3A" w:rsidRPr="00D60069" w:rsidRDefault="00987459" w:rsidP="00E944FE">
                  <w:pPr>
                    <w:pStyle w:val="Heading2"/>
                  </w:pPr>
                  <w:sdt>
                    <w:sdtPr>
                      <w:id w:val="-1731687767"/>
                      <w:placeholder>
                        <w:docPart w:val="569D5FA71A4C4D208664259CC8AC0E15"/>
                      </w:placeholder>
                      <w:temporary/>
                      <w:showingPlcHdr/>
                      <w15:appearance w15:val="hidden"/>
                    </w:sdtPr>
                    <w:sdtEndPr/>
                    <w:sdtContent>
                      <w:r w:rsidR="00895E3A" w:rsidRPr="00D60069">
                        <w:t>Presenter:</w:t>
                      </w:r>
                    </w:sdtContent>
                  </w:sdt>
                </w:p>
              </w:tc>
              <w:tc>
                <w:tcPr>
                  <w:tcW w:w="2310" w:type="dxa"/>
                </w:tcPr>
                <w:p w14:paraId="4EF42052" w14:textId="1C76F951" w:rsidR="00895E3A" w:rsidRPr="00D60069" w:rsidRDefault="005C42C6" w:rsidP="00E944FE">
                  <w:r>
                    <w:t>Meredith/ Jason T</w:t>
                  </w:r>
                </w:p>
              </w:tc>
            </w:tr>
            <w:tr w:rsidR="00895E3A" w:rsidRPr="00D60069" w14:paraId="12D84721" w14:textId="77777777" w:rsidTr="00E944FE">
              <w:tc>
                <w:tcPr>
                  <w:tcW w:w="1620" w:type="dxa"/>
                </w:tcPr>
                <w:p w14:paraId="483E83BA" w14:textId="77777777" w:rsidR="00895E3A" w:rsidRDefault="00987459" w:rsidP="00E944FE">
                  <w:pPr>
                    <w:pStyle w:val="Heading2"/>
                  </w:pPr>
                  <w:sdt>
                    <w:sdtPr>
                      <w:id w:val="-1802770546"/>
                      <w:placeholder>
                        <w:docPart w:val="CAF22D07D8AE4C869CDBBDEF0998AD68"/>
                      </w:placeholder>
                      <w:temporary/>
                      <w:showingPlcHdr/>
                      <w15:appearance w15:val="hidden"/>
                    </w:sdtPr>
                    <w:sdtEndPr/>
                    <w:sdtContent>
                      <w:r w:rsidR="00895E3A" w:rsidRPr="009A20A7">
                        <w:t>Discussion:</w:t>
                      </w:r>
                    </w:sdtContent>
                  </w:sdt>
                </w:p>
              </w:tc>
              <w:tc>
                <w:tcPr>
                  <w:tcW w:w="4970" w:type="dxa"/>
                </w:tcPr>
                <w:p w14:paraId="215062B2" w14:textId="77777777" w:rsidR="00895E3A" w:rsidRDefault="00895E3A" w:rsidP="00E944FE"/>
              </w:tc>
              <w:tc>
                <w:tcPr>
                  <w:tcW w:w="1324" w:type="dxa"/>
                </w:tcPr>
                <w:p w14:paraId="23E6FE43" w14:textId="77777777" w:rsidR="00895E3A" w:rsidRDefault="00895E3A" w:rsidP="00E944FE">
                  <w:pPr>
                    <w:pStyle w:val="Heading2"/>
                  </w:pPr>
                </w:p>
              </w:tc>
              <w:tc>
                <w:tcPr>
                  <w:tcW w:w="2310" w:type="dxa"/>
                </w:tcPr>
                <w:p w14:paraId="6FB521A2" w14:textId="77777777" w:rsidR="00895E3A" w:rsidRDefault="00895E3A" w:rsidP="00E944FE"/>
              </w:tc>
            </w:tr>
            <w:tr w:rsidR="00895E3A" w:rsidRPr="00D60069" w14:paraId="274298FF" w14:textId="77777777" w:rsidTr="00E944FE">
              <w:tc>
                <w:tcPr>
                  <w:tcW w:w="10224" w:type="dxa"/>
                  <w:gridSpan w:val="4"/>
                </w:tcPr>
                <w:p w14:paraId="2DF3801F" w14:textId="5FCA27DE" w:rsidR="00D214CB" w:rsidRDefault="00F322E4" w:rsidP="00E944FE">
                  <w:r>
                    <w:t xml:space="preserve">Phoneline – Cam, issues with the Toowoomba phoneline. </w:t>
                  </w:r>
                </w:p>
                <w:p w14:paraId="73A3491A" w14:textId="689AA361" w:rsidR="005148A8" w:rsidRDefault="00D214CB" w:rsidP="00E944FE">
                  <w:r>
                    <w:t xml:space="preserve">Website – Welcome page. Providing more information about the Board </w:t>
                  </w:r>
                  <w:proofErr w:type="spellStart"/>
                  <w:r>
                    <w:t>etc</w:t>
                  </w:r>
                  <w:proofErr w:type="spellEnd"/>
                  <w:r>
                    <w:t xml:space="preserve">… Jason has put together some information and has sent it out for Board members to look at and review / provide feedback. Meredith to coordinate updates and send through to members to update. </w:t>
                  </w:r>
                </w:p>
                <w:p w14:paraId="7054582F" w14:textId="1CE777A8" w:rsidR="00895E3A" w:rsidRPr="00D60069" w:rsidRDefault="00895E3A" w:rsidP="00E944FE"/>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895E3A" w:rsidRPr="00D60069" w14:paraId="438F596F" w14:textId="77777777" w:rsidTr="00E944FE">
                    <w:trPr>
                      <w:tblHeader/>
                    </w:trPr>
                    <w:tc>
                      <w:tcPr>
                        <w:tcW w:w="5310" w:type="dxa"/>
                        <w:vAlign w:val="bottom"/>
                      </w:tcPr>
                      <w:p w14:paraId="6EC7FE41" w14:textId="77777777" w:rsidR="00895E3A" w:rsidRPr="00D60069" w:rsidRDefault="00987459" w:rsidP="00E944FE">
                        <w:pPr>
                          <w:pStyle w:val="Heading2"/>
                          <w:spacing w:after="80"/>
                          <w:outlineLvl w:val="1"/>
                        </w:pPr>
                        <w:sdt>
                          <w:sdtPr>
                            <w:id w:val="-1394267070"/>
                            <w:placeholder>
                              <w:docPart w:val="DC3EB9B4D8124A3A9B2345883C46AE77"/>
                            </w:placeholder>
                            <w:temporary/>
                            <w:showingPlcHdr/>
                            <w15:appearance w15:val="hidden"/>
                          </w:sdtPr>
                          <w:sdtEndPr/>
                          <w:sdtContent>
                            <w:r w:rsidR="00895E3A" w:rsidRPr="00D60069">
                              <w:t>Action items</w:t>
                            </w:r>
                          </w:sdtContent>
                        </w:sdt>
                      </w:p>
                    </w:tc>
                    <w:tc>
                      <w:tcPr>
                        <w:tcW w:w="3060" w:type="dxa"/>
                        <w:vAlign w:val="bottom"/>
                      </w:tcPr>
                      <w:p w14:paraId="097200AC" w14:textId="77777777" w:rsidR="00895E3A" w:rsidRPr="00D60069" w:rsidRDefault="00987459" w:rsidP="00E944FE">
                        <w:pPr>
                          <w:pStyle w:val="Heading2"/>
                          <w:spacing w:after="80"/>
                          <w:outlineLvl w:val="1"/>
                        </w:pPr>
                        <w:sdt>
                          <w:sdtPr>
                            <w:id w:val="988592929"/>
                            <w:placeholder>
                              <w:docPart w:val="2CE12EDE9D81457BB194B2405FDFB442"/>
                            </w:placeholder>
                            <w:temporary/>
                            <w:showingPlcHdr/>
                            <w15:appearance w15:val="hidden"/>
                          </w:sdtPr>
                          <w:sdtEndPr/>
                          <w:sdtContent>
                            <w:r w:rsidR="00895E3A" w:rsidRPr="00D60069">
                              <w:t>Person responsible</w:t>
                            </w:r>
                          </w:sdtContent>
                        </w:sdt>
                      </w:p>
                    </w:tc>
                    <w:tc>
                      <w:tcPr>
                        <w:tcW w:w="1854" w:type="dxa"/>
                        <w:vAlign w:val="bottom"/>
                      </w:tcPr>
                      <w:p w14:paraId="7590801A" w14:textId="77777777" w:rsidR="00895E3A" w:rsidRPr="00D60069" w:rsidRDefault="00987459" w:rsidP="00E944FE">
                        <w:pPr>
                          <w:pStyle w:val="Heading2"/>
                          <w:spacing w:after="80"/>
                          <w:outlineLvl w:val="1"/>
                        </w:pPr>
                        <w:sdt>
                          <w:sdtPr>
                            <w:id w:val="1307587585"/>
                            <w:placeholder>
                              <w:docPart w:val="EBF817245581475896E5B28B293C0F21"/>
                            </w:placeholder>
                            <w:temporary/>
                            <w:showingPlcHdr/>
                            <w15:appearance w15:val="hidden"/>
                          </w:sdtPr>
                          <w:sdtEndPr/>
                          <w:sdtContent>
                            <w:r w:rsidR="00895E3A" w:rsidRPr="00D60069">
                              <w:t>Deadline</w:t>
                            </w:r>
                          </w:sdtContent>
                        </w:sdt>
                      </w:p>
                    </w:tc>
                  </w:tr>
                  <w:tr w:rsidR="00895E3A" w:rsidRPr="00D60069" w14:paraId="59A8B3D1" w14:textId="77777777" w:rsidTr="00E944FE">
                    <w:tc>
                      <w:tcPr>
                        <w:tcW w:w="5310" w:type="dxa"/>
                      </w:tcPr>
                      <w:p w14:paraId="6D66D80E" w14:textId="4CD72A35" w:rsidR="00895E3A" w:rsidRPr="00D60069" w:rsidRDefault="00D214CB" w:rsidP="00E944FE">
                        <w:pPr>
                          <w:pStyle w:val="ListBullet"/>
                          <w:spacing w:after="80"/>
                        </w:pPr>
                        <w:r>
                          <w:t xml:space="preserve">Meredith to send out info to members with requests to write different parts. </w:t>
                        </w:r>
                      </w:p>
                    </w:tc>
                    <w:tc>
                      <w:tcPr>
                        <w:tcW w:w="3060" w:type="dxa"/>
                      </w:tcPr>
                      <w:p w14:paraId="1D7B7E09" w14:textId="7B810B79" w:rsidR="00895E3A" w:rsidRPr="00D60069" w:rsidRDefault="00D214CB" w:rsidP="00E944FE">
                        <w:pPr>
                          <w:spacing w:after="80"/>
                        </w:pPr>
                        <w:r>
                          <w:t>All board members</w:t>
                        </w:r>
                      </w:p>
                    </w:tc>
                    <w:tc>
                      <w:tcPr>
                        <w:tcW w:w="1854" w:type="dxa"/>
                      </w:tcPr>
                      <w:p w14:paraId="259ED6F1" w14:textId="0807D4EB" w:rsidR="00895E3A" w:rsidRPr="00D60069" w:rsidRDefault="00D214CB" w:rsidP="00E944FE">
                        <w:pPr>
                          <w:spacing w:after="80"/>
                        </w:pPr>
                        <w:r>
                          <w:t>Ongoing.</w:t>
                        </w:r>
                      </w:p>
                    </w:tc>
                  </w:tr>
                  <w:tr w:rsidR="00895E3A" w:rsidRPr="00D60069" w14:paraId="6759F696" w14:textId="77777777" w:rsidTr="00E944FE">
                    <w:tc>
                      <w:tcPr>
                        <w:tcW w:w="5310" w:type="dxa"/>
                      </w:tcPr>
                      <w:p w14:paraId="380731B7" w14:textId="77777777" w:rsidR="00895E3A" w:rsidRPr="00D60069" w:rsidRDefault="00987459" w:rsidP="00E944FE">
                        <w:pPr>
                          <w:pStyle w:val="ListBullet"/>
                          <w:spacing w:after="80"/>
                        </w:pPr>
                        <w:sdt>
                          <w:sdtPr>
                            <w:id w:val="334662219"/>
                            <w:placeholder>
                              <w:docPart w:val="78D41410B6B04B0AAFD4A6358836AEDC"/>
                            </w:placeholder>
                            <w:temporary/>
                            <w:showingPlcHdr/>
                            <w15:appearance w15:val="hidden"/>
                          </w:sdtPr>
                          <w:sdtEndPr/>
                          <w:sdtContent>
                            <w:r w:rsidR="00895E3A" w:rsidRPr="00D60069">
                              <w:t>Enter action items here</w:t>
                            </w:r>
                          </w:sdtContent>
                        </w:sdt>
                      </w:p>
                    </w:tc>
                    <w:tc>
                      <w:tcPr>
                        <w:tcW w:w="3060" w:type="dxa"/>
                      </w:tcPr>
                      <w:p w14:paraId="070B1CB0" w14:textId="77777777" w:rsidR="00895E3A" w:rsidRPr="00D60069" w:rsidRDefault="00987459" w:rsidP="00E944FE">
                        <w:pPr>
                          <w:spacing w:after="80"/>
                        </w:pPr>
                        <w:sdt>
                          <w:sdtPr>
                            <w:id w:val="-1297059224"/>
                            <w:placeholder>
                              <w:docPart w:val="E56A406B0C2E4B089039FEC846F95E8B"/>
                            </w:placeholder>
                            <w:temporary/>
                            <w:showingPlcHdr/>
                            <w15:appearance w15:val="hidden"/>
                          </w:sdtPr>
                          <w:sdtEndPr/>
                          <w:sdtContent>
                            <w:r w:rsidR="00895E3A" w:rsidRPr="00D60069">
                              <w:t>Enter person responsible here</w:t>
                            </w:r>
                          </w:sdtContent>
                        </w:sdt>
                      </w:p>
                    </w:tc>
                    <w:tc>
                      <w:tcPr>
                        <w:tcW w:w="1854" w:type="dxa"/>
                      </w:tcPr>
                      <w:p w14:paraId="5058524B" w14:textId="77777777" w:rsidR="00895E3A" w:rsidRPr="00D60069" w:rsidRDefault="00987459" w:rsidP="00E944FE">
                        <w:pPr>
                          <w:spacing w:after="80"/>
                        </w:pPr>
                        <w:sdt>
                          <w:sdtPr>
                            <w:id w:val="1714146195"/>
                            <w:placeholder>
                              <w:docPart w:val="F68D6C4A6FCA4AD1B3069AA99B88D0AA"/>
                            </w:placeholder>
                            <w:temporary/>
                            <w:showingPlcHdr/>
                            <w15:appearance w15:val="hidden"/>
                          </w:sdtPr>
                          <w:sdtEndPr/>
                          <w:sdtContent>
                            <w:r w:rsidR="00895E3A" w:rsidRPr="00D60069">
                              <w:t>Enter deadline here</w:t>
                            </w:r>
                          </w:sdtContent>
                        </w:sdt>
                      </w:p>
                    </w:tc>
                  </w:tr>
                  <w:tr w:rsidR="00895E3A" w:rsidRPr="00D60069" w14:paraId="56566A06" w14:textId="77777777" w:rsidTr="00E944FE">
                    <w:tc>
                      <w:tcPr>
                        <w:tcW w:w="5310" w:type="dxa"/>
                        <w:tcMar>
                          <w:bottom w:w="288" w:type="dxa"/>
                        </w:tcMar>
                      </w:tcPr>
                      <w:p w14:paraId="0155D58D" w14:textId="77777777" w:rsidR="00895E3A" w:rsidRPr="00D60069" w:rsidRDefault="00987459" w:rsidP="00E944FE">
                        <w:pPr>
                          <w:pStyle w:val="ListBullet"/>
                          <w:spacing w:after="80"/>
                        </w:pPr>
                        <w:sdt>
                          <w:sdtPr>
                            <w:id w:val="562065094"/>
                            <w:placeholder>
                              <w:docPart w:val="BBBB8811378C490890868BA729E22D51"/>
                            </w:placeholder>
                            <w:temporary/>
                            <w:showingPlcHdr/>
                            <w15:appearance w15:val="hidden"/>
                          </w:sdtPr>
                          <w:sdtEndPr/>
                          <w:sdtContent>
                            <w:r w:rsidR="00895E3A" w:rsidRPr="00D60069">
                              <w:t>Enter action items here</w:t>
                            </w:r>
                          </w:sdtContent>
                        </w:sdt>
                      </w:p>
                    </w:tc>
                    <w:tc>
                      <w:tcPr>
                        <w:tcW w:w="3060" w:type="dxa"/>
                        <w:tcMar>
                          <w:bottom w:w="288" w:type="dxa"/>
                        </w:tcMar>
                      </w:tcPr>
                      <w:p w14:paraId="54EE3BC4" w14:textId="77777777" w:rsidR="00895E3A" w:rsidRPr="00D60069" w:rsidRDefault="00987459" w:rsidP="00E944FE">
                        <w:pPr>
                          <w:spacing w:after="80"/>
                        </w:pPr>
                        <w:sdt>
                          <w:sdtPr>
                            <w:id w:val="-39046815"/>
                            <w:placeholder>
                              <w:docPart w:val="92F8F710F50C44638CE408A1171A28DD"/>
                            </w:placeholder>
                            <w:temporary/>
                            <w:showingPlcHdr/>
                            <w15:appearance w15:val="hidden"/>
                          </w:sdtPr>
                          <w:sdtEndPr/>
                          <w:sdtContent>
                            <w:r w:rsidR="00895E3A" w:rsidRPr="00D60069">
                              <w:t>Enter person responsible here</w:t>
                            </w:r>
                          </w:sdtContent>
                        </w:sdt>
                      </w:p>
                    </w:tc>
                    <w:tc>
                      <w:tcPr>
                        <w:tcW w:w="1854" w:type="dxa"/>
                        <w:tcMar>
                          <w:bottom w:w="288" w:type="dxa"/>
                        </w:tcMar>
                      </w:tcPr>
                      <w:p w14:paraId="5277BB39" w14:textId="77777777" w:rsidR="00895E3A" w:rsidRPr="00D60069" w:rsidRDefault="00987459" w:rsidP="00E944FE">
                        <w:pPr>
                          <w:spacing w:after="80"/>
                        </w:pPr>
                        <w:sdt>
                          <w:sdtPr>
                            <w:id w:val="-1377464460"/>
                            <w:placeholder>
                              <w:docPart w:val="781CA769DF9542B3B0102A27F504F58A"/>
                            </w:placeholder>
                            <w:temporary/>
                            <w:showingPlcHdr/>
                            <w15:appearance w15:val="hidden"/>
                          </w:sdtPr>
                          <w:sdtEndPr/>
                          <w:sdtContent>
                            <w:r w:rsidR="00895E3A" w:rsidRPr="00D60069">
                              <w:t>Enter deadline here</w:t>
                            </w:r>
                          </w:sdtContent>
                        </w:sdt>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18"/>
                    <w:gridCol w:w="202"/>
                    <w:gridCol w:w="4900"/>
                    <w:gridCol w:w="70"/>
                    <w:gridCol w:w="870"/>
                    <w:gridCol w:w="454"/>
                    <w:gridCol w:w="2228"/>
                    <w:gridCol w:w="12"/>
                    <w:gridCol w:w="70"/>
                  </w:tblGrid>
                  <w:tr w:rsidR="00895E3A" w:rsidRPr="00D60069" w14:paraId="46868B59" w14:textId="77777777" w:rsidTr="0027089F">
                    <w:tc>
                      <w:tcPr>
                        <w:tcW w:w="1620" w:type="dxa"/>
                        <w:gridSpan w:val="2"/>
                      </w:tcPr>
                      <w:p w14:paraId="529ED7ED" w14:textId="77777777" w:rsidR="00895E3A" w:rsidRPr="00D60069" w:rsidRDefault="00987459" w:rsidP="00E944FE">
                        <w:pPr>
                          <w:pStyle w:val="Heading2"/>
                        </w:pPr>
                        <w:sdt>
                          <w:sdtPr>
                            <w:id w:val="373507086"/>
                            <w:placeholder>
                              <w:docPart w:val="910EBEC3CA7B415A980370BBA28D7888"/>
                            </w:placeholder>
                            <w:temporary/>
                            <w:showingPlcHdr/>
                            <w15:appearance w15:val="hidden"/>
                          </w:sdtPr>
                          <w:sdtEndPr/>
                          <w:sdtContent>
                            <w:r w:rsidR="00895E3A" w:rsidRPr="00D60069">
                              <w:t>Agenda item:</w:t>
                            </w:r>
                          </w:sdtContent>
                        </w:sdt>
                      </w:p>
                    </w:tc>
                    <w:tc>
                      <w:tcPr>
                        <w:tcW w:w="4970" w:type="dxa"/>
                        <w:gridSpan w:val="2"/>
                      </w:tcPr>
                      <w:p w14:paraId="32CE7FFB" w14:textId="2EC7D881" w:rsidR="00895E3A" w:rsidRPr="00D60069" w:rsidRDefault="00DB2AAC" w:rsidP="00E944FE">
                        <w:r>
                          <w:t>H &amp; I Hub Update</w:t>
                        </w:r>
                      </w:p>
                    </w:tc>
                    <w:tc>
                      <w:tcPr>
                        <w:tcW w:w="1324" w:type="dxa"/>
                        <w:gridSpan w:val="2"/>
                      </w:tcPr>
                      <w:p w14:paraId="371094B4" w14:textId="77777777" w:rsidR="00895E3A" w:rsidRPr="00D60069" w:rsidRDefault="00987459" w:rsidP="00E944FE">
                        <w:pPr>
                          <w:pStyle w:val="Heading2"/>
                        </w:pPr>
                        <w:sdt>
                          <w:sdtPr>
                            <w:id w:val="-1231996650"/>
                            <w:placeholder>
                              <w:docPart w:val="281DCE559C1F443BB08392A0A29FFA68"/>
                            </w:placeholder>
                            <w:temporary/>
                            <w:showingPlcHdr/>
                            <w15:appearance w15:val="hidden"/>
                          </w:sdtPr>
                          <w:sdtEndPr/>
                          <w:sdtContent>
                            <w:r w:rsidR="00895E3A" w:rsidRPr="00D60069">
                              <w:t>Presenter:</w:t>
                            </w:r>
                          </w:sdtContent>
                        </w:sdt>
                      </w:p>
                    </w:tc>
                    <w:tc>
                      <w:tcPr>
                        <w:tcW w:w="2310" w:type="dxa"/>
                        <w:gridSpan w:val="3"/>
                      </w:tcPr>
                      <w:p w14:paraId="12259309" w14:textId="72B8B6D4" w:rsidR="00895E3A" w:rsidRPr="00D60069" w:rsidRDefault="004C09BF" w:rsidP="00E944FE">
                        <w:r>
                          <w:t>Meredith, Chair of Hub</w:t>
                        </w:r>
                      </w:p>
                    </w:tc>
                  </w:tr>
                  <w:tr w:rsidR="00895E3A" w:rsidRPr="00D60069" w14:paraId="257BB45C" w14:textId="77777777" w:rsidTr="0027089F">
                    <w:tc>
                      <w:tcPr>
                        <w:tcW w:w="1620" w:type="dxa"/>
                        <w:gridSpan w:val="2"/>
                      </w:tcPr>
                      <w:p w14:paraId="329CAF52" w14:textId="77777777" w:rsidR="00895E3A" w:rsidRDefault="00987459" w:rsidP="00E944FE">
                        <w:pPr>
                          <w:pStyle w:val="Heading2"/>
                        </w:pPr>
                        <w:sdt>
                          <w:sdtPr>
                            <w:id w:val="681705399"/>
                            <w:placeholder>
                              <w:docPart w:val="79969517A9E343F98F15C530FAD3BBA1"/>
                            </w:placeholder>
                            <w:temporary/>
                            <w:showingPlcHdr/>
                            <w15:appearance w15:val="hidden"/>
                          </w:sdtPr>
                          <w:sdtEndPr/>
                          <w:sdtContent>
                            <w:r w:rsidR="00895E3A" w:rsidRPr="009A20A7">
                              <w:t>Discussion:</w:t>
                            </w:r>
                          </w:sdtContent>
                        </w:sdt>
                      </w:p>
                    </w:tc>
                    <w:tc>
                      <w:tcPr>
                        <w:tcW w:w="4970" w:type="dxa"/>
                        <w:gridSpan w:val="2"/>
                      </w:tcPr>
                      <w:p w14:paraId="3FFEBC66" w14:textId="77777777" w:rsidR="00895E3A" w:rsidRDefault="00895E3A" w:rsidP="00E944FE"/>
                    </w:tc>
                    <w:tc>
                      <w:tcPr>
                        <w:tcW w:w="1324" w:type="dxa"/>
                        <w:gridSpan w:val="2"/>
                      </w:tcPr>
                      <w:p w14:paraId="2A8E6634" w14:textId="77777777" w:rsidR="00895E3A" w:rsidRDefault="00895E3A" w:rsidP="00E944FE">
                        <w:pPr>
                          <w:pStyle w:val="Heading2"/>
                        </w:pPr>
                      </w:p>
                    </w:tc>
                    <w:tc>
                      <w:tcPr>
                        <w:tcW w:w="2310" w:type="dxa"/>
                        <w:gridSpan w:val="3"/>
                      </w:tcPr>
                      <w:p w14:paraId="33F3A7DE" w14:textId="77777777" w:rsidR="00895E3A" w:rsidRDefault="00895E3A" w:rsidP="00E944FE"/>
                    </w:tc>
                  </w:tr>
                  <w:tr w:rsidR="00895E3A" w:rsidRPr="00D60069" w14:paraId="03589E70" w14:textId="77777777" w:rsidTr="0027089F">
                    <w:trPr>
                      <w:trHeight w:val="2488"/>
                    </w:trPr>
                    <w:tc>
                      <w:tcPr>
                        <w:tcW w:w="10224" w:type="dxa"/>
                        <w:gridSpan w:val="9"/>
                      </w:tcPr>
                      <w:p w14:paraId="15C2F68E" w14:textId="16274880" w:rsidR="00895E3A" w:rsidRPr="00D60069" w:rsidRDefault="00D214CB" w:rsidP="00E944FE">
                        <w:r>
                          <w:t xml:space="preserve">Cannot carry out any H &amp; I due to </w:t>
                        </w:r>
                        <w:proofErr w:type="spellStart"/>
                        <w:r>
                          <w:t>COVID19</w:t>
                        </w:r>
                        <w:proofErr w:type="spellEnd"/>
                        <w:r>
                          <w:t xml:space="preserve">. </w:t>
                        </w:r>
                        <w:proofErr w:type="spellStart"/>
                        <w:r>
                          <w:t>H&amp;I</w:t>
                        </w:r>
                        <w:proofErr w:type="spellEnd"/>
                        <w:r>
                          <w:t xml:space="preserve"> Hub will continue to meet online and work out systems etc. Investigating online </w:t>
                        </w:r>
                        <w:proofErr w:type="spellStart"/>
                        <w:r>
                          <w:t>H&amp;I</w:t>
                        </w:r>
                        <w:proofErr w:type="spellEnd"/>
                        <w:r>
                          <w:t xml:space="preserve"> meeting options – interest from </w:t>
                        </w:r>
                        <w:proofErr w:type="spellStart"/>
                        <w:r>
                          <w:t>HADS</w:t>
                        </w:r>
                        <w:proofErr w:type="spellEnd"/>
                        <w:r>
                          <w:t xml:space="preserve"> and working through internet issues with </w:t>
                        </w:r>
                        <w:proofErr w:type="spellStart"/>
                        <w:r>
                          <w:t>Moonya</w:t>
                        </w:r>
                        <w:proofErr w:type="spellEnd"/>
                        <w:r>
                          <w:t xml:space="preserve">. Invited Logan House – but its currently empty. Literature sent out to </w:t>
                        </w:r>
                        <w:proofErr w:type="spellStart"/>
                        <w:r>
                          <w:t>Wacol</w:t>
                        </w:r>
                        <w:proofErr w:type="spellEnd"/>
                        <w:r>
                          <w:t xml:space="preserve"> today. Hub meeting happening third Thursday of the month – advertised on the website.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895E3A" w:rsidRPr="00D60069" w14:paraId="3B196BC0" w14:textId="77777777" w:rsidTr="00E944FE">
                          <w:trPr>
                            <w:tblHeader/>
                          </w:trPr>
                          <w:tc>
                            <w:tcPr>
                              <w:tcW w:w="5310" w:type="dxa"/>
                              <w:vAlign w:val="bottom"/>
                            </w:tcPr>
                            <w:p w14:paraId="6167DAD7" w14:textId="77777777" w:rsidR="00895E3A" w:rsidRPr="00D60069" w:rsidRDefault="00987459" w:rsidP="00E944FE">
                              <w:pPr>
                                <w:pStyle w:val="Heading2"/>
                                <w:spacing w:after="80"/>
                                <w:outlineLvl w:val="1"/>
                              </w:pPr>
                              <w:sdt>
                                <w:sdtPr>
                                  <w:id w:val="149259835"/>
                                  <w:placeholder>
                                    <w:docPart w:val="31BE4236B96C438FA3F5A530E5D4648B"/>
                                  </w:placeholder>
                                  <w:temporary/>
                                  <w:showingPlcHdr/>
                                  <w15:appearance w15:val="hidden"/>
                                </w:sdtPr>
                                <w:sdtEndPr/>
                                <w:sdtContent>
                                  <w:r w:rsidR="00895E3A" w:rsidRPr="00D60069">
                                    <w:t>Action items</w:t>
                                  </w:r>
                                </w:sdtContent>
                              </w:sdt>
                            </w:p>
                          </w:tc>
                          <w:tc>
                            <w:tcPr>
                              <w:tcW w:w="3060" w:type="dxa"/>
                              <w:vAlign w:val="bottom"/>
                            </w:tcPr>
                            <w:p w14:paraId="684355DA" w14:textId="77777777" w:rsidR="00895E3A" w:rsidRPr="00D60069" w:rsidRDefault="00987459" w:rsidP="00E944FE">
                              <w:pPr>
                                <w:pStyle w:val="Heading2"/>
                                <w:spacing w:after="80"/>
                                <w:outlineLvl w:val="1"/>
                              </w:pPr>
                              <w:sdt>
                                <w:sdtPr>
                                  <w:id w:val="-199630454"/>
                                  <w:placeholder>
                                    <w:docPart w:val="E56C4664A2C84103AF1A8D4142270FA0"/>
                                  </w:placeholder>
                                  <w:temporary/>
                                  <w:showingPlcHdr/>
                                  <w15:appearance w15:val="hidden"/>
                                </w:sdtPr>
                                <w:sdtEndPr/>
                                <w:sdtContent>
                                  <w:r w:rsidR="00895E3A" w:rsidRPr="00D60069">
                                    <w:t>Person responsible</w:t>
                                  </w:r>
                                </w:sdtContent>
                              </w:sdt>
                            </w:p>
                          </w:tc>
                          <w:tc>
                            <w:tcPr>
                              <w:tcW w:w="1854" w:type="dxa"/>
                              <w:vAlign w:val="bottom"/>
                            </w:tcPr>
                            <w:p w14:paraId="7A416DAC" w14:textId="77777777" w:rsidR="00895E3A" w:rsidRPr="00D60069" w:rsidRDefault="00987459" w:rsidP="00E944FE">
                              <w:pPr>
                                <w:pStyle w:val="Heading2"/>
                                <w:spacing w:after="80"/>
                                <w:outlineLvl w:val="1"/>
                              </w:pPr>
                              <w:sdt>
                                <w:sdtPr>
                                  <w:id w:val="-908923290"/>
                                  <w:placeholder>
                                    <w:docPart w:val="C73179D43CAC4666A90D5178E86EF965"/>
                                  </w:placeholder>
                                  <w:temporary/>
                                  <w:showingPlcHdr/>
                                  <w15:appearance w15:val="hidden"/>
                                </w:sdtPr>
                                <w:sdtEndPr/>
                                <w:sdtContent>
                                  <w:r w:rsidR="00895E3A" w:rsidRPr="00D60069">
                                    <w:t>Deadline</w:t>
                                  </w:r>
                                </w:sdtContent>
                              </w:sdt>
                            </w:p>
                          </w:tc>
                        </w:tr>
                        <w:tr w:rsidR="00895E3A" w:rsidRPr="00D60069" w14:paraId="0EB2AFCC" w14:textId="77777777" w:rsidTr="00E944FE">
                          <w:tc>
                            <w:tcPr>
                              <w:tcW w:w="5310" w:type="dxa"/>
                            </w:tcPr>
                            <w:p w14:paraId="59477FC9" w14:textId="0224380D" w:rsidR="00895E3A" w:rsidRPr="00D60069" w:rsidRDefault="00895E3A" w:rsidP="00E944FE">
                              <w:pPr>
                                <w:pStyle w:val="ListBullet"/>
                                <w:spacing w:after="80"/>
                              </w:pPr>
                            </w:p>
                          </w:tc>
                          <w:tc>
                            <w:tcPr>
                              <w:tcW w:w="3060" w:type="dxa"/>
                            </w:tcPr>
                            <w:p w14:paraId="26FE3676" w14:textId="0E1611D3" w:rsidR="00895E3A" w:rsidRPr="00D60069" w:rsidRDefault="00895E3A" w:rsidP="00E944FE">
                              <w:pPr>
                                <w:spacing w:after="80"/>
                              </w:pPr>
                            </w:p>
                          </w:tc>
                          <w:tc>
                            <w:tcPr>
                              <w:tcW w:w="1854" w:type="dxa"/>
                            </w:tcPr>
                            <w:p w14:paraId="017C0AB0" w14:textId="4E7F8B76" w:rsidR="00895E3A" w:rsidRPr="00D60069" w:rsidRDefault="00895E3A" w:rsidP="00E944FE">
                              <w:pPr>
                                <w:spacing w:after="80"/>
                              </w:pPr>
                            </w:p>
                          </w:tc>
                        </w:tr>
                        <w:tr w:rsidR="00895E3A" w:rsidRPr="00D60069" w14:paraId="0792E5CB" w14:textId="77777777" w:rsidTr="0027089F">
                          <w:tc>
                            <w:tcPr>
                              <w:tcW w:w="5310" w:type="dxa"/>
                            </w:tcPr>
                            <w:p w14:paraId="780EDEE1" w14:textId="77777777" w:rsidR="00895E3A" w:rsidRPr="00D60069" w:rsidRDefault="00987459" w:rsidP="00E944FE">
                              <w:pPr>
                                <w:pStyle w:val="ListBullet"/>
                                <w:spacing w:after="80"/>
                              </w:pPr>
                              <w:sdt>
                                <w:sdtPr>
                                  <w:id w:val="-1831125649"/>
                                  <w:placeholder>
                                    <w:docPart w:val="871D5D4EF6384E239D93ECD96F6FBAAB"/>
                                  </w:placeholder>
                                  <w:temporary/>
                                  <w:showingPlcHdr/>
                                  <w15:appearance w15:val="hidden"/>
                                </w:sdtPr>
                                <w:sdtEndPr/>
                                <w:sdtContent>
                                  <w:r w:rsidR="00895E3A" w:rsidRPr="00D60069">
                                    <w:t>Enter action items here</w:t>
                                  </w:r>
                                </w:sdtContent>
                              </w:sdt>
                            </w:p>
                          </w:tc>
                          <w:tc>
                            <w:tcPr>
                              <w:tcW w:w="3060" w:type="dxa"/>
                            </w:tcPr>
                            <w:p w14:paraId="6D8944CD" w14:textId="77777777" w:rsidR="00895E3A" w:rsidRPr="00D60069" w:rsidRDefault="00987459" w:rsidP="00E944FE">
                              <w:pPr>
                                <w:spacing w:after="80"/>
                              </w:pPr>
                              <w:sdt>
                                <w:sdtPr>
                                  <w:id w:val="274832083"/>
                                  <w:placeholder>
                                    <w:docPart w:val="42C17CEFC8834F0083869A36E0799BEB"/>
                                  </w:placeholder>
                                  <w:temporary/>
                                  <w:showingPlcHdr/>
                                  <w15:appearance w15:val="hidden"/>
                                </w:sdtPr>
                                <w:sdtEndPr/>
                                <w:sdtContent>
                                  <w:r w:rsidR="00895E3A" w:rsidRPr="00D60069">
                                    <w:t>Enter person responsible here</w:t>
                                  </w:r>
                                </w:sdtContent>
                              </w:sdt>
                            </w:p>
                          </w:tc>
                          <w:tc>
                            <w:tcPr>
                              <w:tcW w:w="1854" w:type="dxa"/>
                            </w:tcPr>
                            <w:p w14:paraId="462153A6" w14:textId="77777777" w:rsidR="00895E3A" w:rsidRPr="00D60069" w:rsidRDefault="00987459" w:rsidP="00E944FE">
                              <w:pPr>
                                <w:spacing w:after="80"/>
                              </w:pPr>
                              <w:sdt>
                                <w:sdtPr>
                                  <w:id w:val="-253279378"/>
                                  <w:placeholder>
                                    <w:docPart w:val="5A56C2C9AF7C4E04946BE1D21CD71D2F"/>
                                  </w:placeholder>
                                  <w:temporary/>
                                  <w:showingPlcHdr/>
                                  <w15:appearance w15:val="hidden"/>
                                </w:sdtPr>
                                <w:sdtEndPr/>
                                <w:sdtContent>
                                  <w:r w:rsidR="00895E3A" w:rsidRPr="00D60069">
                                    <w:t>Enter deadline here</w:t>
                                  </w:r>
                                </w:sdtContent>
                              </w:sdt>
                            </w:p>
                          </w:tc>
                        </w:tr>
                        <w:tr w:rsidR="0027089F" w:rsidRPr="00D60069" w14:paraId="25051C21" w14:textId="77777777" w:rsidTr="0027089F">
                          <w:trPr>
                            <w:trHeight w:val="410"/>
                          </w:trPr>
                          <w:tc>
                            <w:tcPr>
                              <w:tcW w:w="5310" w:type="dxa"/>
                              <w:tcBorders>
                                <w:bottom w:val="single" w:sz="4" w:space="0" w:color="auto"/>
                              </w:tcBorders>
                            </w:tcPr>
                            <w:p w14:paraId="03AE0026" w14:textId="77777777" w:rsidR="0027089F" w:rsidRDefault="0027089F" w:rsidP="00E944FE">
                              <w:pPr>
                                <w:pStyle w:val="ListBullet"/>
                              </w:pPr>
                            </w:p>
                          </w:tc>
                          <w:tc>
                            <w:tcPr>
                              <w:tcW w:w="3060" w:type="dxa"/>
                              <w:tcBorders>
                                <w:bottom w:val="single" w:sz="4" w:space="0" w:color="auto"/>
                              </w:tcBorders>
                            </w:tcPr>
                            <w:p w14:paraId="45486C53" w14:textId="77777777" w:rsidR="0027089F" w:rsidRDefault="0027089F" w:rsidP="00E944FE"/>
                          </w:tc>
                          <w:tc>
                            <w:tcPr>
                              <w:tcW w:w="1854" w:type="dxa"/>
                              <w:tcBorders>
                                <w:bottom w:val="single" w:sz="4" w:space="0" w:color="auto"/>
                              </w:tcBorders>
                            </w:tcPr>
                            <w:p w14:paraId="067080AD" w14:textId="77777777" w:rsidR="0027089F" w:rsidRDefault="0027089F" w:rsidP="00E944FE"/>
                          </w:tc>
                        </w:tr>
                      </w:tbl>
                      <w:p w14:paraId="3297C476" w14:textId="77777777" w:rsidR="00895E3A" w:rsidRPr="009A20A7" w:rsidRDefault="00895E3A" w:rsidP="00E944FE"/>
                    </w:tc>
                  </w:tr>
                  <w:tr w:rsidR="00895E3A" w:rsidRPr="00D60069" w14:paraId="33FB59C3" w14:textId="77777777" w:rsidTr="0027089F">
                    <w:tc>
                      <w:tcPr>
                        <w:tcW w:w="1620" w:type="dxa"/>
                        <w:gridSpan w:val="2"/>
                      </w:tcPr>
                      <w:p w14:paraId="3958484F" w14:textId="77777777" w:rsidR="00895E3A" w:rsidRPr="00D60069" w:rsidRDefault="00987459" w:rsidP="00E944FE">
                        <w:pPr>
                          <w:pStyle w:val="Heading2"/>
                        </w:pPr>
                        <w:sdt>
                          <w:sdtPr>
                            <w:id w:val="-2041037257"/>
                            <w:placeholder>
                              <w:docPart w:val="416CB6EE71654095916320C6582A7008"/>
                            </w:placeholder>
                            <w:temporary/>
                            <w:showingPlcHdr/>
                            <w15:appearance w15:val="hidden"/>
                          </w:sdtPr>
                          <w:sdtEndPr/>
                          <w:sdtContent>
                            <w:r w:rsidR="00895E3A" w:rsidRPr="00D60069">
                              <w:t>Agenda item:</w:t>
                            </w:r>
                          </w:sdtContent>
                        </w:sdt>
                      </w:p>
                    </w:tc>
                    <w:tc>
                      <w:tcPr>
                        <w:tcW w:w="4970" w:type="dxa"/>
                        <w:gridSpan w:val="2"/>
                      </w:tcPr>
                      <w:p w14:paraId="0ADADFBC" w14:textId="64490D74" w:rsidR="00895E3A" w:rsidRPr="00D60069" w:rsidRDefault="00DB2AAC" w:rsidP="00E944FE">
                        <w:r>
                          <w:t>PI / PR Update</w:t>
                        </w:r>
                      </w:p>
                    </w:tc>
                    <w:tc>
                      <w:tcPr>
                        <w:tcW w:w="1324" w:type="dxa"/>
                        <w:gridSpan w:val="2"/>
                      </w:tcPr>
                      <w:p w14:paraId="09C5EB65" w14:textId="77777777" w:rsidR="00895E3A" w:rsidRPr="00D60069" w:rsidRDefault="00987459" w:rsidP="00E944FE">
                        <w:pPr>
                          <w:pStyle w:val="Heading2"/>
                        </w:pPr>
                        <w:sdt>
                          <w:sdtPr>
                            <w:id w:val="1232965314"/>
                            <w:placeholder>
                              <w:docPart w:val="E7DF7CC44982437D85C43090CD6D406A"/>
                            </w:placeholder>
                            <w:temporary/>
                            <w:showingPlcHdr/>
                            <w15:appearance w15:val="hidden"/>
                          </w:sdtPr>
                          <w:sdtEndPr/>
                          <w:sdtContent>
                            <w:r w:rsidR="00895E3A" w:rsidRPr="00D60069">
                              <w:t>Presenter:</w:t>
                            </w:r>
                          </w:sdtContent>
                        </w:sdt>
                      </w:p>
                    </w:tc>
                    <w:tc>
                      <w:tcPr>
                        <w:tcW w:w="2310" w:type="dxa"/>
                        <w:gridSpan w:val="3"/>
                      </w:tcPr>
                      <w:p w14:paraId="08E428BC" w14:textId="2F8932E8" w:rsidR="00895E3A" w:rsidRPr="00D60069" w:rsidRDefault="005C42C6" w:rsidP="00E944FE">
                        <w:r>
                          <w:t>Bonnie</w:t>
                        </w:r>
                      </w:p>
                    </w:tc>
                  </w:tr>
                  <w:tr w:rsidR="00895E3A" w:rsidRPr="00D60069" w14:paraId="09346FAE" w14:textId="77777777" w:rsidTr="0027089F">
                    <w:tc>
                      <w:tcPr>
                        <w:tcW w:w="1620" w:type="dxa"/>
                        <w:gridSpan w:val="2"/>
                      </w:tcPr>
                      <w:p w14:paraId="4CAF60C9" w14:textId="77777777" w:rsidR="00895E3A" w:rsidRDefault="00987459" w:rsidP="00E944FE">
                        <w:pPr>
                          <w:pStyle w:val="Heading2"/>
                        </w:pPr>
                        <w:sdt>
                          <w:sdtPr>
                            <w:id w:val="-1540970112"/>
                            <w:placeholder>
                              <w:docPart w:val="A49961E779E64D46A03FBA50175648D1"/>
                            </w:placeholder>
                            <w:temporary/>
                            <w:showingPlcHdr/>
                            <w15:appearance w15:val="hidden"/>
                          </w:sdtPr>
                          <w:sdtEndPr/>
                          <w:sdtContent>
                            <w:r w:rsidR="00895E3A" w:rsidRPr="009A20A7">
                              <w:t>Discussion:</w:t>
                            </w:r>
                          </w:sdtContent>
                        </w:sdt>
                      </w:p>
                    </w:tc>
                    <w:tc>
                      <w:tcPr>
                        <w:tcW w:w="4970" w:type="dxa"/>
                        <w:gridSpan w:val="2"/>
                      </w:tcPr>
                      <w:p w14:paraId="7F20DBC7" w14:textId="77777777" w:rsidR="00895E3A" w:rsidRDefault="00895E3A" w:rsidP="00E944FE"/>
                    </w:tc>
                    <w:tc>
                      <w:tcPr>
                        <w:tcW w:w="1324" w:type="dxa"/>
                        <w:gridSpan w:val="2"/>
                      </w:tcPr>
                      <w:p w14:paraId="2A9C5C8D" w14:textId="77777777" w:rsidR="00895E3A" w:rsidRDefault="00895E3A" w:rsidP="00E944FE">
                        <w:pPr>
                          <w:pStyle w:val="Heading2"/>
                        </w:pPr>
                      </w:p>
                    </w:tc>
                    <w:tc>
                      <w:tcPr>
                        <w:tcW w:w="2310" w:type="dxa"/>
                        <w:gridSpan w:val="3"/>
                      </w:tcPr>
                      <w:p w14:paraId="4B975F6B" w14:textId="77777777" w:rsidR="00895E3A" w:rsidRDefault="00895E3A" w:rsidP="00E944FE"/>
                    </w:tc>
                  </w:tr>
                  <w:tr w:rsidR="00895E3A" w:rsidRPr="00D60069" w14:paraId="6B9CD231" w14:textId="77777777" w:rsidTr="0027089F">
                    <w:tc>
                      <w:tcPr>
                        <w:tcW w:w="10224" w:type="dxa"/>
                        <w:gridSpan w:val="9"/>
                      </w:tcPr>
                      <w:p w14:paraId="3BAD1797" w14:textId="72B84934" w:rsidR="00895E3A" w:rsidRDefault="005C42C6" w:rsidP="00E944FE">
                        <w:r>
                          <w:t>PR efforts recently</w:t>
                        </w:r>
                        <w:r w:rsidR="00447249">
                          <w:t xml:space="preserve"> – confusion around recent distribution process of the fliers and other materials. Issue of process and why this project did not go through the Board so that we could oversee its progress. </w:t>
                        </w:r>
                        <w:r w:rsidR="00392600">
                          <w:t>Do we need a PR person in Brisbane – this is likely.</w:t>
                        </w:r>
                        <w:r w:rsidR="00447249">
                          <w:t xml:space="preserve"> </w:t>
                        </w:r>
                        <w:r w:rsidR="00392600">
                          <w:t xml:space="preserve">Meredith H &amp; I continue to </w:t>
                        </w:r>
                        <w:proofErr w:type="gramStart"/>
                        <w:r w:rsidR="00392600">
                          <w:t>works</w:t>
                        </w:r>
                        <w:proofErr w:type="gramEnd"/>
                        <w:r w:rsidR="00392600">
                          <w:t xml:space="preserve"> directly with Pete PR to get online meetings going.</w:t>
                        </w:r>
                      </w:p>
                      <w:p w14:paraId="22DD56D7" w14:textId="77777777" w:rsidR="00392600" w:rsidRPr="00D60069" w:rsidRDefault="00392600" w:rsidP="00E944FE"/>
                      <w:p w14:paraId="7A6ECA3A" w14:textId="77777777" w:rsidR="00895E3A" w:rsidRPr="00D60069" w:rsidRDefault="00987459" w:rsidP="00E944FE">
                        <w:pPr>
                          <w:pStyle w:val="Heading4"/>
                        </w:pPr>
                        <w:sdt>
                          <w:sdtPr>
                            <w:id w:val="-246503497"/>
                            <w:placeholder>
                              <w:docPart w:val="7D4D7B7BB576489CB737DDDC8FC9E8E0"/>
                            </w:placeholder>
                            <w:temporary/>
                            <w:showingPlcHdr/>
                            <w15:appearance w15:val="hidden"/>
                          </w:sdtPr>
                          <w:sdtEndPr/>
                          <w:sdtContent>
                            <w:r w:rsidR="00895E3A" w:rsidRPr="00D60069">
                              <w:t>Conclusions:</w:t>
                            </w:r>
                          </w:sdtContent>
                        </w:sdt>
                      </w:p>
                      <w:p w14:paraId="07511320" w14:textId="2A5BD055" w:rsidR="00895E3A" w:rsidRPr="00D60069" w:rsidRDefault="00AE7598" w:rsidP="00E944FE">
                        <w:r>
                          <w:t>none</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895E3A" w:rsidRPr="00D60069" w14:paraId="4A10D650" w14:textId="77777777" w:rsidTr="00E944FE">
                          <w:trPr>
                            <w:tblHeader/>
                          </w:trPr>
                          <w:tc>
                            <w:tcPr>
                              <w:tcW w:w="5310" w:type="dxa"/>
                              <w:vAlign w:val="bottom"/>
                            </w:tcPr>
                            <w:p w14:paraId="4C57766F" w14:textId="77777777" w:rsidR="00895E3A" w:rsidRPr="00D60069" w:rsidRDefault="00987459" w:rsidP="00E944FE">
                              <w:pPr>
                                <w:pStyle w:val="Heading2"/>
                                <w:spacing w:after="80"/>
                                <w:outlineLvl w:val="1"/>
                              </w:pPr>
                              <w:sdt>
                                <w:sdtPr>
                                  <w:id w:val="1723018089"/>
                                  <w:placeholder>
                                    <w:docPart w:val="CAD778686A204A5B89BA83173430686A"/>
                                  </w:placeholder>
                                  <w:temporary/>
                                  <w:showingPlcHdr/>
                                  <w15:appearance w15:val="hidden"/>
                                </w:sdtPr>
                                <w:sdtEndPr/>
                                <w:sdtContent>
                                  <w:r w:rsidR="00895E3A" w:rsidRPr="00D60069">
                                    <w:t>Action items</w:t>
                                  </w:r>
                                </w:sdtContent>
                              </w:sdt>
                            </w:p>
                          </w:tc>
                          <w:tc>
                            <w:tcPr>
                              <w:tcW w:w="3060" w:type="dxa"/>
                              <w:vAlign w:val="bottom"/>
                            </w:tcPr>
                            <w:p w14:paraId="526768EC" w14:textId="77777777" w:rsidR="00895E3A" w:rsidRPr="00D60069" w:rsidRDefault="00987459" w:rsidP="00E944FE">
                              <w:pPr>
                                <w:pStyle w:val="Heading2"/>
                                <w:spacing w:after="80"/>
                                <w:outlineLvl w:val="1"/>
                              </w:pPr>
                              <w:sdt>
                                <w:sdtPr>
                                  <w:id w:val="-1651282200"/>
                                  <w:placeholder>
                                    <w:docPart w:val="13B8894CDA7D4421804A91665162EE14"/>
                                  </w:placeholder>
                                  <w:temporary/>
                                  <w:showingPlcHdr/>
                                  <w15:appearance w15:val="hidden"/>
                                </w:sdtPr>
                                <w:sdtEndPr/>
                                <w:sdtContent>
                                  <w:r w:rsidR="00895E3A" w:rsidRPr="00D60069">
                                    <w:t>Person responsible</w:t>
                                  </w:r>
                                </w:sdtContent>
                              </w:sdt>
                            </w:p>
                          </w:tc>
                          <w:tc>
                            <w:tcPr>
                              <w:tcW w:w="1854" w:type="dxa"/>
                              <w:vAlign w:val="bottom"/>
                            </w:tcPr>
                            <w:p w14:paraId="64311573" w14:textId="77777777" w:rsidR="00895E3A" w:rsidRPr="00D60069" w:rsidRDefault="00987459" w:rsidP="00E944FE">
                              <w:pPr>
                                <w:pStyle w:val="Heading2"/>
                                <w:spacing w:after="80"/>
                                <w:outlineLvl w:val="1"/>
                              </w:pPr>
                              <w:sdt>
                                <w:sdtPr>
                                  <w:id w:val="1607009215"/>
                                  <w:placeholder>
                                    <w:docPart w:val="E2C900A79FA74985BD4A345570CD93EC"/>
                                  </w:placeholder>
                                  <w:temporary/>
                                  <w:showingPlcHdr/>
                                  <w15:appearance w15:val="hidden"/>
                                </w:sdtPr>
                                <w:sdtEndPr/>
                                <w:sdtContent>
                                  <w:r w:rsidR="00895E3A" w:rsidRPr="00D60069">
                                    <w:t>Deadline</w:t>
                                  </w:r>
                                </w:sdtContent>
                              </w:sdt>
                            </w:p>
                          </w:tc>
                        </w:tr>
                        <w:tr w:rsidR="00895E3A" w:rsidRPr="00D60069" w14:paraId="37F6EBC7" w14:textId="77777777" w:rsidTr="00E944FE">
                          <w:tc>
                            <w:tcPr>
                              <w:tcW w:w="5310" w:type="dxa"/>
                            </w:tcPr>
                            <w:p w14:paraId="02FA865F" w14:textId="5B7AA656" w:rsidR="00895E3A" w:rsidRPr="00D60069" w:rsidRDefault="00392600" w:rsidP="00E944FE">
                              <w:pPr>
                                <w:pStyle w:val="ListBullet"/>
                                <w:spacing w:after="80"/>
                              </w:pPr>
                              <w:r>
                                <w:t>Tony to chat with Peter to discuss this process</w:t>
                              </w:r>
                            </w:p>
                          </w:tc>
                          <w:tc>
                            <w:tcPr>
                              <w:tcW w:w="3060" w:type="dxa"/>
                            </w:tcPr>
                            <w:p w14:paraId="60018CAD" w14:textId="5D514968" w:rsidR="00895E3A" w:rsidRPr="00D60069" w:rsidRDefault="00392600" w:rsidP="00E944FE">
                              <w:pPr>
                                <w:spacing w:after="80"/>
                              </w:pPr>
                              <w:r>
                                <w:t>Tony</w:t>
                              </w:r>
                            </w:p>
                          </w:tc>
                          <w:tc>
                            <w:tcPr>
                              <w:tcW w:w="1854" w:type="dxa"/>
                            </w:tcPr>
                            <w:p w14:paraId="367EC276" w14:textId="168B5850" w:rsidR="00895E3A" w:rsidRPr="00D60069" w:rsidRDefault="00392600" w:rsidP="00E944FE">
                              <w:pPr>
                                <w:spacing w:after="80"/>
                              </w:pPr>
                              <w:r>
                                <w:t>May</w:t>
                              </w:r>
                            </w:p>
                          </w:tc>
                        </w:tr>
                        <w:tr w:rsidR="00895E3A" w:rsidRPr="00D60069" w14:paraId="6FF2E88D" w14:textId="77777777" w:rsidTr="0027089F">
                          <w:tc>
                            <w:tcPr>
                              <w:tcW w:w="5310" w:type="dxa"/>
                            </w:tcPr>
                            <w:p w14:paraId="16C01301" w14:textId="77777777" w:rsidR="00895E3A" w:rsidRPr="00D60069" w:rsidRDefault="00987459" w:rsidP="00E944FE">
                              <w:pPr>
                                <w:pStyle w:val="ListBullet"/>
                                <w:spacing w:after="80"/>
                              </w:pPr>
                              <w:sdt>
                                <w:sdtPr>
                                  <w:id w:val="1847515101"/>
                                  <w:placeholder>
                                    <w:docPart w:val="D448F2F3BFA647279553FFC930B18B79"/>
                                  </w:placeholder>
                                  <w:temporary/>
                                  <w:showingPlcHdr/>
                                  <w15:appearance w15:val="hidden"/>
                                </w:sdtPr>
                                <w:sdtEndPr/>
                                <w:sdtContent>
                                  <w:r w:rsidR="00895E3A" w:rsidRPr="00D60069">
                                    <w:t>Enter action items here</w:t>
                                  </w:r>
                                </w:sdtContent>
                              </w:sdt>
                            </w:p>
                          </w:tc>
                          <w:tc>
                            <w:tcPr>
                              <w:tcW w:w="3060" w:type="dxa"/>
                            </w:tcPr>
                            <w:p w14:paraId="61A5BB71" w14:textId="77777777" w:rsidR="00895E3A" w:rsidRPr="00D60069" w:rsidRDefault="00987459" w:rsidP="00E944FE">
                              <w:pPr>
                                <w:spacing w:after="80"/>
                              </w:pPr>
                              <w:sdt>
                                <w:sdtPr>
                                  <w:id w:val="-1879853059"/>
                                  <w:placeholder>
                                    <w:docPart w:val="3D51DFC872654435AD2A9E989890D352"/>
                                  </w:placeholder>
                                  <w:temporary/>
                                  <w:showingPlcHdr/>
                                  <w15:appearance w15:val="hidden"/>
                                </w:sdtPr>
                                <w:sdtEndPr/>
                                <w:sdtContent>
                                  <w:r w:rsidR="00895E3A" w:rsidRPr="00D60069">
                                    <w:t>Enter person responsible here</w:t>
                                  </w:r>
                                </w:sdtContent>
                              </w:sdt>
                            </w:p>
                          </w:tc>
                          <w:tc>
                            <w:tcPr>
                              <w:tcW w:w="1854" w:type="dxa"/>
                            </w:tcPr>
                            <w:p w14:paraId="2E14D317" w14:textId="77777777" w:rsidR="00895E3A" w:rsidRPr="00D60069" w:rsidRDefault="00987459" w:rsidP="00E944FE">
                              <w:pPr>
                                <w:spacing w:after="80"/>
                              </w:pPr>
                              <w:sdt>
                                <w:sdtPr>
                                  <w:id w:val="-933510979"/>
                                  <w:placeholder>
                                    <w:docPart w:val="312D581D80094F13BD698A540B9EE80B"/>
                                  </w:placeholder>
                                  <w:temporary/>
                                  <w:showingPlcHdr/>
                                  <w15:appearance w15:val="hidden"/>
                                </w:sdtPr>
                                <w:sdtEndPr/>
                                <w:sdtContent>
                                  <w:r w:rsidR="00895E3A" w:rsidRPr="00D60069">
                                    <w:t>Enter deadline here</w:t>
                                  </w:r>
                                </w:sdtContent>
                              </w:sdt>
                            </w:p>
                          </w:tc>
                        </w:tr>
                        <w:tr w:rsidR="00895E3A" w:rsidRPr="00D60069" w14:paraId="478E821F" w14:textId="77777777" w:rsidTr="0027089F">
                          <w:tc>
                            <w:tcPr>
                              <w:tcW w:w="5310" w:type="dxa"/>
                              <w:tcBorders>
                                <w:bottom w:val="single" w:sz="4" w:space="0" w:color="auto"/>
                              </w:tcBorders>
                              <w:tcMar>
                                <w:bottom w:w="288" w:type="dxa"/>
                              </w:tcMar>
                            </w:tcPr>
                            <w:p w14:paraId="54D06933" w14:textId="77777777" w:rsidR="00895E3A" w:rsidRPr="00D60069" w:rsidRDefault="00987459" w:rsidP="00E944FE">
                              <w:pPr>
                                <w:pStyle w:val="ListBullet"/>
                                <w:spacing w:after="80"/>
                              </w:pPr>
                              <w:sdt>
                                <w:sdtPr>
                                  <w:id w:val="1710912865"/>
                                  <w:placeholder>
                                    <w:docPart w:val="1ADFFADC0F0C44B6B82A7F873ED770C3"/>
                                  </w:placeholder>
                                  <w:temporary/>
                                  <w:showingPlcHdr/>
                                  <w15:appearance w15:val="hidden"/>
                                </w:sdtPr>
                                <w:sdtEndPr/>
                                <w:sdtContent>
                                  <w:r w:rsidR="00895E3A" w:rsidRPr="00D60069">
                                    <w:t>Enter action items here</w:t>
                                  </w:r>
                                </w:sdtContent>
                              </w:sdt>
                            </w:p>
                          </w:tc>
                          <w:tc>
                            <w:tcPr>
                              <w:tcW w:w="3060" w:type="dxa"/>
                              <w:tcBorders>
                                <w:bottom w:val="single" w:sz="4" w:space="0" w:color="auto"/>
                              </w:tcBorders>
                              <w:tcMar>
                                <w:bottom w:w="288" w:type="dxa"/>
                              </w:tcMar>
                            </w:tcPr>
                            <w:p w14:paraId="5A60ACA8" w14:textId="77777777" w:rsidR="00895E3A" w:rsidRPr="00D60069" w:rsidRDefault="00987459" w:rsidP="00E944FE">
                              <w:pPr>
                                <w:spacing w:after="80"/>
                              </w:pPr>
                              <w:sdt>
                                <w:sdtPr>
                                  <w:id w:val="1530835625"/>
                                  <w:placeholder>
                                    <w:docPart w:val="312A39FB5C1742488C7C6098BAEB9228"/>
                                  </w:placeholder>
                                  <w:temporary/>
                                  <w:showingPlcHdr/>
                                  <w15:appearance w15:val="hidden"/>
                                </w:sdtPr>
                                <w:sdtEndPr/>
                                <w:sdtContent>
                                  <w:r w:rsidR="00895E3A" w:rsidRPr="00D60069">
                                    <w:t>Enter person responsible here</w:t>
                                  </w:r>
                                </w:sdtContent>
                              </w:sdt>
                            </w:p>
                          </w:tc>
                          <w:tc>
                            <w:tcPr>
                              <w:tcW w:w="1854" w:type="dxa"/>
                              <w:tcBorders>
                                <w:bottom w:val="single" w:sz="4" w:space="0" w:color="auto"/>
                              </w:tcBorders>
                              <w:tcMar>
                                <w:bottom w:w="288" w:type="dxa"/>
                              </w:tcMar>
                            </w:tcPr>
                            <w:p w14:paraId="49CC8EC9" w14:textId="77777777" w:rsidR="00895E3A" w:rsidRPr="00D60069" w:rsidRDefault="00987459" w:rsidP="00E944FE">
                              <w:pPr>
                                <w:spacing w:after="80"/>
                              </w:pPr>
                              <w:sdt>
                                <w:sdtPr>
                                  <w:id w:val="1809746231"/>
                                  <w:placeholder>
                                    <w:docPart w:val="7ED967EE8343452CBDF5B1586EBCB9E8"/>
                                  </w:placeholder>
                                  <w:temporary/>
                                  <w:showingPlcHdr/>
                                  <w15:appearance w15:val="hidden"/>
                                </w:sdtPr>
                                <w:sdtEndPr/>
                                <w:sdtContent>
                                  <w:r w:rsidR="00895E3A" w:rsidRPr="00D60069">
                                    <w:t>Enter deadline here</w:t>
                                  </w:r>
                                </w:sdtContent>
                              </w:sdt>
                            </w:p>
                          </w:tc>
                        </w:tr>
                      </w:tbl>
                      <w:p w14:paraId="4122B594" w14:textId="77777777" w:rsidR="00895E3A" w:rsidRPr="009A20A7" w:rsidRDefault="00895E3A" w:rsidP="00E944FE"/>
                    </w:tc>
                  </w:tr>
                  <w:tr w:rsidR="00895E3A" w:rsidRPr="00D60069" w14:paraId="33E8900C" w14:textId="77777777" w:rsidTr="0027089F">
                    <w:trPr>
                      <w:gridAfter w:val="1"/>
                      <w:wAfter w:w="70" w:type="dxa"/>
                    </w:trPr>
                    <w:tc>
                      <w:tcPr>
                        <w:tcW w:w="1418" w:type="dxa"/>
                      </w:tcPr>
                      <w:p w14:paraId="7C0AAE0C" w14:textId="77777777" w:rsidR="00895E3A" w:rsidRPr="00D60069" w:rsidRDefault="00987459" w:rsidP="00E944FE">
                        <w:pPr>
                          <w:pStyle w:val="Heading2"/>
                        </w:pPr>
                        <w:sdt>
                          <w:sdtPr>
                            <w:id w:val="-43913810"/>
                            <w:placeholder>
                              <w:docPart w:val="740F80D1AD9E4571BFBC9BBE9762BF3F"/>
                            </w:placeholder>
                            <w:temporary/>
                            <w:showingPlcHdr/>
                            <w15:appearance w15:val="hidden"/>
                          </w:sdtPr>
                          <w:sdtEndPr/>
                          <w:sdtContent>
                            <w:r w:rsidR="00895E3A" w:rsidRPr="00D60069">
                              <w:t>Agenda item:</w:t>
                            </w:r>
                          </w:sdtContent>
                        </w:sdt>
                      </w:p>
                    </w:tc>
                    <w:tc>
                      <w:tcPr>
                        <w:tcW w:w="5102" w:type="dxa"/>
                        <w:gridSpan w:val="2"/>
                      </w:tcPr>
                      <w:p w14:paraId="40C403FC" w14:textId="000BEE09" w:rsidR="00895E3A" w:rsidRPr="00D60069" w:rsidRDefault="005C42C6" w:rsidP="00E944FE">
                        <w:proofErr w:type="spellStart"/>
                        <w:r>
                          <w:t>LSC</w:t>
                        </w:r>
                        <w:proofErr w:type="spellEnd"/>
                        <w:r>
                          <w:t xml:space="preserve"> </w:t>
                        </w:r>
                        <w:proofErr w:type="gramStart"/>
                        <w:r>
                          <w:t>planning</w:t>
                        </w:r>
                        <w:r w:rsidR="00345FD9">
                          <w:t xml:space="preserve">  /</w:t>
                        </w:r>
                        <w:proofErr w:type="gramEnd"/>
                        <w:r w:rsidR="00345FD9">
                          <w:t xml:space="preserve"> Service Communications Proposal</w:t>
                        </w:r>
                      </w:p>
                    </w:tc>
                    <w:tc>
                      <w:tcPr>
                        <w:tcW w:w="940" w:type="dxa"/>
                        <w:gridSpan w:val="2"/>
                      </w:tcPr>
                      <w:p w14:paraId="3AD9BDAD" w14:textId="77777777" w:rsidR="00895E3A" w:rsidRPr="00D60069" w:rsidRDefault="00987459" w:rsidP="00E944FE">
                        <w:pPr>
                          <w:pStyle w:val="Heading2"/>
                        </w:pPr>
                        <w:sdt>
                          <w:sdtPr>
                            <w:id w:val="-1876990683"/>
                            <w:placeholder>
                              <w:docPart w:val="BFAAF26D3F24426B9E5E04EB1F182247"/>
                            </w:placeholder>
                            <w:temporary/>
                            <w:showingPlcHdr/>
                            <w15:appearance w15:val="hidden"/>
                          </w:sdtPr>
                          <w:sdtEndPr/>
                          <w:sdtContent>
                            <w:r w:rsidR="00895E3A" w:rsidRPr="00D60069">
                              <w:t>Presenter:</w:t>
                            </w:r>
                          </w:sdtContent>
                        </w:sdt>
                      </w:p>
                    </w:tc>
                    <w:tc>
                      <w:tcPr>
                        <w:tcW w:w="2694" w:type="dxa"/>
                        <w:gridSpan w:val="3"/>
                      </w:tcPr>
                      <w:p w14:paraId="4E4E7B9A" w14:textId="64B3E3A7" w:rsidR="00895E3A" w:rsidRPr="00D60069" w:rsidRDefault="005C42C6" w:rsidP="00E944FE">
                        <w:r>
                          <w:t>Bonnie</w:t>
                        </w:r>
                      </w:p>
                    </w:tc>
                  </w:tr>
                  <w:tr w:rsidR="0027089F" w:rsidRPr="00D60069" w14:paraId="2633CC1C" w14:textId="77777777" w:rsidTr="0027089F">
                    <w:trPr>
                      <w:gridAfter w:val="1"/>
                      <w:wAfter w:w="70" w:type="dxa"/>
                      <w:trHeight w:val="411"/>
                    </w:trPr>
                    <w:tc>
                      <w:tcPr>
                        <w:tcW w:w="1418" w:type="dxa"/>
                      </w:tcPr>
                      <w:p w14:paraId="61A10ABF" w14:textId="5DFB440D" w:rsidR="0027089F" w:rsidRDefault="00987459" w:rsidP="00E944FE">
                        <w:pPr>
                          <w:pStyle w:val="Heading2"/>
                        </w:pPr>
                        <w:sdt>
                          <w:sdtPr>
                            <w:id w:val="-534586586"/>
                            <w:placeholder>
                              <w:docPart w:val="5E4AAA87C4A3440FBE814DCCAA492E84"/>
                            </w:placeholder>
                            <w:temporary/>
                            <w:showingPlcHdr/>
                            <w15:appearance w15:val="hidden"/>
                          </w:sdtPr>
                          <w:sdtEndPr/>
                          <w:sdtContent>
                            <w:r w:rsidR="0027089F" w:rsidRPr="009A20A7">
                              <w:t>Discussion:</w:t>
                            </w:r>
                          </w:sdtContent>
                        </w:sdt>
                      </w:p>
                    </w:tc>
                    <w:tc>
                      <w:tcPr>
                        <w:tcW w:w="8736" w:type="dxa"/>
                        <w:gridSpan w:val="7"/>
                      </w:tcPr>
                      <w:p w14:paraId="7A263107" w14:textId="77777777" w:rsidR="0027089F" w:rsidRDefault="0027089F" w:rsidP="00E944FE"/>
                    </w:tc>
                  </w:tr>
                  <w:tr w:rsidR="0027089F" w:rsidRPr="00D60069" w14:paraId="6BAEACF0" w14:textId="77777777" w:rsidTr="0027089F">
                    <w:trPr>
                      <w:gridAfter w:val="1"/>
                      <w:wAfter w:w="70" w:type="dxa"/>
                      <w:trHeight w:val="411"/>
                    </w:trPr>
                    <w:tc>
                      <w:tcPr>
                        <w:tcW w:w="10154" w:type="dxa"/>
                        <w:gridSpan w:val="8"/>
                      </w:tcPr>
                      <w:p w14:paraId="450F0138" w14:textId="0698B1F1" w:rsidR="0027089F" w:rsidRDefault="0027089F" w:rsidP="00E944FE">
                        <w:r>
                          <w:t xml:space="preserve">Discussion of proposal for Brisbane local service meeting. </w:t>
                        </w:r>
                        <w:r w:rsidRPr="0027089F">
                          <w:t>Can we discuss this with other members and follow up?</w:t>
                        </w:r>
                      </w:p>
                    </w:tc>
                  </w:tr>
                  <w:tr w:rsidR="00895E3A" w:rsidRPr="00D60069" w14:paraId="04A84AA6" w14:textId="77777777" w:rsidTr="0027089F">
                    <w:trPr>
                      <w:gridAfter w:val="2"/>
                      <w:wAfter w:w="82" w:type="dxa"/>
                    </w:trPr>
                    <w:tc>
                      <w:tcPr>
                        <w:tcW w:w="10142" w:type="dxa"/>
                        <w:gridSpan w:val="7"/>
                      </w:tcPr>
                      <w:p w14:paraId="2B6B638A" w14:textId="77777777" w:rsidR="00895E3A" w:rsidRPr="00D60069" w:rsidRDefault="00987459" w:rsidP="00E944FE">
                        <w:pPr>
                          <w:pStyle w:val="Heading4"/>
                        </w:pPr>
                        <w:sdt>
                          <w:sdtPr>
                            <w:id w:val="1420527430"/>
                            <w:placeholder>
                              <w:docPart w:val="9707AEA094D04B3F8163F1F52164C44E"/>
                            </w:placeholder>
                            <w:temporary/>
                            <w:showingPlcHdr/>
                            <w15:appearance w15:val="hidden"/>
                          </w:sdtPr>
                          <w:sdtEndPr/>
                          <w:sdtContent>
                            <w:r w:rsidR="00895E3A" w:rsidRPr="00D60069">
                              <w:t>Conclusions:</w:t>
                            </w:r>
                          </w:sdtContent>
                        </w:sdt>
                      </w:p>
                      <w:sdt>
                        <w:sdtPr>
                          <w:id w:val="-366520427"/>
                          <w:placeholder>
                            <w:docPart w:val="0BAD9056934A4188B35CAC04EABB1FCE"/>
                          </w:placeholder>
                          <w:temporary/>
                          <w:showingPlcHdr/>
                          <w15:appearance w15:val="hidden"/>
                        </w:sdtPr>
                        <w:sdtEndPr/>
                        <w:sdtContent>
                          <w:p w14:paraId="51D6777A" w14:textId="77777777" w:rsidR="00895E3A" w:rsidRPr="00D60069" w:rsidRDefault="00895E3A" w:rsidP="00E944FE">
                            <w:r w:rsidRPr="00D60069">
                              <w:t>Enter conclusions here.</w:t>
                            </w:r>
                          </w:p>
                        </w:sdtContent>
                      </w:sdt>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260"/>
                          <w:gridCol w:w="3039"/>
                          <w:gridCol w:w="1843"/>
                        </w:tblGrid>
                        <w:tr w:rsidR="00895E3A" w:rsidRPr="00D60069" w14:paraId="5A540615" w14:textId="77777777" w:rsidTr="0025303B">
                          <w:trPr>
                            <w:tblHeader/>
                          </w:trPr>
                          <w:tc>
                            <w:tcPr>
                              <w:tcW w:w="5260" w:type="dxa"/>
                              <w:vAlign w:val="bottom"/>
                            </w:tcPr>
                            <w:p w14:paraId="2BB27510" w14:textId="77777777" w:rsidR="00895E3A" w:rsidRPr="00D60069" w:rsidRDefault="00987459" w:rsidP="00E944FE">
                              <w:pPr>
                                <w:pStyle w:val="Heading2"/>
                                <w:spacing w:after="80"/>
                                <w:outlineLvl w:val="1"/>
                              </w:pPr>
                              <w:sdt>
                                <w:sdtPr>
                                  <w:id w:val="996379820"/>
                                  <w:placeholder>
                                    <w:docPart w:val="4E33700B15E946CDAC16E469C5A493D7"/>
                                  </w:placeholder>
                                  <w:temporary/>
                                  <w:showingPlcHdr/>
                                  <w15:appearance w15:val="hidden"/>
                                </w:sdtPr>
                                <w:sdtEndPr/>
                                <w:sdtContent>
                                  <w:r w:rsidR="00895E3A" w:rsidRPr="00D60069">
                                    <w:t>Action items</w:t>
                                  </w:r>
                                </w:sdtContent>
                              </w:sdt>
                            </w:p>
                          </w:tc>
                          <w:tc>
                            <w:tcPr>
                              <w:tcW w:w="3039" w:type="dxa"/>
                              <w:vAlign w:val="bottom"/>
                            </w:tcPr>
                            <w:p w14:paraId="7841B64F" w14:textId="77777777" w:rsidR="00895E3A" w:rsidRPr="00D60069" w:rsidRDefault="00987459" w:rsidP="00E944FE">
                              <w:pPr>
                                <w:pStyle w:val="Heading2"/>
                                <w:spacing w:after="80"/>
                                <w:outlineLvl w:val="1"/>
                              </w:pPr>
                              <w:sdt>
                                <w:sdtPr>
                                  <w:id w:val="-282736068"/>
                                  <w:placeholder>
                                    <w:docPart w:val="C398D26C7441454090B5727A30D7519E"/>
                                  </w:placeholder>
                                  <w:temporary/>
                                  <w:showingPlcHdr/>
                                  <w15:appearance w15:val="hidden"/>
                                </w:sdtPr>
                                <w:sdtEndPr/>
                                <w:sdtContent>
                                  <w:r w:rsidR="00895E3A" w:rsidRPr="00D60069">
                                    <w:t>Person responsible</w:t>
                                  </w:r>
                                </w:sdtContent>
                              </w:sdt>
                            </w:p>
                          </w:tc>
                          <w:tc>
                            <w:tcPr>
                              <w:tcW w:w="1843" w:type="dxa"/>
                              <w:vAlign w:val="bottom"/>
                            </w:tcPr>
                            <w:p w14:paraId="0BFBEA31" w14:textId="77777777" w:rsidR="00895E3A" w:rsidRPr="00D60069" w:rsidRDefault="00987459" w:rsidP="00E944FE">
                              <w:pPr>
                                <w:pStyle w:val="Heading2"/>
                                <w:spacing w:after="80"/>
                                <w:outlineLvl w:val="1"/>
                              </w:pPr>
                              <w:sdt>
                                <w:sdtPr>
                                  <w:id w:val="-694385395"/>
                                  <w:placeholder>
                                    <w:docPart w:val="07FDA460D4EF4BA08FA9C02DE146EF03"/>
                                  </w:placeholder>
                                  <w:temporary/>
                                  <w:showingPlcHdr/>
                                  <w15:appearance w15:val="hidden"/>
                                </w:sdtPr>
                                <w:sdtEndPr/>
                                <w:sdtContent>
                                  <w:r w:rsidR="00895E3A" w:rsidRPr="00D60069">
                                    <w:t>Deadline</w:t>
                                  </w:r>
                                </w:sdtContent>
                              </w:sdt>
                            </w:p>
                          </w:tc>
                        </w:tr>
                        <w:tr w:rsidR="00895E3A" w:rsidRPr="00D60069" w14:paraId="2859F33E" w14:textId="77777777" w:rsidTr="0025303B">
                          <w:tc>
                            <w:tcPr>
                              <w:tcW w:w="5260" w:type="dxa"/>
                            </w:tcPr>
                            <w:p w14:paraId="647A3AE1" w14:textId="5D627C8D" w:rsidR="00895E3A" w:rsidRPr="00D60069" w:rsidRDefault="0027089F" w:rsidP="00E944FE">
                              <w:pPr>
                                <w:pStyle w:val="ListBullet"/>
                                <w:spacing w:after="80"/>
                              </w:pPr>
                              <w:r>
                                <w:t>Members to discuss amongst and bring back ideas</w:t>
                              </w:r>
                            </w:p>
                          </w:tc>
                          <w:tc>
                            <w:tcPr>
                              <w:tcW w:w="3039" w:type="dxa"/>
                            </w:tcPr>
                            <w:p w14:paraId="4031AF1E" w14:textId="5C401B01" w:rsidR="00895E3A" w:rsidRPr="00D60069" w:rsidRDefault="0027089F" w:rsidP="00E944FE">
                              <w:pPr>
                                <w:spacing w:after="80"/>
                              </w:pPr>
                              <w:r>
                                <w:t xml:space="preserve">Board </w:t>
                              </w:r>
                            </w:p>
                          </w:tc>
                          <w:tc>
                            <w:tcPr>
                              <w:tcW w:w="1843" w:type="dxa"/>
                            </w:tcPr>
                            <w:p w14:paraId="4D17E285" w14:textId="05E294DF" w:rsidR="00895E3A" w:rsidRPr="00D60069" w:rsidRDefault="00895E3A" w:rsidP="00E944FE">
                              <w:pPr>
                                <w:spacing w:after="80"/>
                              </w:pPr>
                            </w:p>
                          </w:tc>
                        </w:tr>
                      </w:tbl>
                      <w:p w14:paraId="6DC39E99" w14:textId="77777777" w:rsidR="00895E3A" w:rsidRPr="009A20A7" w:rsidRDefault="00895E3A" w:rsidP="00E944FE"/>
                    </w:tc>
                  </w:tr>
                </w:tbl>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895E3A" w:rsidRPr="00D60069" w14:paraId="79CE697A" w14:textId="77777777" w:rsidTr="0025303B">
                    <w:trPr>
                      <w:trHeight w:val="66"/>
                    </w:trPr>
                    <w:tc>
                      <w:tcPr>
                        <w:tcW w:w="5310" w:type="dxa"/>
                        <w:tcMar>
                          <w:bottom w:w="288" w:type="dxa"/>
                        </w:tcMar>
                      </w:tcPr>
                      <w:p w14:paraId="72C2ADFC" w14:textId="77777777" w:rsidR="00895E3A" w:rsidRDefault="00895E3A" w:rsidP="00AE7598">
                        <w:pPr>
                          <w:pStyle w:val="ListBullet"/>
                          <w:numPr>
                            <w:ilvl w:val="0"/>
                            <w:numId w:val="0"/>
                          </w:numPr>
                        </w:pPr>
                      </w:p>
                    </w:tc>
                    <w:tc>
                      <w:tcPr>
                        <w:tcW w:w="3060" w:type="dxa"/>
                        <w:tcMar>
                          <w:bottom w:w="288" w:type="dxa"/>
                        </w:tcMar>
                      </w:tcPr>
                      <w:p w14:paraId="31997FFA" w14:textId="77777777" w:rsidR="00895E3A" w:rsidRDefault="00895E3A" w:rsidP="00E944FE"/>
                    </w:tc>
                    <w:tc>
                      <w:tcPr>
                        <w:tcW w:w="1854" w:type="dxa"/>
                        <w:tcMar>
                          <w:bottom w:w="288" w:type="dxa"/>
                        </w:tcMar>
                      </w:tcPr>
                      <w:p w14:paraId="68CF7528" w14:textId="77777777" w:rsidR="00895E3A" w:rsidRDefault="00895E3A" w:rsidP="00E944FE"/>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895E3A" w:rsidRPr="00D60069" w14:paraId="6132CB83" w14:textId="77777777" w:rsidTr="00E944FE">
                    <w:tc>
                      <w:tcPr>
                        <w:tcW w:w="1620" w:type="dxa"/>
                      </w:tcPr>
                      <w:p w14:paraId="636573EA" w14:textId="77777777" w:rsidR="00895E3A" w:rsidRPr="00D60069" w:rsidRDefault="00987459" w:rsidP="00E944FE">
                        <w:pPr>
                          <w:pStyle w:val="Heading2"/>
                        </w:pPr>
                        <w:sdt>
                          <w:sdtPr>
                            <w:id w:val="1805425870"/>
                            <w:placeholder>
                              <w:docPart w:val="6E866C4B8D9D4C05A0018FBBABBCD03D"/>
                            </w:placeholder>
                            <w:temporary/>
                            <w:showingPlcHdr/>
                            <w15:appearance w15:val="hidden"/>
                          </w:sdtPr>
                          <w:sdtEndPr/>
                          <w:sdtContent>
                            <w:r w:rsidR="00895E3A" w:rsidRPr="00D60069">
                              <w:t>Agenda item:</w:t>
                            </w:r>
                          </w:sdtContent>
                        </w:sdt>
                      </w:p>
                    </w:tc>
                    <w:tc>
                      <w:tcPr>
                        <w:tcW w:w="4970" w:type="dxa"/>
                      </w:tcPr>
                      <w:p w14:paraId="461CCEEB" w14:textId="0FEFA4A3" w:rsidR="00895E3A" w:rsidRPr="00D60069" w:rsidRDefault="005C42C6" w:rsidP="00E944FE">
                        <w:r>
                          <w:t>Regional area committee meeting</w:t>
                        </w:r>
                      </w:p>
                    </w:tc>
                    <w:tc>
                      <w:tcPr>
                        <w:tcW w:w="1324" w:type="dxa"/>
                      </w:tcPr>
                      <w:p w14:paraId="5A3AF153" w14:textId="77777777" w:rsidR="00895E3A" w:rsidRPr="00D60069" w:rsidRDefault="00987459" w:rsidP="00E944FE">
                        <w:pPr>
                          <w:pStyle w:val="Heading2"/>
                        </w:pPr>
                        <w:sdt>
                          <w:sdtPr>
                            <w:id w:val="-481316148"/>
                            <w:placeholder>
                              <w:docPart w:val="B9C05A38519946FB8EF662077F488650"/>
                            </w:placeholder>
                            <w:temporary/>
                            <w:showingPlcHdr/>
                            <w15:appearance w15:val="hidden"/>
                          </w:sdtPr>
                          <w:sdtEndPr/>
                          <w:sdtContent>
                            <w:r w:rsidR="00895E3A" w:rsidRPr="00D60069">
                              <w:t>Presenter:</w:t>
                            </w:r>
                          </w:sdtContent>
                        </w:sdt>
                      </w:p>
                    </w:tc>
                    <w:tc>
                      <w:tcPr>
                        <w:tcW w:w="2310" w:type="dxa"/>
                      </w:tcPr>
                      <w:p w14:paraId="2248E2D5" w14:textId="0AF8D584" w:rsidR="00895E3A" w:rsidRPr="00D60069" w:rsidRDefault="005C42C6" w:rsidP="00E944FE">
                        <w:r>
                          <w:t>Tony</w:t>
                        </w:r>
                      </w:p>
                    </w:tc>
                  </w:tr>
                  <w:tr w:rsidR="00895E3A" w:rsidRPr="00D60069" w14:paraId="20EFD33D" w14:textId="77777777" w:rsidTr="00E944FE">
                    <w:tc>
                      <w:tcPr>
                        <w:tcW w:w="1620" w:type="dxa"/>
                      </w:tcPr>
                      <w:p w14:paraId="74B63B07" w14:textId="77777777" w:rsidR="00895E3A" w:rsidRDefault="00987459" w:rsidP="00E944FE">
                        <w:pPr>
                          <w:pStyle w:val="Heading2"/>
                        </w:pPr>
                        <w:sdt>
                          <w:sdtPr>
                            <w:id w:val="203290922"/>
                            <w:placeholder>
                              <w:docPart w:val="0C5D03E4108B48279D3F8AD4FA24F666"/>
                            </w:placeholder>
                            <w:temporary/>
                            <w:showingPlcHdr/>
                            <w15:appearance w15:val="hidden"/>
                          </w:sdtPr>
                          <w:sdtEndPr/>
                          <w:sdtContent>
                            <w:r w:rsidR="00895E3A" w:rsidRPr="009A20A7">
                              <w:t>Discussion:</w:t>
                            </w:r>
                          </w:sdtContent>
                        </w:sdt>
                      </w:p>
                    </w:tc>
                    <w:tc>
                      <w:tcPr>
                        <w:tcW w:w="4970" w:type="dxa"/>
                      </w:tcPr>
                      <w:p w14:paraId="0E035E9A" w14:textId="77777777" w:rsidR="00895E3A" w:rsidRDefault="00895E3A" w:rsidP="00E944FE"/>
                    </w:tc>
                    <w:tc>
                      <w:tcPr>
                        <w:tcW w:w="1324" w:type="dxa"/>
                      </w:tcPr>
                      <w:p w14:paraId="3250F284" w14:textId="77777777" w:rsidR="00895E3A" w:rsidRDefault="00895E3A" w:rsidP="00E944FE">
                        <w:pPr>
                          <w:pStyle w:val="Heading2"/>
                        </w:pPr>
                      </w:p>
                    </w:tc>
                    <w:tc>
                      <w:tcPr>
                        <w:tcW w:w="2310" w:type="dxa"/>
                      </w:tcPr>
                      <w:p w14:paraId="6674911C" w14:textId="77777777" w:rsidR="00895E3A" w:rsidRDefault="00895E3A" w:rsidP="00E944FE"/>
                    </w:tc>
                  </w:tr>
                  <w:tr w:rsidR="00895E3A" w:rsidRPr="00D60069" w14:paraId="44234735" w14:textId="77777777" w:rsidTr="00E944FE">
                    <w:tc>
                      <w:tcPr>
                        <w:tcW w:w="10224" w:type="dxa"/>
                        <w:gridSpan w:val="4"/>
                      </w:tcPr>
                      <w:p w14:paraId="2B878C80" w14:textId="3880A0AE" w:rsidR="00895E3A" w:rsidRPr="00D60069" w:rsidRDefault="0025303B" w:rsidP="00E944FE">
                        <w:r>
                          <w:t>Carried over to next meeting</w:t>
                        </w:r>
                      </w:p>
                      <w:p w14:paraId="0A25CCF7" w14:textId="77777777" w:rsidR="00895E3A" w:rsidRPr="00D60069" w:rsidRDefault="00987459" w:rsidP="00E944FE">
                        <w:pPr>
                          <w:pStyle w:val="Heading4"/>
                        </w:pPr>
                        <w:sdt>
                          <w:sdtPr>
                            <w:id w:val="-637491926"/>
                            <w:placeholder>
                              <w:docPart w:val="35E4A5A8812C415EBBDACABD48BC325C"/>
                            </w:placeholder>
                            <w:temporary/>
                            <w:showingPlcHdr/>
                            <w15:appearance w15:val="hidden"/>
                          </w:sdtPr>
                          <w:sdtEndPr/>
                          <w:sdtContent>
                            <w:r w:rsidR="00895E3A" w:rsidRPr="00D60069">
                              <w:t>Conclusions:</w:t>
                            </w:r>
                          </w:sdtContent>
                        </w:sdt>
                      </w:p>
                      <w:p w14:paraId="6734D7A0" w14:textId="055C1EAE" w:rsidR="00895E3A" w:rsidRPr="00D60069" w:rsidRDefault="00895E3A" w:rsidP="00E944FE"/>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895E3A" w:rsidRPr="00D60069" w14:paraId="23A0B2BD" w14:textId="77777777" w:rsidTr="00E944FE">
                          <w:trPr>
                            <w:tblHeader/>
                          </w:trPr>
                          <w:tc>
                            <w:tcPr>
                              <w:tcW w:w="5310" w:type="dxa"/>
                              <w:vAlign w:val="bottom"/>
                            </w:tcPr>
                            <w:p w14:paraId="7141024B" w14:textId="77777777" w:rsidR="00895E3A" w:rsidRPr="00D60069" w:rsidRDefault="00987459" w:rsidP="00E944FE">
                              <w:pPr>
                                <w:pStyle w:val="Heading2"/>
                                <w:spacing w:after="80"/>
                                <w:outlineLvl w:val="1"/>
                              </w:pPr>
                              <w:sdt>
                                <w:sdtPr>
                                  <w:id w:val="1176759938"/>
                                  <w:placeholder>
                                    <w:docPart w:val="E4596EB8E33A4AB1A2A7592E5A2BF9AE"/>
                                  </w:placeholder>
                                  <w:temporary/>
                                  <w:showingPlcHdr/>
                                  <w15:appearance w15:val="hidden"/>
                                </w:sdtPr>
                                <w:sdtEndPr/>
                                <w:sdtContent>
                                  <w:r w:rsidR="00895E3A" w:rsidRPr="00D60069">
                                    <w:t>Action items</w:t>
                                  </w:r>
                                </w:sdtContent>
                              </w:sdt>
                            </w:p>
                          </w:tc>
                          <w:tc>
                            <w:tcPr>
                              <w:tcW w:w="3060" w:type="dxa"/>
                              <w:vAlign w:val="bottom"/>
                            </w:tcPr>
                            <w:p w14:paraId="6601EA09" w14:textId="77777777" w:rsidR="00895E3A" w:rsidRPr="00D60069" w:rsidRDefault="00987459" w:rsidP="00E944FE">
                              <w:pPr>
                                <w:pStyle w:val="Heading2"/>
                                <w:spacing w:after="80"/>
                                <w:outlineLvl w:val="1"/>
                              </w:pPr>
                              <w:sdt>
                                <w:sdtPr>
                                  <w:id w:val="1510252519"/>
                                  <w:placeholder>
                                    <w:docPart w:val="8609CADEBD7F4DB99C8D09B0843DB7BA"/>
                                  </w:placeholder>
                                  <w:temporary/>
                                  <w:showingPlcHdr/>
                                  <w15:appearance w15:val="hidden"/>
                                </w:sdtPr>
                                <w:sdtEndPr/>
                                <w:sdtContent>
                                  <w:r w:rsidR="00895E3A" w:rsidRPr="00D60069">
                                    <w:t>Person responsible</w:t>
                                  </w:r>
                                </w:sdtContent>
                              </w:sdt>
                            </w:p>
                          </w:tc>
                          <w:tc>
                            <w:tcPr>
                              <w:tcW w:w="1854" w:type="dxa"/>
                              <w:vAlign w:val="bottom"/>
                            </w:tcPr>
                            <w:p w14:paraId="727C3F99" w14:textId="77777777" w:rsidR="00895E3A" w:rsidRPr="00D60069" w:rsidRDefault="00987459" w:rsidP="00E944FE">
                              <w:pPr>
                                <w:pStyle w:val="Heading2"/>
                                <w:spacing w:after="80"/>
                                <w:outlineLvl w:val="1"/>
                              </w:pPr>
                              <w:sdt>
                                <w:sdtPr>
                                  <w:id w:val="-895345130"/>
                                  <w:placeholder>
                                    <w:docPart w:val="D41E30FA32EB499F8BFFAD361C788A76"/>
                                  </w:placeholder>
                                  <w:temporary/>
                                  <w:showingPlcHdr/>
                                  <w15:appearance w15:val="hidden"/>
                                </w:sdtPr>
                                <w:sdtEndPr/>
                                <w:sdtContent>
                                  <w:r w:rsidR="00895E3A" w:rsidRPr="00D60069">
                                    <w:t>Deadline</w:t>
                                  </w:r>
                                </w:sdtContent>
                              </w:sdt>
                            </w:p>
                          </w:tc>
                        </w:tr>
                        <w:tr w:rsidR="00895E3A" w:rsidRPr="00D60069" w14:paraId="64E6E74F" w14:textId="77777777" w:rsidTr="00E944FE">
                          <w:tc>
                            <w:tcPr>
                              <w:tcW w:w="5310" w:type="dxa"/>
                            </w:tcPr>
                            <w:p w14:paraId="66F5D4B3" w14:textId="3A11B381" w:rsidR="00895E3A" w:rsidRPr="00D60069" w:rsidRDefault="00895E3A" w:rsidP="00E944FE">
                              <w:pPr>
                                <w:pStyle w:val="ListBullet"/>
                                <w:spacing w:after="80"/>
                              </w:pPr>
                            </w:p>
                          </w:tc>
                          <w:tc>
                            <w:tcPr>
                              <w:tcW w:w="3060" w:type="dxa"/>
                            </w:tcPr>
                            <w:p w14:paraId="7FEDC146" w14:textId="03DE5654" w:rsidR="00895E3A" w:rsidRPr="00D60069" w:rsidRDefault="00895E3A" w:rsidP="00E944FE">
                              <w:pPr>
                                <w:spacing w:after="80"/>
                              </w:pPr>
                            </w:p>
                          </w:tc>
                          <w:tc>
                            <w:tcPr>
                              <w:tcW w:w="1854" w:type="dxa"/>
                            </w:tcPr>
                            <w:p w14:paraId="5F1C89FF" w14:textId="11F52021" w:rsidR="00895E3A" w:rsidRPr="00D60069" w:rsidRDefault="00895E3A" w:rsidP="00E944FE">
                              <w:pPr>
                                <w:spacing w:after="80"/>
                              </w:pPr>
                            </w:p>
                          </w:tc>
                        </w:tr>
                        <w:tr w:rsidR="00895E3A" w:rsidRPr="00D60069" w14:paraId="6674E71E" w14:textId="77777777" w:rsidTr="00E944FE">
                          <w:tc>
                            <w:tcPr>
                              <w:tcW w:w="5310" w:type="dxa"/>
                            </w:tcPr>
                            <w:p w14:paraId="09449C37" w14:textId="77777777" w:rsidR="00895E3A" w:rsidRPr="00D60069" w:rsidRDefault="00987459" w:rsidP="00E944FE">
                              <w:pPr>
                                <w:pStyle w:val="ListBullet"/>
                                <w:spacing w:after="80"/>
                              </w:pPr>
                              <w:sdt>
                                <w:sdtPr>
                                  <w:id w:val="1721177662"/>
                                  <w:placeholder>
                                    <w:docPart w:val="9E639ADBFD2142EAB4764178925AB7F6"/>
                                  </w:placeholder>
                                  <w:temporary/>
                                  <w:showingPlcHdr/>
                                  <w15:appearance w15:val="hidden"/>
                                </w:sdtPr>
                                <w:sdtEndPr/>
                                <w:sdtContent>
                                  <w:r w:rsidR="00895E3A" w:rsidRPr="00D60069">
                                    <w:t>Enter action items here</w:t>
                                  </w:r>
                                </w:sdtContent>
                              </w:sdt>
                            </w:p>
                          </w:tc>
                          <w:tc>
                            <w:tcPr>
                              <w:tcW w:w="3060" w:type="dxa"/>
                            </w:tcPr>
                            <w:p w14:paraId="2829ADA4" w14:textId="77777777" w:rsidR="00895E3A" w:rsidRPr="00D60069" w:rsidRDefault="00987459" w:rsidP="00E944FE">
                              <w:pPr>
                                <w:spacing w:after="80"/>
                              </w:pPr>
                              <w:sdt>
                                <w:sdtPr>
                                  <w:id w:val="-1681422199"/>
                                  <w:placeholder>
                                    <w:docPart w:val="A9BE289B4F204C059D175F843F507469"/>
                                  </w:placeholder>
                                  <w:temporary/>
                                  <w:showingPlcHdr/>
                                  <w15:appearance w15:val="hidden"/>
                                </w:sdtPr>
                                <w:sdtEndPr/>
                                <w:sdtContent>
                                  <w:r w:rsidR="00895E3A" w:rsidRPr="00D60069">
                                    <w:t>Enter person responsible here</w:t>
                                  </w:r>
                                </w:sdtContent>
                              </w:sdt>
                            </w:p>
                          </w:tc>
                          <w:tc>
                            <w:tcPr>
                              <w:tcW w:w="1854" w:type="dxa"/>
                            </w:tcPr>
                            <w:p w14:paraId="61F7473D" w14:textId="77777777" w:rsidR="00895E3A" w:rsidRPr="00D60069" w:rsidRDefault="00987459" w:rsidP="00E944FE">
                              <w:pPr>
                                <w:spacing w:after="80"/>
                              </w:pPr>
                              <w:sdt>
                                <w:sdtPr>
                                  <w:id w:val="1543937065"/>
                                  <w:placeholder>
                                    <w:docPart w:val="A1F21BFA74BE4604AEEB04D64BBB8CC1"/>
                                  </w:placeholder>
                                  <w:temporary/>
                                  <w:showingPlcHdr/>
                                  <w15:appearance w15:val="hidden"/>
                                </w:sdtPr>
                                <w:sdtEndPr/>
                                <w:sdtContent>
                                  <w:r w:rsidR="00895E3A" w:rsidRPr="00D60069">
                                    <w:t>Enter deadline here</w:t>
                                  </w:r>
                                </w:sdtContent>
                              </w:sdt>
                            </w:p>
                          </w:tc>
                        </w:tr>
                        <w:tr w:rsidR="00895E3A" w:rsidRPr="00D60069" w14:paraId="4B1D9A09" w14:textId="77777777" w:rsidTr="00E944FE">
                          <w:tc>
                            <w:tcPr>
                              <w:tcW w:w="5310" w:type="dxa"/>
                              <w:tcMar>
                                <w:bottom w:w="288" w:type="dxa"/>
                              </w:tcMar>
                            </w:tcPr>
                            <w:p w14:paraId="2DD362AF" w14:textId="77777777" w:rsidR="00895E3A" w:rsidRPr="00D60069" w:rsidRDefault="00987459" w:rsidP="00E944FE">
                              <w:pPr>
                                <w:pStyle w:val="ListBullet"/>
                                <w:spacing w:after="80"/>
                              </w:pPr>
                              <w:sdt>
                                <w:sdtPr>
                                  <w:id w:val="669755387"/>
                                  <w:placeholder>
                                    <w:docPart w:val="2486880A41BD43639F94908BA3F39C78"/>
                                  </w:placeholder>
                                  <w:temporary/>
                                  <w:showingPlcHdr/>
                                  <w15:appearance w15:val="hidden"/>
                                </w:sdtPr>
                                <w:sdtEndPr/>
                                <w:sdtContent>
                                  <w:r w:rsidR="00895E3A" w:rsidRPr="00D60069">
                                    <w:t>Enter action items here</w:t>
                                  </w:r>
                                </w:sdtContent>
                              </w:sdt>
                            </w:p>
                          </w:tc>
                          <w:tc>
                            <w:tcPr>
                              <w:tcW w:w="3060" w:type="dxa"/>
                              <w:tcMar>
                                <w:bottom w:w="288" w:type="dxa"/>
                              </w:tcMar>
                            </w:tcPr>
                            <w:p w14:paraId="217DA5EC" w14:textId="77777777" w:rsidR="00895E3A" w:rsidRPr="00D60069" w:rsidRDefault="00987459" w:rsidP="00E944FE">
                              <w:pPr>
                                <w:spacing w:after="80"/>
                              </w:pPr>
                              <w:sdt>
                                <w:sdtPr>
                                  <w:id w:val="-1314320740"/>
                                  <w:placeholder>
                                    <w:docPart w:val="66525ED431B2407E8897F9C24200EB93"/>
                                  </w:placeholder>
                                  <w:temporary/>
                                  <w:showingPlcHdr/>
                                  <w15:appearance w15:val="hidden"/>
                                </w:sdtPr>
                                <w:sdtEndPr/>
                                <w:sdtContent>
                                  <w:r w:rsidR="00895E3A" w:rsidRPr="00D60069">
                                    <w:t>Enter person responsible here</w:t>
                                  </w:r>
                                </w:sdtContent>
                              </w:sdt>
                            </w:p>
                          </w:tc>
                          <w:tc>
                            <w:tcPr>
                              <w:tcW w:w="1854" w:type="dxa"/>
                              <w:tcMar>
                                <w:bottom w:w="288" w:type="dxa"/>
                              </w:tcMar>
                            </w:tcPr>
                            <w:p w14:paraId="6C531A1C" w14:textId="77777777" w:rsidR="00895E3A" w:rsidRPr="00D60069" w:rsidRDefault="00987459" w:rsidP="00E944FE">
                              <w:pPr>
                                <w:spacing w:after="80"/>
                              </w:pPr>
                              <w:sdt>
                                <w:sdtPr>
                                  <w:id w:val="-1131946618"/>
                                  <w:placeholder>
                                    <w:docPart w:val="08E875DFCB2B490CB27E9412D9779894"/>
                                  </w:placeholder>
                                  <w:temporary/>
                                  <w:showingPlcHdr/>
                                  <w15:appearance w15:val="hidden"/>
                                </w:sdtPr>
                                <w:sdtEndPr/>
                                <w:sdtContent>
                                  <w:r w:rsidR="00895E3A" w:rsidRPr="00D60069">
                                    <w:t>Enter deadline here</w:t>
                                  </w:r>
                                </w:sdtContent>
                              </w:sdt>
                            </w:p>
                          </w:tc>
                        </w:tr>
                      </w:tbl>
                      <w:p w14:paraId="49AB1A78" w14:textId="77777777" w:rsidR="00895E3A" w:rsidRPr="009A20A7" w:rsidRDefault="00895E3A" w:rsidP="00E944FE"/>
                    </w:tc>
                  </w:tr>
                </w:tbl>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895E3A" w:rsidRPr="00D60069" w14:paraId="18BD6B6A" w14:textId="77777777" w:rsidTr="00E944FE">
                    <w:tc>
                      <w:tcPr>
                        <w:tcW w:w="5310" w:type="dxa"/>
                        <w:tcMar>
                          <w:bottom w:w="288" w:type="dxa"/>
                        </w:tcMar>
                      </w:tcPr>
                      <w:p w14:paraId="4624A78F" w14:textId="77777777" w:rsidR="00895E3A" w:rsidRDefault="00895E3A" w:rsidP="00E944FE">
                        <w:pPr>
                          <w:pStyle w:val="ListBullet"/>
                        </w:pPr>
                      </w:p>
                    </w:tc>
                    <w:tc>
                      <w:tcPr>
                        <w:tcW w:w="3060" w:type="dxa"/>
                        <w:tcMar>
                          <w:bottom w:w="288" w:type="dxa"/>
                        </w:tcMar>
                      </w:tcPr>
                      <w:p w14:paraId="073CF018" w14:textId="77777777" w:rsidR="00895E3A" w:rsidRDefault="00895E3A" w:rsidP="00E944FE"/>
                    </w:tc>
                    <w:tc>
                      <w:tcPr>
                        <w:tcW w:w="1854" w:type="dxa"/>
                        <w:tcMar>
                          <w:bottom w:w="288" w:type="dxa"/>
                        </w:tcMar>
                      </w:tcPr>
                      <w:p w14:paraId="47D385B6" w14:textId="77777777" w:rsidR="00895E3A" w:rsidRDefault="00895E3A" w:rsidP="00E944FE"/>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895E3A" w:rsidRPr="00D60069" w14:paraId="27EE829C" w14:textId="77777777" w:rsidTr="00E944FE">
                    <w:tc>
                      <w:tcPr>
                        <w:tcW w:w="1620" w:type="dxa"/>
                      </w:tcPr>
                      <w:p w14:paraId="501855AA" w14:textId="77777777" w:rsidR="00895E3A" w:rsidRPr="00D60069" w:rsidRDefault="00987459" w:rsidP="00E944FE">
                        <w:pPr>
                          <w:pStyle w:val="Heading2"/>
                        </w:pPr>
                        <w:sdt>
                          <w:sdtPr>
                            <w:id w:val="-1278011019"/>
                            <w:placeholder>
                              <w:docPart w:val="29F8AF5478154ACA96DA4E9D419E891C"/>
                            </w:placeholder>
                            <w:temporary/>
                            <w:showingPlcHdr/>
                            <w15:appearance w15:val="hidden"/>
                          </w:sdtPr>
                          <w:sdtEndPr/>
                          <w:sdtContent>
                            <w:r w:rsidR="00895E3A" w:rsidRPr="00D60069">
                              <w:t>Agenda item:</w:t>
                            </w:r>
                          </w:sdtContent>
                        </w:sdt>
                      </w:p>
                    </w:tc>
                    <w:tc>
                      <w:tcPr>
                        <w:tcW w:w="4970" w:type="dxa"/>
                      </w:tcPr>
                      <w:p w14:paraId="509B2BAE" w14:textId="55BFCD2A" w:rsidR="00895E3A" w:rsidRPr="00D60069" w:rsidRDefault="005C42C6" w:rsidP="00E944FE">
                        <w:r>
                          <w:t>Treasurer</w:t>
                        </w:r>
                      </w:p>
                    </w:tc>
                    <w:tc>
                      <w:tcPr>
                        <w:tcW w:w="1324" w:type="dxa"/>
                      </w:tcPr>
                      <w:p w14:paraId="6BE792A4" w14:textId="77777777" w:rsidR="00895E3A" w:rsidRPr="00D60069" w:rsidRDefault="00987459" w:rsidP="00E944FE">
                        <w:pPr>
                          <w:pStyle w:val="Heading2"/>
                        </w:pPr>
                        <w:sdt>
                          <w:sdtPr>
                            <w:id w:val="1661810676"/>
                            <w:placeholder>
                              <w:docPart w:val="62658518B126457580E5CBA0A3E084AF"/>
                            </w:placeholder>
                            <w:temporary/>
                            <w:showingPlcHdr/>
                            <w15:appearance w15:val="hidden"/>
                          </w:sdtPr>
                          <w:sdtEndPr/>
                          <w:sdtContent>
                            <w:r w:rsidR="00895E3A" w:rsidRPr="00D60069">
                              <w:t>Presenter:</w:t>
                            </w:r>
                          </w:sdtContent>
                        </w:sdt>
                      </w:p>
                    </w:tc>
                    <w:tc>
                      <w:tcPr>
                        <w:tcW w:w="2310" w:type="dxa"/>
                      </w:tcPr>
                      <w:p w14:paraId="2DF19504" w14:textId="6B4FC3C9" w:rsidR="00895E3A" w:rsidRPr="00D60069" w:rsidRDefault="005C42C6" w:rsidP="00E944FE">
                        <w:r>
                          <w:t>Michael</w:t>
                        </w:r>
                      </w:p>
                    </w:tc>
                  </w:tr>
                  <w:tr w:rsidR="00895E3A" w:rsidRPr="00D60069" w14:paraId="21D6A485" w14:textId="77777777" w:rsidTr="00E944FE">
                    <w:tc>
                      <w:tcPr>
                        <w:tcW w:w="1620" w:type="dxa"/>
                      </w:tcPr>
                      <w:p w14:paraId="04157171" w14:textId="77777777" w:rsidR="00895E3A" w:rsidRDefault="00987459" w:rsidP="00E944FE">
                        <w:pPr>
                          <w:pStyle w:val="Heading2"/>
                        </w:pPr>
                        <w:sdt>
                          <w:sdtPr>
                            <w:id w:val="1914506126"/>
                            <w:placeholder>
                              <w:docPart w:val="69CA9B5E23FD4210B2D03CA17C490282"/>
                            </w:placeholder>
                            <w:temporary/>
                            <w:showingPlcHdr/>
                            <w15:appearance w15:val="hidden"/>
                          </w:sdtPr>
                          <w:sdtEndPr/>
                          <w:sdtContent>
                            <w:r w:rsidR="00895E3A" w:rsidRPr="009A20A7">
                              <w:t>Discussion:</w:t>
                            </w:r>
                          </w:sdtContent>
                        </w:sdt>
                      </w:p>
                    </w:tc>
                    <w:tc>
                      <w:tcPr>
                        <w:tcW w:w="4970" w:type="dxa"/>
                      </w:tcPr>
                      <w:p w14:paraId="45ADBC90" w14:textId="77777777" w:rsidR="00895E3A" w:rsidRDefault="00895E3A" w:rsidP="00E944FE"/>
                    </w:tc>
                    <w:tc>
                      <w:tcPr>
                        <w:tcW w:w="1324" w:type="dxa"/>
                      </w:tcPr>
                      <w:p w14:paraId="3527C937" w14:textId="77777777" w:rsidR="00895E3A" w:rsidRDefault="00895E3A" w:rsidP="00E944FE">
                        <w:pPr>
                          <w:pStyle w:val="Heading2"/>
                        </w:pPr>
                      </w:p>
                    </w:tc>
                    <w:tc>
                      <w:tcPr>
                        <w:tcW w:w="2310" w:type="dxa"/>
                      </w:tcPr>
                      <w:p w14:paraId="525F01D8" w14:textId="77777777" w:rsidR="00895E3A" w:rsidRDefault="00895E3A" w:rsidP="00E944FE"/>
                    </w:tc>
                  </w:tr>
                  <w:tr w:rsidR="00895E3A" w:rsidRPr="00D60069" w14:paraId="7778D472" w14:textId="77777777" w:rsidTr="00E944FE">
                    <w:tc>
                      <w:tcPr>
                        <w:tcW w:w="10224" w:type="dxa"/>
                        <w:gridSpan w:val="4"/>
                      </w:tcPr>
                      <w:p w14:paraId="42724F1E" w14:textId="06512660" w:rsidR="00895E3A" w:rsidRPr="00D60069" w:rsidRDefault="005B287A" w:rsidP="00E944FE">
                        <w:r>
                          <w:t xml:space="preserve">. </w:t>
                        </w:r>
                        <w:r w:rsidR="0025303B">
                          <w:t>Carried over to next meeting</w:t>
                        </w:r>
                      </w:p>
                      <w:p w14:paraId="365212B5" w14:textId="77777777" w:rsidR="00895E3A" w:rsidRPr="00D60069" w:rsidRDefault="00987459" w:rsidP="00E944FE">
                        <w:pPr>
                          <w:pStyle w:val="Heading4"/>
                        </w:pPr>
                        <w:sdt>
                          <w:sdtPr>
                            <w:id w:val="1497538787"/>
                            <w:placeholder>
                              <w:docPart w:val="A664F9432089447F9CB5698C15A10710"/>
                            </w:placeholder>
                            <w:temporary/>
                            <w:showingPlcHdr/>
                            <w15:appearance w15:val="hidden"/>
                          </w:sdtPr>
                          <w:sdtEndPr/>
                          <w:sdtContent>
                            <w:r w:rsidR="00895E3A" w:rsidRPr="00D60069">
                              <w:t>Conclusions:</w:t>
                            </w:r>
                          </w:sdtContent>
                        </w:sdt>
                      </w:p>
                      <w:p w14:paraId="05A4774F" w14:textId="7CFA339D" w:rsidR="00895E3A" w:rsidRPr="00D60069" w:rsidRDefault="0065199C" w:rsidP="00E944FE">
                        <w:r>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895E3A" w:rsidRPr="00D60069" w14:paraId="2C8BED47" w14:textId="77777777" w:rsidTr="00E944FE">
                          <w:trPr>
                            <w:tblHeader/>
                          </w:trPr>
                          <w:tc>
                            <w:tcPr>
                              <w:tcW w:w="5310" w:type="dxa"/>
                              <w:vAlign w:val="bottom"/>
                            </w:tcPr>
                            <w:p w14:paraId="1181C51A" w14:textId="77777777" w:rsidR="00895E3A" w:rsidRPr="00D60069" w:rsidRDefault="00987459" w:rsidP="00E944FE">
                              <w:pPr>
                                <w:pStyle w:val="Heading2"/>
                                <w:spacing w:after="80"/>
                                <w:outlineLvl w:val="1"/>
                              </w:pPr>
                              <w:sdt>
                                <w:sdtPr>
                                  <w:id w:val="2136060354"/>
                                  <w:placeholder>
                                    <w:docPart w:val="EA2C5EADAA05464684D3B50763087F7C"/>
                                  </w:placeholder>
                                  <w:temporary/>
                                  <w:showingPlcHdr/>
                                  <w15:appearance w15:val="hidden"/>
                                </w:sdtPr>
                                <w:sdtEndPr/>
                                <w:sdtContent>
                                  <w:r w:rsidR="00895E3A" w:rsidRPr="00D60069">
                                    <w:t>Action items</w:t>
                                  </w:r>
                                </w:sdtContent>
                              </w:sdt>
                            </w:p>
                          </w:tc>
                          <w:tc>
                            <w:tcPr>
                              <w:tcW w:w="3060" w:type="dxa"/>
                              <w:vAlign w:val="bottom"/>
                            </w:tcPr>
                            <w:p w14:paraId="3A734126" w14:textId="77777777" w:rsidR="00895E3A" w:rsidRPr="00D60069" w:rsidRDefault="00987459" w:rsidP="00E944FE">
                              <w:pPr>
                                <w:pStyle w:val="Heading2"/>
                                <w:spacing w:after="80"/>
                                <w:outlineLvl w:val="1"/>
                              </w:pPr>
                              <w:sdt>
                                <w:sdtPr>
                                  <w:id w:val="-1178110630"/>
                                  <w:placeholder>
                                    <w:docPart w:val="31AB0D8BBB5249B182029A311C82B97F"/>
                                  </w:placeholder>
                                  <w:temporary/>
                                  <w:showingPlcHdr/>
                                  <w15:appearance w15:val="hidden"/>
                                </w:sdtPr>
                                <w:sdtEndPr/>
                                <w:sdtContent>
                                  <w:r w:rsidR="00895E3A" w:rsidRPr="00D60069">
                                    <w:t>Person responsible</w:t>
                                  </w:r>
                                </w:sdtContent>
                              </w:sdt>
                            </w:p>
                          </w:tc>
                          <w:tc>
                            <w:tcPr>
                              <w:tcW w:w="1854" w:type="dxa"/>
                              <w:vAlign w:val="bottom"/>
                            </w:tcPr>
                            <w:p w14:paraId="72972C50" w14:textId="77777777" w:rsidR="00895E3A" w:rsidRPr="00D60069" w:rsidRDefault="00987459" w:rsidP="00E944FE">
                              <w:pPr>
                                <w:pStyle w:val="Heading2"/>
                                <w:spacing w:after="80"/>
                                <w:outlineLvl w:val="1"/>
                              </w:pPr>
                              <w:sdt>
                                <w:sdtPr>
                                  <w:id w:val="1615246289"/>
                                  <w:placeholder>
                                    <w:docPart w:val="0F3D6248C1A14C0DBA3DD4DFCA6ABE76"/>
                                  </w:placeholder>
                                  <w:temporary/>
                                  <w:showingPlcHdr/>
                                  <w15:appearance w15:val="hidden"/>
                                </w:sdtPr>
                                <w:sdtEndPr/>
                                <w:sdtContent>
                                  <w:r w:rsidR="00895E3A" w:rsidRPr="00D60069">
                                    <w:t>Deadline</w:t>
                                  </w:r>
                                </w:sdtContent>
                              </w:sdt>
                            </w:p>
                          </w:tc>
                        </w:tr>
                        <w:tr w:rsidR="00895E3A" w:rsidRPr="00D60069" w14:paraId="592AE060" w14:textId="77777777" w:rsidTr="00E944FE">
                          <w:tc>
                            <w:tcPr>
                              <w:tcW w:w="5310" w:type="dxa"/>
                            </w:tcPr>
                            <w:p w14:paraId="0F1A8C25" w14:textId="259B00E7" w:rsidR="00895E3A" w:rsidRPr="00D60069" w:rsidRDefault="00895E3A" w:rsidP="00E944FE">
                              <w:pPr>
                                <w:pStyle w:val="ListBullet"/>
                                <w:spacing w:after="80"/>
                              </w:pPr>
                            </w:p>
                          </w:tc>
                          <w:tc>
                            <w:tcPr>
                              <w:tcW w:w="3060" w:type="dxa"/>
                            </w:tcPr>
                            <w:p w14:paraId="087F28A2" w14:textId="467E62ED" w:rsidR="00895E3A" w:rsidRPr="00D60069" w:rsidRDefault="00895E3A" w:rsidP="00E944FE">
                              <w:pPr>
                                <w:spacing w:after="80"/>
                              </w:pPr>
                            </w:p>
                          </w:tc>
                          <w:tc>
                            <w:tcPr>
                              <w:tcW w:w="1854" w:type="dxa"/>
                            </w:tcPr>
                            <w:p w14:paraId="11468361" w14:textId="79A60319" w:rsidR="00895E3A" w:rsidRPr="00D60069" w:rsidRDefault="00895E3A" w:rsidP="00E944FE">
                              <w:pPr>
                                <w:spacing w:after="80"/>
                              </w:pPr>
                            </w:p>
                          </w:tc>
                        </w:tr>
                        <w:tr w:rsidR="00895E3A" w:rsidRPr="00D60069" w14:paraId="0207F577" w14:textId="77777777" w:rsidTr="00E944FE">
                          <w:tc>
                            <w:tcPr>
                              <w:tcW w:w="5310" w:type="dxa"/>
                            </w:tcPr>
                            <w:p w14:paraId="5CEEAF4B" w14:textId="77777777" w:rsidR="00895E3A" w:rsidRPr="00D60069" w:rsidRDefault="00987459" w:rsidP="00E944FE">
                              <w:pPr>
                                <w:pStyle w:val="ListBullet"/>
                                <w:spacing w:after="80"/>
                              </w:pPr>
                              <w:sdt>
                                <w:sdtPr>
                                  <w:id w:val="-979456963"/>
                                  <w:placeholder>
                                    <w:docPart w:val="987D84682EB7452F9DF00FEA9FEEEE01"/>
                                  </w:placeholder>
                                  <w:temporary/>
                                  <w:showingPlcHdr/>
                                  <w15:appearance w15:val="hidden"/>
                                </w:sdtPr>
                                <w:sdtEndPr/>
                                <w:sdtContent>
                                  <w:r w:rsidR="00895E3A" w:rsidRPr="00D60069">
                                    <w:t>Enter action items here</w:t>
                                  </w:r>
                                </w:sdtContent>
                              </w:sdt>
                            </w:p>
                          </w:tc>
                          <w:tc>
                            <w:tcPr>
                              <w:tcW w:w="3060" w:type="dxa"/>
                            </w:tcPr>
                            <w:p w14:paraId="4BC7CA14" w14:textId="77777777" w:rsidR="00895E3A" w:rsidRPr="00D60069" w:rsidRDefault="00987459" w:rsidP="00E944FE">
                              <w:pPr>
                                <w:spacing w:after="80"/>
                              </w:pPr>
                              <w:sdt>
                                <w:sdtPr>
                                  <w:id w:val="191734263"/>
                                  <w:placeholder>
                                    <w:docPart w:val="29D7962E85C340939C47F1A760799722"/>
                                  </w:placeholder>
                                  <w:temporary/>
                                  <w:showingPlcHdr/>
                                  <w15:appearance w15:val="hidden"/>
                                </w:sdtPr>
                                <w:sdtEndPr/>
                                <w:sdtContent>
                                  <w:r w:rsidR="00895E3A" w:rsidRPr="00D60069">
                                    <w:t>Enter person responsible here</w:t>
                                  </w:r>
                                </w:sdtContent>
                              </w:sdt>
                            </w:p>
                          </w:tc>
                          <w:tc>
                            <w:tcPr>
                              <w:tcW w:w="1854" w:type="dxa"/>
                            </w:tcPr>
                            <w:p w14:paraId="4AA04871" w14:textId="77777777" w:rsidR="00895E3A" w:rsidRPr="00D60069" w:rsidRDefault="00987459" w:rsidP="00E944FE">
                              <w:pPr>
                                <w:spacing w:after="80"/>
                              </w:pPr>
                              <w:sdt>
                                <w:sdtPr>
                                  <w:id w:val="-176889508"/>
                                  <w:placeholder>
                                    <w:docPart w:val="55B8F700C52348C1B4A9F5C941D8251A"/>
                                  </w:placeholder>
                                  <w:temporary/>
                                  <w:showingPlcHdr/>
                                  <w15:appearance w15:val="hidden"/>
                                </w:sdtPr>
                                <w:sdtEndPr/>
                                <w:sdtContent>
                                  <w:r w:rsidR="00895E3A" w:rsidRPr="00D60069">
                                    <w:t>Enter deadline here</w:t>
                                  </w:r>
                                </w:sdtContent>
                              </w:sdt>
                            </w:p>
                          </w:tc>
                        </w:tr>
                        <w:tr w:rsidR="00895E3A" w:rsidRPr="00D60069" w14:paraId="010122A3" w14:textId="77777777" w:rsidTr="00E944FE">
                          <w:tc>
                            <w:tcPr>
                              <w:tcW w:w="5310" w:type="dxa"/>
                              <w:tcMar>
                                <w:bottom w:w="288" w:type="dxa"/>
                              </w:tcMar>
                            </w:tcPr>
                            <w:p w14:paraId="0660849D" w14:textId="77777777" w:rsidR="00895E3A" w:rsidRPr="00D60069" w:rsidRDefault="00987459" w:rsidP="00E944FE">
                              <w:pPr>
                                <w:pStyle w:val="ListBullet"/>
                                <w:spacing w:after="80"/>
                              </w:pPr>
                              <w:sdt>
                                <w:sdtPr>
                                  <w:id w:val="-295376898"/>
                                  <w:placeholder>
                                    <w:docPart w:val="025D97D918CA44D1BA15F195BA38F633"/>
                                  </w:placeholder>
                                  <w:temporary/>
                                  <w:showingPlcHdr/>
                                  <w15:appearance w15:val="hidden"/>
                                </w:sdtPr>
                                <w:sdtEndPr/>
                                <w:sdtContent>
                                  <w:r w:rsidR="00895E3A" w:rsidRPr="00D60069">
                                    <w:t>Enter action items here</w:t>
                                  </w:r>
                                </w:sdtContent>
                              </w:sdt>
                            </w:p>
                          </w:tc>
                          <w:tc>
                            <w:tcPr>
                              <w:tcW w:w="3060" w:type="dxa"/>
                              <w:tcMar>
                                <w:bottom w:w="288" w:type="dxa"/>
                              </w:tcMar>
                            </w:tcPr>
                            <w:p w14:paraId="3FCC3F39" w14:textId="77777777" w:rsidR="00895E3A" w:rsidRPr="00D60069" w:rsidRDefault="00987459" w:rsidP="00E944FE">
                              <w:pPr>
                                <w:spacing w:after="80"/>
                              </w:pPr>
                              <w:sdt>
                                <w:sdtPr>
                                  <w:id w:val="1671671846"/>
                                  <w:placeholder>
                                    <w:docPart w:val="326168AAF6414FD480FBD188425253F9"/>
                                  </w:placeholder>
                                  <w:temporary/>
                                  <w:showingPlcHdr/>
                                  <w15:appearance w15:val="hidden"/>
                                </w:sdtPr>
                                <w:sdtEndPr/>
                                <w:sdtContent>
                                  <w:r w:rsidR="00895E3A" w:rsidRPr="00D60069">
                                    <w:t>Enter person responsible here</w:t>
                                  </w:r>
                                </w:sdtContent>
                              </w:sdt>
                            </w:p>
                          </w:tc>
                          <w:tc>
                            <w:tcPr>
                              <w:tcW w:w="1854" w:type="dxa"/>
                              <w:tcMar>
                                <w:bottom w:w="288" w:type="dxa"/>
                              </w:tcMar>
                            </w:tcPr>
                            <w:p w14:paraId="19A2436B" w14:textId="77777777" w:rsidR="00895E3A" w:rsidRPr="00D60069" w:rsidRDefault="00987459" w:rsidP="00E944FE">
                              <w:pPr>
                                <w:spacing w:after="80"/>
                              </w:pPr>
                              <w:sdt>
                                <w:sdtPr>
                                  <w:id w:val="-117762204"/>
                                  <w:placeholder>
                                    <w:docPart w:val="0C3FD766F9984359A43B909A44EF998E"/>
                                  </w:placeholder>
                                  <w:temporary/>
                                  <w:showingPlcHdr/>
                                  <w15:appearance w15:val="hidden"/>
                                </w:sdtPr>
                                <w:sdtEndPr/>
                                <w:sdtContent>
                                  <w:r w:rsidR="00895E3A" w:rsidRPr="00D60069">
                                    <w:t>Enter deadline here</w:t>
                                  </w:r>
                                </w:sdtContent>
                              </w:sdt>
                            </w:p>
                          </w:tc>
                        </w:tr>
                      </w:tbl>
                      <w:p w14:paraId="239A74A0" w14:textId="77777777" w:rsidR="00895E3A" w:rsidRPr="009A20A7" w:rsidRDefault="00895E3A" w:rsidP="00E944FE"/>
                    </w:tc>
                  </w:tr>
                </w:tbl>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895E3A" w:rsidRPr="00D60069" w14:paraId="02859679" w14:textId="77777777" w:rsidTr="00F22BBB">
                    <w:trPr>
                      <w:trHeight w:val="859"/>
                    </w:trPr>
                    <w:tc>
                      <w:tcPr>
                        <w:tcW w:w="5310" w:type="dxa"/>
                        <w:tcMar>
                          <w:bottom w:w="288" w:type="dxa"/>
                        </w:tcMar>
                      </w:tcPr>
                      <w:p w14:paraId="73916FA8" w14:textId="77777777" w:rsidR="00895E3A" w:rsidRDefault="00895E3A" w:rsidP="00E944FE">
                        <w:pPr>
                          <w:pStyle w:val="ListBullet"/>
                        </w:pPr>
                      </w:p>
                    </w:tc>
                    <w:tc>
                      <w:tcPr>
                        <w:tcW w:w="3060" w:type="dxa"/>
                        <w:tcMar>
                          <w:bottom w:w="288" w:type="dxa"/>
                        </w:tcMar>
                      </w:tcPr>
                      <w:p w14:paraId="2D756B41" w14:textId="77777777" w:rsidR="00895E3A" w:rsidRDefault="00895E3A" w:rsidP="00E944FE"/>
                    </w:tc>
                    <w:tc>
                      <w:tcPr>
                        <w:tcW w:w="1854" w:type="dxa"/>
                        <w:tcMar>
                          <w:bottom w:w="288" w:type="dxa"/>
                        </w:tcMar>
                      </w:tcPr>
                      <w:p w14:paraId="0CA073C2" w14:textId="77777777" w:rsidR="00895E3A" w:rsidRDefault="00895E3A" w:rsidP="00E944FE"/>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895E3A" w:rsidRPr="00D60069" w14:paraId="15A7CD94" w14:textId="77777777" w:rsidTr="00E944FE">
                    <w:tc>
                      <w:tcPr>
                        <w:tcW w:w="1620" w:type="dxa"/>
                      </w:tcPr>
                      <w:p w14:paraId="62A2EC4B" w14:textId="77777777" w:rsidR="00895E3A" w:rsidRPr="00D60069" w:rsidRDefault="00987459" w:rsidP="00E944FE">
                        <w:pPr>
                          <w:pStyle w:val="Heading2"/>
                        </w:pPr>
                        <w:sdt>
                          <w:sdtPr>
                            <w:id w:val="-454097866"/>
                            <w:placeholder>
                              <w:docPart w:val="F85C89039ED3469B8AC70A62A03873A3"/>
                            </w:placeholder>
                            <w:temporary/>
                            <w:showingPlcHdr/>
                            <w15:appearance w15:val="hidden"/>
                          </w:sdtPr>
                          <w:sdtEndPr/>
                          <w:sdtContent>
                            <w:r w:rsidR="00895E3A" w:rsidRPr="00D60069">
                              <w:t>Agenda item:</w:t>
                            </w:r>
                          </w:sdtContent>
                        </w:sdt>
                      </w:p>
                    </w:tc>
                    <w:tc>
                      <w:tcPr>
                        <w:tcW w:w="4970" w:type="dxa"/>
                      </w:tcPr>
                      <w:p w14:paraId="1F4FF781" w14:textId="4F0B6AC2" w:rsidR="00895E3A" w:rsidRPr="00D60069" w:rsidRDefault="005C42C6" w:rsidP="00E944FE">
                        <w:r>
                          <w:t>Emails and other new business</w:t>
                        </w:r>
                      </w:p>
                    </w:tc>
                    <w:tc>
                      <w:tcPr>
                        <w:tcW w:w="1324" w:type="dxa"/>
                      </w:tcPr>
                      <w:p w14:paraId="59D6C5CF" w14:textId="77777777" w:rsidR="00895E3A" w:rsidRPr="00D60069" w:rsidRDefault="00987459" w:rsidP="00E944FE">
                        <w:pPr>
                          <w:pStyle w:val="Heading2"/>
                        </w:pPr>
                        <w:sdt>
                          <w:sdtPr>
                            <w:id w:val="1951193686"/>
                            <w:placeholder>
                              <w:docPart w:val="DE53ED39FDAC49718E628C86FCC2C432"/>
                            </w:placeholder>
                            <w:temporary/>
                            <w:showingPlcHdr/>
                            <w15:appearance w15:val="hidden"/>
                          </w:sdtPr>
                          <w:sdtEndPr/>
                          <w:sdtContent>
                            <w:r w:rsidR="00895E3A" w:rsidRPr="00D60069">
                              <w:t>Presenter:</w:t>
                            </w:r>
                          </w:sdtContent>
                        </w:sdt>
                      </w:p>
                    </w:tc>
                    <w:tc>
                      <w:tcPr>
                        <w:tcW w:w="2310" w:type="dxa"/>
                      </w:tcPr>
                      <w:p w14:paraId="1F6F8E03" w14:textId="137123C7" w:rsidR="00895E3A" w:rsidRPr="00D60069" w:rsidRDefault="005C42C6" w:rsidP="00E944FE">
                        <w:r>
                          <w:t>Various</w:t>
                        </w:r>
                      </w:p>
                    </w:tc>
                  </w:tr>
                  <w:tr w:rsidR="00895E3A" w:rsidRPr="00D60069" w14:paraId="465E36F3" w14:textId="77777777" w:rsidTr="00E944FE">
                    <w:tc>
                      <w:tcPr>
                        <w:tcW w:w="1620" w:type="dxa"/>
                      </w:tcPr>
                      <w:p w14:paraId="61865AFD" w14:textId="77777777" w:rsidR="00895E3A" w:rsidRDefault="00987459" w:rsidP="00E944FE">
                        <w:pPr>
                          <w:pStyle w:val="Heading2"/>
                        </w:pPr>
                        <w:sdt>
                          <w:sdtPr>
                            <w:id w:val="2093583458"/>
                            <w:placeholder>
                              <w:docPart w:val="B53B1509EDA840C58A24ABD7E3B46325"/>
                            </w:placeholder>
                            <w:temporary/>
                            <w:showingPlcHdr/>
                            <w15:appearance w15:val="hidden"/>
                          </w:sdtPr>
                          <w:sdtEndPr/>
                          <w:sdtContent>
                            <w:r w:rsidR="00895E3A" w:rsidRPr="009A20A7">
                              <w:t>Discussion:</w:t>
                            </w:r>
                          </w:sdtContent>
                        </w:sdt>
                      </w:p>
                    </w:tc>
                    <w:tc>
                      <w:tcPr>
                        <w:tcW w:w="4970" w:type="dxa"/>
                      </w:tcPr>
                      <w:p w14:paraId="7A5D8CE6" w14:textId="77777777" w:rsidR="00895E3A" w:rsidRDefault="00895E3A" w:rsidP="00E944FE"/>
                    </w:tc>
                    <w:tc>
                      <w:tcPr>
                        <w:tcW w:w="1324" w:type="dxa"/>
                      </w:tcPr>
                      <w:p w14:paraId="71F35075" w14:textId="77777777" w:rsidR="00895E3A" w:rsidRDefault="00895E3A" w:rsidP="00E944FE">
                        <w:pPr>
                          <w:pStyle w:val="Heading2"/>
                        </w:pPr>
                      </w:p>
                    </w:tc>
                    <w:tc>
                      <w:tcPr>
                        <w:tcW w:w="2310" w:type="dxa"/>
                      </w:tcPr>
                      <w:p w14:paraId="1E6290EB" w14:textId="77777777" w:rsidR="00895E3A" w:rsidRDefault="00895E3A" w:rsidP="00E944FE"/>
                    </w:tc>
                  </w:tr>
                  <w:tr w:rsidR="00895E3A" w:rsidRPr="00D60069" w14:paraId="0A92841E" w14:textId="77777777" w:rsidTr="00E944FE">
                    <w:tc>
                      <w:tcPr>
                        <w:tcW w:w="10224" w:type="dxa"/>
                        <w:gridSpan w:val="4"/>
                      </w:tcPr>
                      <w:p w14:paraId="6AA3DA2B" w14:textId="6B526E73" w:rsidR="0025303B" w:rsidRDefault="0025303B" w:rsidP="00E944FE">
                        <w:r>
                          <w:t>Southside Unity Day – JJ: concerns about financial transparency. Michael B to follow up.</w:t>
                        </w:r>
                      </w:p>
                      <w:p w14:paraId="276EEF3B" w14:textId="3FE57EA0" w:rsidR="00895E3A" w:rsidRDefault="005C42C6" w:rsidP="00E944FE">
                        <w:r>
                          <w:t xml:space="preserve">PO Box </w:t>
                        </w:r>
                        <w:r w:rsidR="0025303B">
                          <w:t>–</w:t>
                        </w:r>
                        <w:r>
                          <w:t xml:space="preserve"> </w:t>
                        </w:r>
                        <w:proofErr w:type="gramStart"/>
                        <w:r>
                          <w:t>Jason</w:t>
                        </w:r>
                        <w:r w:rsidR="0025303B">
                          <w:t xml:space="preserve"> :</w:t>
                        </w:r>
                        <w:proofErr w:type="gramEnd"/>
                        <w:r w:rsidR="0025303B">
                          <w:t xml:space="preserve"> Carried over to next meeting</w:t>
                        </w:r>
                      </w:p>
                      <w:p w14:paraId="125E985B" w14:textId="2DF853E7" w:rsidR="0025303B" w:rsidRDefault="0025303B" w:rsidP="00E944FE">
                        <w:r>
                          <w:t xml:space="preserve">Possible to set up regular meeting online for all Northern Australia? – Cameron. </w:t>
                        </w:r>
                      </w:p>
                      <w:p w14:paraId="3BA22DF6" w14:textId="71248786" w:rsidR="003A4A75" w:rsidRDefault="003A4A75" w:rsidP="003A4A75">
                        <w:r>
                          <w:t xml:space="preserve">New sub Account for Rainbow recovery – </w:t>
                        </w:r>
                        <w:proofErr w:type="gramStart"/>
                        <w:r>
                          <w:t>Jason :</w:t>
                        </w:r>
                        <w:proofErr w:type="gramEnd"/>
                        <w:r>
                          <w:t xml:space="preserve"> </w:t>
                        </w:r>
                      </w:p>
                      <w:p w14:paraId="2170122C" w14:textId="1ECA313A" w:rsidR="003A4A75" w:rsidRDefault="003A4A75" w:rsidP="003A4A75">
                        <w:pPr>
                          <w:pStyle w:val="ListParagraph"/>
                          <w:numPr>
                            <w:ilvl w:val="0"/>
                            <w:numId w:val="7"/>
                          </w:numPr>
                        </w:pPr>
                        <w:r>
                          <w:t>Agreed to create a new sub account for Rainbow Recovery with the following people as signatories</w:t>
                        </w:r>
                        <w:r w:rsidR="00694A21">
                          <w:t>, with a minimum of two (2) of these to sign</w:t>
                        </w:r>
                        <w:r>
                          <w:t xml:space="preserve">: </w:t>
                        </w:r>
                      </w:p>
                      <w:p w14:paraId="722212E8" w14:textId="15E259EB" w:rsidR="0025303B" w:rsidRPr="00D60069" w:rsidRDefault="00E37503" w:rsidP="00E944FE">
                        <w:r>
                          <w:t>(info deleted to protect privacy/security)</w:t>
                        </w:r>
                        <w:bookmarkStart w:id="6" w:name="_GoBack"/>
                        <w:bookmarkEnd w:id="6"/>
                      </w:p>
                      <w:p w14:paraId="65DC73F0" w14:textId="77777777" w:rsidR="00895E3A" w:rsidRPr="00D60069" w:rsidRDefault="00987459" w:rsidP="00E944FE">
                        <w:pPr>
                          <w:pStyle w:val="Heading4"/>
                        </w:pPr>
                        <w:sdt>
                          <w:sdtPr>
                            <w:id w:val="-1308243682"/>
                            <w:placeholder>
                              <w:docPart w:val="069C70CC86354A648DB78CC1FCAF4F65"/>
                            </w:placeholder>
                            <w:temporary/>
                            <w:showingPlcHdr/>
                            <w15:appearance w15:val="hidden"/>
                          </w:sdtPr>
                          <w:sdtEndPr/>
                          <w:sdtContent>
                            <w:r w:rsidR="00895E3A" w:rsidRPr="00D60069">
                              <w:t>Conclusions:</w:t>
                            </w:r>
                          </w:sdtContent>
                        </w:sdt>
                      </w:p>
                      <w:p w14:paraId="55589F4B" w14:textId="4C39B709" w:rsidR="00895E3A" w:rsidRPr="00D60069" w:rsidRDefault="00694A21" w:rsidP="00E944FE">
                        <w:r>
                          <w:t>Agreed to open the sub account for Rainbow Recovery per discussion.</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895E3A" w:rsidRPr="00D60069" w14:paraId="2224D835" w14:textId="77777777" w:rsidTr="00E944FE">
                          <w:trPr>
                            <w:tblHeader/>
                          </w:trPr>
                          <w:tc>
                            <w:tcPr>
                              <w:tcW w:w="5310" w:type="dxa"/>
                              <w:vAlign w:val="bottom"/>
                            </w:tcPr>
                            <w:p w14:paraId="43E3E9AC" w14:textId="77777777" w:rsidR="00895E3A" w:rsidRPr="00D60069" w:rsidRDefault="00987459" w:rsidP="00E944FE">
                              <w:pPr>
                                <w:pStyle w:val="Heading2"/>
                                <w:spacing w:after="80"/>
                                <w:outlineLvl w:val="1"/>
                              </w:pPr>
                              <w:sdt>
                                <w:sdtPr>
                                  <w:id w:val="-1292516767"/>
                                  <w:placeholder>
                                    <w:docPart w:val="43113DE44AC04A11850AD7582D458D84"/>
                                  </w:placeholder>
                                  <w:temporary/>
                                  <w:showingPlcHdr/>
                                  <w15:appearance w15:val="hidden"/>
                                </w:sdtPr>
                                <w:sdtEndPr/>
                                <w:sdtContent>
                                  <w:r w:rsidR="00895E3A" w:rsidRPr="00D60069">
                                    <w:t>Action items</w:t>
                                  </w:r>
                                </w:sdtContent>
                              </w:sdt>
                            </w:p>
                          </w:tc>
                          <w:tc>
                            <w:tcPr>
                              <w:tcW w:w="3060" w:type="dxa"/>
                              <w:vAlign w:val="bottom"/>
                            </w:tcPr>
                            <w:p w14:paraId="198834C4" w14:textId="77777777" w:rsidR="00895E3A" w:rsidRPr="00D60069" w:rsidRDefault="00987459" w:rsidP="00E944FE">
                              <w:pPr>
                                <w:pStyle w:val="Heading2"/>
                                <w:spacing w:after="80"/>
                                <w:outlineLvl w:val="1"/>
                              </w:pPr>
                              <w:sdt>
                                <w:sdtPr>
                                  <w:id w:val="1496375710"/>
                                  <w:placeholder>
                                    <w:docPart w:val="48FD2022A01D493C957CF374169A08A2"/>
                                  </w:placeholder>
                                  <w:temporary/>
                                  <w:showingPlcHdr/>
                                  <w15:appearance w15:val="hidden"/>
                                </w:sdtPr>
                                <w:sdtEndPr/>
                                <w:sdtContent>
                                  <w:r w:rsidR="00895E3A" w:rsidRPr="00D60069">
                                    <w:t>Person responsible</w:t>
                                  </w:r>
                                </w:sdtContent>
                              </w:sdt>
                            </w:p>
                          </w:tc>
                          <w:tc>
                            <w:tcPr>
                              <w:tcW w:w="1854" w:type="dxa"/>
                              <w:vAlign w:val="bottom"/>
                            </w:tcPr>
                            <w:p w14:paraId="195D0F68" w14:textId="77777777" w:rsidR="00895E3A" w:rsidRPr="00D60069" w:rsidRDefault="00987459" w:rsidP="00E944FE">
                              <w:pPr>
                                <w:pStyle w:val="Heading2"/>
                                <w:spacing w:after="80"/>
                                <w:outlineLvl w:val="1"/>
                              </w:pPr>
                              <w:sdt>
                                <w:sdtPr>
                                  <w:id w:val="-625545273"/>
                                  <w:placeholder>
                                    <w:docPart w:val="8C7686314A8041F19691AE251434C940"/>
                                  </w:placeholder>
                                  <w:temporary/>
                                  <w:showingPlcHdr/>
                                  <w15:appearance w15:val="hidden"/>
                                </w:sdtPr>
                                <w:sdtEndPr/>
                                <w:sdtContent>
                                  <w:r w:rsidR="00895E3A" w:rsidRPr="00D60069">
                                    <w:t>Deadline</w:t>
                                  </w:r>
                                </w:sdtContent>
                              </w:sdt>
                            </w:p>
                          </w:tc>
                        </w:tr>
                        <w:tr w:rsidR="00895E3A" w:rsidRPr="00D60069" w14:paraId="49B01AF5" w14:textId="77777777" w:rsidTr="00E944FE">
                          <w:tc>
                            <w:tcPr>
                              <w:tcW w:w="5310" w:type="dxa"/>
                            </w:tcPr>
                            <w:p w14:paraId="7A873168" w14:textId="2660F582" w:rsidR="00895E3A" w:rsidRPr="00D60069" w:rsidRDefault="00694A21" w:rsidP="00E944FE">
                              <w:pPr>
                                <w:pStyle w:val="ListBullet"/>
                                <w:spacing w:after="80"/>
                              </w:pPr>
                              <w:r>
                                <w:t>Open sub account via Westpac</w:t>
                              </w:r>
                            </w:p>
                          </w:tc>
                          <w:tc>
                            <w:tcPr>
                              <w:tcW w:w="3060" w:type="dxa"/>
                            </w:tcPr>
                            <w:p w14:paraId="2F7F5FEA" w14:textId="09047E8B" w:rsidR="00895E3A" w:rsidRPr="00D60069" w:rsidRDefault="00694A21" w:rsidP="00E944FE">
                              <w:pPr>
                                <w:spacing w:after="80"/>
                              </w:pPr>
                              <w:r>
                                <w:t>Michael B</w:t>
                              </w:r>
                            </w:p>
                          </w:tc>
                          <w:tc>
                            <w:tcPr>
                              <w:tcW w:w="1854" w:type="dxa"/>
                            </w:tcPr>
                            <w:p w14:paraId="448F54AC" w14:textId="1BEFAC29" w:rsidR="00895E3A" w:rsidRPr="00D60069" w:rsidRDefault="00694A21" w:rsidP="00E944FE">
                              <w:pPr>
                                <w:spacing w:after="80"/>
                              </w:pPr>
                              <w:r>
                                <w:t>4</w:t>
                              </w:r>
                              <w:r w:rsidRPr="00694A21">
                                <w:rPr>
                                  <w:vertAlign w:val="superscript"/>
                                </w:rPr>
                                <w:t>th</w:t>
                              </w:r>
                              <w:r>
                                <w:t xml:space="preserve"> May 2020</w:t>
                              </w:r>
                            </w:p>
                          </w:tc>
                        </w:tr>
                        <w:tr w:rsidR="00895E3A" w:rsidRPr="00D60069" w14:paraId="67163255" w14:textId="77777777" w:rsidTr="00E944FE">
                          <w:tc>
                            <w:tcPr>
                              <w:tcW w:w="5310" w:type="dxa"/>
                            </w:tcPr>
                            <w:p w14:paraId="040705FE" w14:textId="0B6301E7" w:rsidR="00895E3A" w:rsidRPr="00D60069" w:rsidRDefault="00895E3A" w:rsidP="00E944FE">
                              <w:pPr>
                                <w:pStyle w:val="ListBullet"/>
                                <w:spacing w:after="80"/>
                              </w:pPr>
                            </w:p>
                          </w:tc>
                          <w:tc>
                            <w:tcPr>
                              <w:tcW w:w="3060" w:type="dxa"/>
                            </w:tcPr>
                            <w:p w14:paraId="1C7DA4B6" w14:textId="10931559" w:rsidR="00895E3A" w:rsidRPr="00D60069" w:rsidRDefault="00895E3A" w:rsidP="00E944FE">
                              <w:pPr>
                                <w:spacing w:after="80"/>
                              </w:pPr>
                            </w:p>
                          </w:tc>
                          <w:tc>
                            <w:tcPr>
                              <w:tcW w:w="1854" w:type="dxa"/>
                            </w:tcPr>
                            <w:p w14:paraId="1B249FE1" w14:textId="06C72D00" w:rsidR="00895E3A" w:rsidRPr="00D60069" w:rsidRDefault="00895E3A" w:rsidP="00E944FE">
                              <w:pPr>
                                <w:spacing w:after="80"/>
                              </w:pPr>
                            </w:p>
                          </w:tc>
                        </w:tr>
                        <w:tr w:rsidR="00895E3A" w:rsidRPr="00D60069" w14:paraId="2CF66FE5" w14:textId="77777777" w:rsidTr="00E944FE">
                          <w:tc>
                            <w:tcPr>
                              <w:tcW w:w="5310" w:type="dxa"/>
                              <w:tcMar>
                                <w:bottom w:w="288" w:type="dxa"/>
                              </w:tcMar>
                            </w:tcPr>
                            <w:p w14:paraId="5995DE8A" w14:textId="39D3BF69" w:rsidR="00895E3A" w:rsidRPr="00D60069" w:rsidRDefault="00895E3A" w:rsidP="00E944FE">
                              <w:pPr>
                                <w:pStyle w:val="ListBullet"/>
                                <w:spacing w:after="80"/>
                              </w:pPr>
                            </w:p>
                          </w:tc>
                          <w:tc>
                            <w:tcPr>
                              <w:tcW w:w="3060" w:type="dxa"/>
                              <w:tcMar>
                                <w:bottom w:w="288" w:type="dxa"/>
                              </w:tcMar>
                            </w:tcPr>
                            <w:p w14:paraId="6587310B" w14:textId="4B1B4FB9" w:rsidR="00895E3A" w:rsidRPr="00D60069" w:rsidRDefault="00895E3A" w:rsidP="00E944FE">
                              <w:pPr>
                                <w:spacing w:after="80"/>
                              </w:pPr>
                            </w:p>
                          </w:tc>
                          <w:tc>
                            <w:tcPr>
                              <w:tcW w:w="1854" w:type="dxa"/>
                              <w:tcMar>
                                <w:bottom w:w="288" w:type="dxa"/>
                              </w:tcMar>
                            </w:tcPr>
                            <w:p w14:paraId="0E7155D4" w14:textId="6EBA93DB" w:rsidR="00895E3A" w:rsidRPr="00D60069" w:rsidRDefault="00895E3A" w:rsidP="00E944FE">
                              <w:pPr>
                                <w:spacing w:after="80"/>
                              </w:pPr>
                            </w:p>
                          </w:tc>
                        </w:tr>
                      </w:tbl>
                      <w:p w14:paraId="052F81C8" w14:textId="77777777" w:rsidR="00895E3A" w:rsidRPr="009A20A7" w:rsidRDefault="00895E3A" w:rsidP="00E944FE"/>
                    </w:tc>
                  </w:tr>
                </w:tbl>
                <w:p w14:paraId="4C2E4CBC" w14:textId="77777777" w:rsidR="00895E3A" w:rsidRPr="009A20A7" w:rsidRDefault="00895E3A" w:rsidP="00E944FE"/>
              </w:tc>
            </w:tr>
          </w:tbl>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895E3A" w:rsidRPr="00D60069" w14:paraId="4B04E4C7" w14:textId="77777777" w:rsidTr="00E944FE">
              <w:tc>
                <w:tcPr>
                  <w:tcW w:w="5310" w:type="dxa"/>
                  <w:tcMar>
                    <w:bottom w:w="288" w:type="dxa"/>
                  </w:tcMar>
                </w:tcPr>
                <w:p w14:paraId="655437A6" w14:textId="77777777" w:rsidR="00895E3A" w:rsidRDefault="00895E3A" w:rsidP="00895E3A">
                  <w:pPr>
                    <w:pStyle w:val="ListBullet"/>
                    <w:numPr>
                      <w:ilvl w:val="0"/>
                      <w:numId w:val="0"/>
                    </w:numPr>
                    <w:ind w:left="360"/>
                  </w:pPr>
                </w:p>
              </w:tc>
              <w:tc>
                <w:tcPr>
                  <w:tcW w:w="3060" w:type="dxa"/>
                  <w:tcMar>
                    <w:bottom w:w="288" w:type="dxa"/>
                  </w:tcMar>
                </w:tcPr>
                <w:p w14:paraId="6AE7D2D0" w14:textId="77777777" w:rsidR="00895E3A" w:rsidRDefault="00895E3A" w:rsidP="00DA2BD8"/>
              </w:tc>
              <w:tc>
                <w:tcPr>
                  <w:tcW w:w="1854" w:type="dxa"/>
                  <w:tcMar>
                    <w:bottom w:w="288" w:type="dxa"/>
                  </w:tcMar>
                </w:tcPr>
                <w:p w14:paraId="5A8F6AE6" w14:textId="77777777" w:rsidR="00895E3A" w:rsidRDefault="00895E3A" w:rsidP="00DA2BD8"/>
              </w:tc>
            </w:tr>
          </w:tbl>
          <w:p w14:paraId="34C7FD28" w14:textId="77777777" w:rsidR="00DA2BD8" w:rsidRPr="009A20A7" w:rsidRDefault="00DA2BD8" w:rsidP="00DA2BD8"/>
        </w:tc>
      </w:tr>
    </w:tbl>
    <w:p w14:paraId="56FC0E84" w14:textId="6A732A7B" w:rsidR="002B2D13" w:rsidRPr="00D60069" w:rsidRDefault="007A1BDB">
      <w:pPr>
        <w:pStyle w:val="Heading1"/>
      </w:pPr>
      <w:r>
        <w:lastRenderedPageBreak/>
        <w:t>Next Meeting</w:t>
      </w:r>
    </w:p>
    <w:p w14:paraId="1EC5CE59" w14:textId="7473EB46" w:rsidR="002B2D13" w:rsidRPr="00D60069" w:rsidRDefault="00987459">
      <w:pPr>
        <w:pStyle w:val="Heading4"/>
      </w:pPr>
      <w:sdt>
        <w:sdtPr>
          <w:id w:val="2125887421"/>
          <w:placeholder>
            <w:docPart w:val="F7763EE62DAC4EC99A0FF53A65F4B624"/>
          </w:placeholder>
          <w:temporary/>
          <w:showingPlcHdr/>
          <w15:appearance w15:val="hidden"/>
        </w:sdtPr>
        <w:sdtEndPr/>
        <w:sdtContent>
          <w:r w:rsidR="007A1BDB">
            <w:t xml:space="preserve">Next meeting date and time: </w:t>
          </w:r>
        </w:sdtContent>
      </w:sdt>
    </w:p>
    <w:p w14:paraId="2589F17E" w14:textId="0C9ACDE4" w:rsidR="002B2D13" w:rsidRDefault="005C42C6">
      <w:r>
        <w:t>May</w:t>
      </w:r>
      <w:r w:rsidR="0025303B">
        <w:t xml:space="preserve"> 4</w:t>
      </w:r>
      <w:r w:rsidR="0025303B" w:rsidRPr="0025303B">
        <w:rPr>
          <w:vertAlign w:val="superscript"/>
        </w:rPr>
        <w:t>th</w:t>
      </w:r>
      <w:proofErr w:type="gramStart"/>
      <w:r w:rsidR="0025303B">
        <w:t xml:space="preserve"> 2020</w:t>
      </w:r>
      <w:proofErr w:type="gramEnd"/>
      <w:r w:rsidR="00942F5B">
        <w:t xml:space="preserve"> </w:t>
      </w:r>
      <w:proofErr w:type="spellStart"/>
      <w:r w:rsidR="00942F5B">
        <w:t>7:30pm</w:t>
      </w:r>
      <w:proofErr w:type="spellEnd"/>
    </w:p>
    <w:p w14:paraId="0E257F9E" w14:textId="4F9D89A5" w:rsidR="007A1BDB" w:rsidRDefault="007A1BDB"/>
    <w:p w14:paraId="69B65016" w14:textId="194CAB28" w:rsidR="007A1BDB" w:rsidRDefault="007A1BDB">
      <w:pPr>
        <w:rPr>
          <w:b/>
          <w:bCs/>
        </w:rPr>
      </w:pPr>
      <w:r w:rsidRPr="007A1BDB">
        <w:rPr>
          <w:b/>
          <w:bCs/>
        </w:rPr>
        <w:t xml:space="preserve">Carried over </w:t>
      </w:r>
      <w:r w:rsidR="008669F8">
        <w:rPr>
          <w:b/>
          <w:bCs/>
        </w:rPr>
        <w:t xml:space="preserve">/ continuing Agenda </w:t>
      </w:r>
      <w:r w:rsidRPr="007A1BDB">
        <w:rPr>
          <w:b/>
          <w:bCs/>
        </w:rPr>
        <w:t>items:</w:t>
      </w:r>
    </w:p>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7A1BDB" w:rsidRPr="00D60069" w14:paraId="7B836AFF" w14:textId="77777777" w:rsidTr="00E944FE">
        <w:tc>
          <w:tcPr>
            <w:tcW w:w="1620" w:type="dxa"/>
          </w:tcPr>
          <w:p w14:paraId="37D4B936" w14:textId="77777777" w:rsidR="007A1BDB" w:rsidRPr="00D60069" w:rsidRDefault="00987459" w:rsidP="00E944FE">
            <w:pPr>
              <w:pStyle w:val="Heading2"/>
            </w:pPr>
            <w:sdt>
              <w:sdtPr>
                <w:id w:val="1960844166"/>
                <w:placeholder>
                  <w:docPart w:val="3D8120AD24F34EFD9A74ECDFDD1C1348"/>
                </w:placeholder>
                <w:temporary/>
                <w:showingPlcHdr/>
                <w15:appearance w15:val="hidden"/>
              </w:sdtPr>
              <w:sdtEndPr/>
              <w:sdtContent>
                <w:r w:rsidR="007A1BDB" w:rsidRPr="00D60069">
                  <w:t>Agenda item:</w:t>
                </w:r>
              </w:sdtContent>
            </w:sdt>
          </w:p>
        </w:tc>
        <w:tc>
          <w:tcPr>
            <w:tcW w:w="4970" w:type="dxa"/>
          </w:tcPr>
          <w:p w14:paraId="76D22927" w14:textId="153CAECE" w:rsidR="007A1BDB" w:rsidRPr="00D60069" w:rsidRDefault="007A1BDB" w:rsidP="00E944FE"/>
        </w:tc>
        <w:tc>
          <w:tcPr>
            <w:tcW w:w="1324" w:type="dxa"/>
          </w:tcPr>
          <w:p w14:paraId="7781A384" w14:textId="77777777" w:rsidR="007A1BDB" w:rsidRPr="00D60069" w:rsidRDefault="00987459" w:rsidP="00E944FE">
            <w:pPr>
              <w:pStyle w:val="Heading2"/>
            </w:pPr>
            <w:sdt>
              <w:sdtPr>
                <w:id w:val="1149250731"/>
                <w:placeholder>
                  <w:docPart w:val="294DB338A2BA41AA82FCF23B746103F2"/>
                </w:placeholder>
                <w:temporary/>
                <w:showingPlcHdr/>
                <w15:appearance w15:val="hidden"/>
              </w:sdtPr>
              <w:sdtEndPr/>
              <w:sdtContent>
                <w:r w:rsidR="007A1BDB" w:rsidRPr="00D60069">
                  <w:t>Presenter:</w:t>
                </w:r>
              </w:sdtContent>
            </w:sdt>
          </w:p>
        </w:tc>
        <w:tc>
          <w:tcPr>
            <w:tcW w:w="2310" w:type="dxa"/>
          </w:tcPr>
          <w:p w14:paraId="436B03F3" w14:textId="77EC4F5F" w:rsidR="007A1BDB" w:rsidRPr="00D60069" w:rsidRDefault="007A1BDB" w:rsidP="00E944FE"/>
        </w:tc>
      </w:tr>
      <w:tr w:rsidR="007A1BDB" w:rsidRPr="00D60069" w14:paraId="76D4A45E" w14:textId="77777777" w:rsidTr="007A1BDB">
        <w:tc>
          <w:tcPr>
            <w:tcW w:w="1620" w:type="dxa"/>
          </w:tcPr>
          <w:p w14:paraId="5902E1ED" w14:textId="77777777" w:rsidR="007A1BDB" w:rsidRPr="00D60069" w:rsidRDefault="00987459" w:rsidP="00E944FE">
            <w:pPr>
              <w:pStyle w:val="Heading2"/>
            </w:pPr>
            <w:sdt>
              <w:sdtPr>
                <w:id w:val="1410732823"/>
                <w:placeholder>
                  <w:docPart w:val="4C9CB7450CAC49D38E4EAE494FCC6B2F"/>
                </w:placeholder>
                <w:temporary/>
                <w:showingPlcHdr/>
                <w15:appearance w15:val="hidden"/>
              </w:sdtPr>
              <w:sdtEndPr/>
              <w:sdtContent>
                <w:r w:rsidR="007A1BDB" w:rsidRPr="00D60069">
                  <w:t>Agenda item:</w:t>
                </w:r>
              </w:sdtContent>
            </w:sdt>
          </w:p>
        </w:tc>
        <w:tc>
          <w:tcPr>
            <w:tcW w:w="4970" w:type="dxa"/>
          </w:tcPr>
          <w:p w14:paraId="5EA22D71" w14:textId="67A738D8" w:rsidR="007A1BDB" w:rsidRPr="00D60069" w:rsidRDefault="007A1BDB" w:rsidP="00E944FE"/>
        </w:tc>
        <w:tc>
          <w:tcPr>
            <w:tcW w:w="1324" w:type="dxa"/>
          </w:tcPr>
          <w:p w14:paraId="0EB63AEB" w14:textId="77777777" w:rsidR="007A1BDB" w:rsidRPr="00D60069" w:rsidRDefault="00987459" w:rsidP="00E944FE">
            <w:pPr>
              <w:pStyle w:val="Heading2"/>
            </w:pPr>
            <w:sdt>
              <w:sdtPr>
                <w:id w:val="1158727236"/>
                <w:placeholder>
                  <w:docPart w:val="676763F223074EA6B1D290EC9997C1CF"/>
                </w:placeholder>
                <w:temporary/>
                <w:showingPlcHdr/>
                <w15:appearance w15:val="hidden"/>
              </w:sdtPr>
              <w:sdtEndPr/>
              <w:sdtContent>
                <w:r w:rsidR="007A1BDB" w:rsidRPr="00D60069">
                  <w:t>Presenter:</w:t>
                </w:r>
              </w:sdtContent>
            </w:sdt>
          </w:p>
        </w:tc>
        <w:tc>
          <w:tcPr>
            <w:tcW w:w="2310" w:type="dxa"/>
          </w:tcPr>
          <w:p w14:paraId="7FFF0E4D" w14:textId="216D56EC" w:rsidR="007A1BDB" w:rsidRPr="00D60069" w:rsidRDefault="007A1BDB" w:rsidP="00E944FE"/>
        </w:tc>
      </w:tr>
      <w:tr w:rsidR="007A1BDB" w:rsidRPr="00D60069" w14:paraId="48252E03" w14:textId="77777777" w:rsidTr="007A1BDB">
        <w:tc>
          <w:tcPr>
            <w:tcW w:w="1620" w:type="dxa"/>
          </w:tcPr>
          <w:p w14:paraId="38E67CAA" w14:textId="77777777" w:rsidR="007A1BDB" w:rsidRPr="00D60069" w:rsidRDefault="00987459" w:rsidP="00E944FE">
            <w:pPr>
              <w:pStyle w:val="Heading2"/>
            </w:pPr>
            <w:sdt>
              <w:sdtPr>
                <w:id w:val="-1318637112"/>
                <w:placeholder>
                  <w:docPart w:val="6DAF27BF4CA94396BCF44F265A21F511"/>
                </w:placeholder>
                <w:temporary/>
                <w:showingPlcHdr/>
                <w15:appearance w15:val="hidden"/>
              </w:sdtPr>
              <w:sdtEndPr/>
              <w:sdtContent>
                <w:r w:rsidR="007A1BDB" w:rsidRPr="00D60069">
                  <w:t>Agenda item:</w:t>
                </w:r>
              </w:sdtContent>
            </w:sdt>
          </w:p>
        </w:tc>
        <w:tc>
          <w:tcPr>
            <w:tcW w:w="4970" w:type="dxa"/>
          </w:tcPr>
          <w:p w14:paraId="7D4946A4" w14:textId="472B6AA6" w:rsidR="007A1BDB" w:rsidRPr="00D60069" w:rsidRDefault="007A1BDB" w:rsidP="00E944FE"/>
        </w:tc>
        <w:tc>
          <w:tcPr>
            <w:tcW w:w="1324" w:type="dxa"/>
          </w:tcPr>
          <w:p w14:paraId="7F280D51" w14:textId="77777777" w:rsidR="007A1BDB" w:rsidRPr="00D60069" w:rsidRDefault="00987459" w:rsidP="00E944FE">
            <w:pPr>
              <w:pStyle w:val="Heading2"/>
            </w:pPr>
            <w:sdt>
              <w:sdtPr>
                <w:id w:val="1983883952"/>
                <w:placeholder>
                  <w:docPart w:val="63492ABC64F2489FBDA7F789880F6BB0"/>
                </w:placeholder>
                <w:temporary/>
                <w:showingPlcHdr/>
                <w15:appearance w15:val="hidden"/>
              </w:sdtPr>
              <w:sdtEndPr/>
              <w:sdtContent>
                <w:r w:rsidR="007A1BDB" w:rsidRPr="00D60069">
                  <w:t>Presenter:</w:t>
                </w:r>
              </w:sdtContent>
            </w:sdt>
          </w:p>
        </w:tc>
        <w:tc>
          <w:tcPr>
            <w:tcW w:w="2310" w:type="dxa"/>
          </w:tcPr>
          <w:p w14:paraId="3E93D37D" w14:textId="3B8CED29" w:rsidR="007A1BDB" w:rsidRPr="00D60069" w:rsidRDefault="007A1BDB" w:rsidP="00E944FE"/>
        </w:tc>
      </w:tr>
      <w:tr w:rsidR="007A1BDB" w:rsidRPr="00D60069" w14:paraId="0A729D52" w14:textId="77777777" w:rsidTr="007A1BDB">
        <w:tc>
          <w:tcPr>
            <w:tcW w:w="1620" w:type="dxa"/>
          </w:tcPr>
          <w:p w14:paraId="154CDB38" w14:textId="77777777" w:rsidR="007A1BDB" w:rsidRPr="00D60069" w:rsidRDefault="00987459" w:rsidP="00E944FE">
            <w:pPr>
              <w:pStyle w:val="Heading2"/>
            </w:pPr>
            <w:sdt>
              <w:sdtPr>
                <w:id w:val="452294773"/>
                <w:placeholder>
                  <w:docPart w:val="BBAD0A41E82E4CB9A8887B66A7429CE4"/>
                </w:placeholder>
                <w:temporary/>
                <w:showingPlcHdr/>
                <w15:appearance w15:val="hidden"/>
              </w:sdtPr>
              <w:sdtEndPr/>
              <w:sdtContent>
                <w:r w:rsidR="007A1BDB" w:rsidRPr="00D60069">
                  <w:t>Agenda item:</w:t>
                </w:r>
              </w:sdtContent>
            </w:sdt>
          </w:p>
        </w:tc>
        <w:tc>
          <w:tcPr>
            <w:tcW w:w="4970" w:type="dxa"/>
          </w:tcPr>
          <w:p w14:paraId="4082BE46" w14:textId="4484C453" w:rsidR="007A1BDB" w:rsidRPr="00D60069" w:rsidRDefault="007A1BDB" w:rsidP="00E944FE"/>
        </w:tc>
        <w:tc>
          <w:tcPr>
            <w:tcW w:w="1324" w:type="dxa"/>
          </w:tcPr>
          <w:p w14:paraId="72CA4F7B" w14:textId="77777777" w:rsidR="007A1BDB" w:rsidRPr="00D60069" w:rsidRDefault="00987459" w:rsidP="00E944FE">
            <w:pPr>
              <w:pStyle w:val="Heading2"/>
            </w:pPr>
            <w:sdt>
              <w:sdtPr>
                <w:id w:val="-1958469619"/>
                <w:placeholder>
                  <w:docPart w:val="4ED300C505DA405DAC411CEF5BF7D3E6"/>
                </w:placeholder>
                <w:temporary/>
                <w:showingPlcHdr/>
                <w15:appearance w15:val="hidden"/>
              </w:sdtPr>
              <w:sdtEndPr/>
              <w:sdtContent>
                <w:r w:rsidR="007A1BDB" w:rsidRPr="00D60069">
                  <w:t>Presenter:</w:t>
                </w:r>
              </w:sdtContent>
            </w:sdt>
          </w:p>
        </w:tc>
        <w:tc>
          <w:tcPr>
            <w:tcW w:w="2310" w:type="dxa"/>
          </w:tcPr>
          <w:p w14:paraId="56580988" w14:textId="321C48A1" w:rsidR="007A1BDB" w:rsidRPr="00D60069" w:rsidRDefault="007A1BDB" w:rsidP="00E944FE"/>
        </w:tc>
      </w:tr>
      <w:tr w:rsidR="00642F32" w:rsidRPr="00D60069" w14:paraId="717B35DB" w14:textId="77777777" w:rsidTr="00D214CB">
        <w:tc>
          <w:tcPr>
            <w:tcW w:w="10224" w:type="dxa"/>
            <w:gridSpan w:val="4"/>
          </w:tcPr>
          <w:p w14:paraId="34AD2542" w14:textId="341517A2" w:rsidR="00642F32" w:rsidRPr="00642F32" w:rsidRDefault="00642F32" w:rsidP="00E944FE">
            <w:pPr>
              <w:rPr>
                <w:b/>
                <w:bCs/>
              </w:rPr>
            </w:pPr>
            <w:r w:rsidRPr="00642F32">
              <w:rPr>
                <w:b/>
                <w:bCs/>
              </w:rPr>
              <w:t>Standing Agenda Items:</w:t>
            </w:r>
          </w:p>
        </w:tc>
      </w:tr>
      <w:tr w:rsidR="00642F32" w:rsidRPr="00D60069" w14:paraId="617B5D79" w14:textId="77777777" w:rsidTr="00D214CB">
        <w:tc>
          <w:tcPr>
            <w:tcW w:w="1620" w:type="dxa"/>
          </w:tcPr>
          <w:p w14:paraId="7A66856D" w14:textId="77777777" w:rsidR="00642F32" w:rsidRPr="00D60069" w:rsidRDefault="00987459" w:rsidP="00D214CB">
            <w:pPr>
              <w:pStyle w:val="Heading2"/>
            </w:pPr>
            <w:sdt>
              <w:sdtPr>
                <w:id w:val="-379408259"/>
                <w:placeholder>
                  <w:docPart w:val="94EB9E13FC9348B698A66ABAF019AA5C"/>
                </w:placeholder>
                <w:temporary/>
                <w:showingPlcHdr/>
                <w15:appearance w15:val="hidden"/>
              </w:sdtPr>
              <w:sdtEndPr/>
              <w:sdtContent>
                <w:r w:rsidR="00642F32" w:rsidRPr="00D60069">
                  <w:t>Agenda item:</w:t>
                </w:r>
              </w:sdtContent>
            </w:sdt>
          </w:p>
        </w:tc>
        <w:tc>
          <w:tcPr>
            <w:tcW w:w="4970" w:type="dxa"/>
          </w:tcPr>
          <w:p w14:paraId="4A199DE2" w14:textId="32CFC8D7" w:rsidR="00642F32" w:rsidRPr="00D60069" w:rsidRDefault="00642F32" w:rsidP="00D214CB"/>
        </w:tc>
        <w:tc>
          <w:tcPr>
            <w:tcW w:w="1324" w:type="dxa"/>
          </w:tcPr>
          <w:p w14:paraId="53CAC789" w14:textId="77777777" w:rsidR="00642F32" w:rsidRPr="00D60069" w:rsidRDefault="00987459" w:rsidP="00D214CB">
            <w:pPr>
              <w:pStyle w:val="Heading2"/>
            </w:pPr>
            <w:sdt>
              <w:sdtPr>
                <w:id w:val="-872993298"/>
                <w:placeholder>
                  <w:docPart w:val="17FCD936D0414748AA9424D1224713D0"/>
                </w:placeholder>
                <w:temporary/>
                <w:showingPlcHdr/>
                <w15:appearance w15:val="hidden"/>
              </w:sdtPr>
              <w:sdtEndPr/>
              <w:sdtContent>
                <w:r w:rsidR="00642F32" w:rsidRPr="00D60069">
                  <w:t>Presenter:</w:t>
                </w:r>
              </w:sdtContent>
            </w:sdt>
          </w:p>
        </w:tc>
        <w:tc>
          <w:tcPr>
            <w:tcW w:w="2310" w:type="dxa"/>
          </w:tcPr>
          <w:p w14:paraId="2555A3D8" w14:textId="17B39A03" w:rsidR="00642F32" w:rsidRPr="00D60069" w:rsidRDefault="00642F32" w:rsidP="00D214CB"/>
        </w:tc>
      </w:tr>
      <w:tr w:rsidR="00642F32" w:rsidRPr="00D60069" w14:paraId="29FFD169" w14:textId="77777777" w:rsidTr="00D214CB">
        <w:tc>
          <w:tcPr>
            <w:tcW w:w="1620" w:type="dxa"/>
          </w:tcPr>
          <w:p w14:paraId="54BDDA26" w14:textId="77777777" w:rsidR="00642F32" w:rsidRPr="00D60069" w:rsidRDefault="00987459" w:rsidP="00D214CB">
            <w:pPr>
              <w:pStyle w:val="Heading2"/>
            </w:pPr>
            <w:sdt>
              <w:sdtPr>
                <w:id w:val="-891875679"/>
                <w:placeholder>
                  <w:docPart w:val="E9EEBCFF9C1B4C9082D5A3CB8886D171"/>
                </w:placeholder>
                <w:temporary/>
                <w:showingPlcHdr/>
                <w15:appearance w15:val="hidden"/>
              </w:sdtPr>
              <w:sdtEndPr/>
              <w:sdtContent>
                <w:r w:rsidR="00642F32" w:rsidRPr="00D60069">
                  <w:t>Agenda item:</w:t>
                </w:r>
              </w:sdtContent>
            </w:sdt>
          </w:p>
        </w:tc>
        <w:tc>
          <w:tcPr>
            <w:tcW w:w="4970" w:type="dxa"/>
          </w:tcPr>
          <w:p w14:paraId="1266D2ED" w14:textId="6858B572" w:rsidR="00642F32" w:rsidRPr="00D60069" w:rsidRDefault="00642F32" w:rsidP="00D214CB"/>
        </w:tc>
        <w:tc>
          <w:tcPr>
            <w:tcW w:w="1324" w:type="dxa"/>
          </w:tcPr>
          <w:p w14:paraId="0DB68FE3" w14:textId="77777777" w:rsidR="00642F32" w:rsidRPr="00D60069" w:rsidRDefault="00987459" w:rsidP="00D214CB">
            <w:pPr>
              <w:pStyle w:val="Heading2"/>
            </w:pPr>
            <w:sdt>
              <w:sdtPr>
                <w:id w:val="-848868390"/>
                <w:placeholder>
                  <w:docPart w:val="236257A41C4441B39FC5E4B72F17AE74"/>
                </w:placeholder>
                <w:temporary/>
                <w:showingPlcHdr/>
                <w15:appearance w15:val="hidden"/>
              </w:sdtPr>
              <w:sdtEndPr/>
              <w:sdtContent>
                <w:r w:rsidR="00642F32" w:rsidRPr="00D60069">
                  <w:t>Presenter:</w:t>
                </w:r>
              </w:sdtContent>
            </w:sdt>
          </w:p>
        </w:tc>
        <w:tc>
          <w:tcPr>
            <w:tcW w:w="2310" w:type="dxa"/>
          </w:tcPr>
          <w:p w14:paraId="2FBABD60" w14:textId="215A571C" w:rsidR="00642F32" w:rsidRPr="00D60069" w:rsidRDefault="008669F8" w:rsidP="00D214CB">
            <w:r>
              <w:t>?</w:t>
            </w:r>
          </w:p>
        </w:tc>
      </w:tr>
      <w:tr w:rsidR="00642F32" w:rsidRPr="00D60069" w14:paraId="211A0FBA" w14:textId="77777777" w:rsidTr="00D214CB">
        <w:tc>
          <w:tcPr>
            <w:tcW w:w="1620" w:type="dxa"/>
          </w:tcPr>
          <w:p w14:paraId="56117233" w14:textId="77777777" w:rsidR="00642F32" w:rsidRPr="00D60069" w:rsidRDefault="00987459" w:rsidP="00D214CB">
            <w:pPr>
              <w:pStyle w:val="Heading2"/>
            </w:pPr>
            <w:sdt>
              <w:sdtPr>
                <w:id w:val="-648677924"/>
                <w:placeholder>
                  <w:docPart w:val="C25DD640D1EB418F92CD4478C02F8713"/>
                </w:placeholder>
                <w:temporary/>
                <w:showingPlcHdr/>
                <w15:appearance w15:val="hidden"/>
              </w:sdtPr>
              <w:sdtEndPr/>
              <w:sdtContent>
                <w:r w:rsidR="00642F32" w:rsidRPr="00D60069">
                  <w:t>Agenda item:</w:t>
                </w:r>
              </w:sdtContent>
            </w:sdt>
          </w:p>
        </w:tc>
        <w:tc>
          <w:tcPr>
            <w:tcW w:w="4970" w:type="dxa"/>
          </w:tcPr>
          <w:p w14:paraId="7656EC2F" w14:textId="2E35D259" w:rsidR="00642F32" w:rsidRPr="00D60069" w:rsidRDefault="00642F32" w:rsidP="00D214CB"/>
        </w:tc>
        <w:tc>
          <w:tcPr>
            <w:tcW w:w="1324" w:type="dxa"/>
          </w:tcPr>
          <w:p w14:paraId="7FAFC939" w14:textId="77777777" w:rsidR="00642F32" w:rsidRPr="00D60069" w:rsidRDefault="00987459" w:rsidP="00D214CB">
            <w:pPr>
              <w:pStyle w:val="Heading2"/>
            </w:pPr>
            <w:sdt>
              <w:sdtPr>
                <w:id w:val="-1553298413"/>
                <w:placeholder>
                  <w:docPart w:val="7854990058054CA9B4AD7F703B7692F6"/>
                </w:placeholder>
                <w:temporary/>
                <w:showingPlcHdr/>
                <w15:appearance w15:val="hidden"/>
              </w:sdtPr>
              <w:sdtEndPr/>
              <w:sdtContent>
                <w:r w:rsidR="00642F32" w:rsidRPr="00D60069">
                  <w:t>Presenter:</w:t>
                </w:r>
              </w:sdtContent>
            </w:sdt>
          </w:p>
        </w:tc>
        <w:tc>
          <w:tcPr>
            <w:tcW w:w="2310" w:type="dxa"/>
          </w:tcPr>
          <w:p w14:paraId="15C77D2E" w14:textId="3EFE464F" w:rsidR="00642F32" w:rsidRPr="00D60069" w:rsidRDefault="00642F32" w:rsidP="00D214CB"/>
        </w:tc>
      </w:tr>
      <w:tr w:rsidR="00642F32" w:rsidRPr="00D60069" w14:paraId="4EB68618" w14:textId="77777777" w:rsidTr="00D214CB">
        <w:tc>
          <w:tcPr>
            <w:tcW w:w="1620" w:type="dxa"/>
          </w:tcPr>
          <w:p w14:paraId="0A47AA2E" w14:textId="77777777" w:rsidR="00642F32" w:rsidRPr="00D60069" w:rsidRDefault="00987459" w:rsidP="00D214CB">
            <w:pPr>
              <w:pStyle w:val="Heading2"/>
            </w:pPr>
            <w:sdt>
              <w:sdtPr>
                <w:id w:val="-431903952"/>
                <w:placeholder>
                  <w:docPart w:val="5CDF363B4A78416D97158BFF364EB91E"/>
                </w:placeholder>
                <w:temporary/>
                <w:showingPlcHdr/>
                <w15:appearance w15:val="hidden"/>
              </w:sdtPr>
              <w:sdtEndPr/>
              <w:sdtContent>
                <w:r w:rsidR="00642F32" w:rsidRPr="00D60069">
                  <w:t>Agenda item:</w:t>
                </w:r>
              </w:sdtContent>
            </w:sdt>
          </w:p>
        </w:tc>
        <w:tc>
          <w:tcPr>
            <w:tcW w:w="4970" w:type="dxa"/>
          </w:tcPr>
          <w:p w14:paraId="7A58571D" w14:textId="61D36471" w:rsidR="00642F32" w:rsidRPr="00D60069" w:rsidRDefault="00642F32" w:rsidP="00D214CB"/>
        </w:tc>
        <w:tc>
          <w:tcPr>
            <w:tcW w:w="1324" w:type="dxa"/>
          </w:tcPr>
          <w:p w14:paraId="2A12DA6A" w14:textId="77777777" w:rsidR="00642F32" w:rsidRPr="00D60069" w:rsidRDefault="00987459" w:rsidP="00D214CB">
            <w:pPr>
              <w:pStyle w:val="Heading2"/>
            </w:pPr>
            <w:sdt>
              <w:sdtPr>
                <w:id w:val="-1200006715"/>
                <w:placeholder>
                  <w:docPart w:val="2A56FDB33D0148489A036BF94BF45722"/>
                </w:placeholder>
                <w:temporary/>
                <w:showingPlcHdr/>
                <w15:appearance w15:val="hidden"/>
              </w:sdtPr>
              <w:sdtEndPr/>
              <w:sdtContent>
                <w:r w:rsidR="00642F32" w:rsidRPr="00D60069">
                  <w:t>Presenter:</w:t>
                </w:r>
              </w:sdtContent>
            </w:sdt>
          </w:p>
        </w:tc>
        <w:tc>
          <w:tcPr>
            <w:tcW w:w="2310" w:type="dxa"/>
          </w:tcPr>
          <w:p w14:paraId="3051D71F" w14:textId="0AA61AAF" w:rsidR="00642F32" w:rsidRPr="00D60069" w:rsidRDefault="008669F8" w:rsidP="00D214CB">
            <w:r>
              <w:t>?</w:t>
            </w:r>
          </w:p>
        </w:tc>
      </w:tr>
      <w:tr w:rsidR="00642F32" w:rsidRPr="00D60069" w14:paraId="44321733" w14:textId="77777777" w:rsidTr="00D214CB">
        <w:tc>
          <w:tcPr>
            <w:tcW w:w="1620" w:type="dxa"/>
          </w:tcPr>
          <w:p w14:paraId="7A84E508" w14:textId="77777777" w:rsidR="00642F32" w:rsidRPr="00D60069" w:rsidRDefault="00987459" w:rsidP="00D214CB">
            <w:pPr>
              <w:pStyle w:val="Heading2"/>
            </w:pPr>
            <w:sdt>
              <w:sdtPr>
                <w:id w:val="-68821524"/>
                <w:placeholder>
                  <w:docPart w:val="093B2897F9AA4B22A38A9776BC2B3C53"/>
                </w:placeholder>
                <w:temporary/>
                <w:showingPlcHdr/>
                <w15:appearance w15:val="hidden"/>
              </w:sdtPr>
              <w:sdtEndPr/>
              <w:sdtContent>
                <w:r w:rsidR="00642F32" w:rsidRPr="00D60069">
                  <w:t>Agenda item:</w:t>
                </w:r>
              </w:sdtContent>
            </w:sdt>
          </w:p>
        </w:tc>
        <w:tc>
          <w:tcPr>
            <w:tcW w:w="4970" w:type="dxa"/>
          </w:tcPr>
          <w:p w14:paraId="5753630F" w14:textId="05C1212A" w:rsidR="00642F32" w:rsidRPr="00D60069" w:rsidRDefault="00642F32" w:rsidP="00D214CB"/>
        </w:tc>
        <w:tc>
          <w:tcPr>
            <w:tcW w:w="1324" w:type="dxa"/>
          </w:tcPr>
          <w:p w14:paraId="350C19BB" w14:textId="77777777" w:rsidR="00642F32" w:rsidRPr="00D60069" w:rsidRDefault="00987459" w:rsidP="00D214CB">
            <w:pPr>
              <w:pStyle w:val="Heading2"/>
            </w:pPr>
            <w:sdt>
              <w:sdtPr>
                <w:id w:val="165602625"/>
                <w:placeholder>
                  <w:docPart w:val="3079551E386B4836A01DAF61F3B83A12"/>
                </w:placeholder>
                <w:temporary/>
                <w:showingPlcHdr/>
                <w15:appearance w15:val="hidden"/>
              </w:sdtPr>
              <w:sdtEndPr/>
              <w:sdtContent>
                <w:r w:rsidR="00642F32" w:rsidRPr="00D60069">
                  <w:t>Presenter:</w:t>
                </w:r>
              </w:sdtContent>
            </w:sdt>
          </w:p>
        </w:tc>
        <w:tc>
          <w:tcPr>
            <w:tcW w:w="2310" w:type="dxa"/>
          </w:tcPr>
          <w:p w14:paraId="2C43E843" w14:textId="0AFACBA2" w:rsidR="00642F32" w:rsidRPr="00D60069" w:rsidRDefault="008669F8" w:rsidP="00D214CB">
            <w:r>
              <w:t>?</w:t>
            </w:r>
          </w:p>
        </w:tc>
      </w:tr>
      <w:tr w:rsidR="00642F32" w:rsidRPr="00D60069" w14:paraId="114AD6E6" w14:textId="77777777" w:rsidTr="00D214CB">
        <w:tc>
          <w:tcPr>
            <w:tcW w:w="1620" w:type="dxa"/>
          </w:tcPr>
          <w:p w14:paraId="44608F7B" w14:textId="77777777" w:rsidR="00642F32" w:rsidRPr="00D60069" w:rsidRDefault="00987459" w:rsidP="00D214CB">
            <w:pPr>
              <w:pStyle w:val="Heading2"/>
            </w:pPr>
            <w:sdt>
              <w:sdtPr>
                <w:id w:val="604157302"/>
                <w:placeholder>
                  <w:docPart w:val="1127375057964832802E38B04E9ECD87"/>
                </w:placeholder>
                <w:temporary/>
                <w:showingPlcHdr/>
                <w15:appearance w15:val="hidden"/>
              </w:sdtPr>
              <w:sdtEndPr/>
              <w:sdtContent>
                <w:r w:rsidR="00642F32" w:rsidRPr="00D60069">
                  <w:t>Agenda item:</w:t>
                </w:r>
              </w:sdtContent>
            </w:sdt>
          </w:p>
        </w:tc>
        <w:tc>
          <w:tcPr>
            <w:tcW w:w="4970" w:type="dxa"/>
          </w:tcPr>
          <w:p w14:paraId="476D4DE1" w14:textId="5D220120" w:rsidR="00642F32" w:rsidRPr="00D60069" w:rsidRDefault="00642F32" w:rsidP="00D214CB"/>
        </w:tc>
        <w:tc>
          <w:tcPr>
            <w:tcW w:w="1324" w:type="dxa"/>
          </w:tcPr>
          <w:p w14:paraId="475195AB" w14:textId="77777777" w:rsidR="00642F32" w:rsidRPr="00D60069" w:rsidRDefault="00987459" w:rsidP="00D214CB">
            <w:pPr>
              <w:pStyle w:val="Heading2"/>
            </w:pPr>
            <w:sdt>
              <w:sdtPr>
                <w:id w:val="-608278927"/>
                <w:placeholder>
                  <w:docPart w:val="4B20D26016D34328B1E89101F5651810"/>
                </w:placeholder>
                <w:temporary/>
                <w:showingPlcHdr/>
                <w15:appearance w15:val="hidden"/>
              </w:sdtPr>
              <w:sdtEndPr/>
              <w:sdtContent>
                <w:r w:rsidR="00642F32" w:rsidRPr="00D60069">
                  <w:t>Presenter:</w:t>
                </w:r>
              </w:sdtContent>
            </w:sdt>
          </w:p>
        </w:tc>
        <w:tc>
          <w:tcPr>
            <w:tcW w:w="2310" w:type="dxa"/>
          </w:tcPr>
          <w:p w14:paraId="1FE78E4D" w14:textId="7C9223A7" w:rsidR="00642F32" w:rsidRPr="00D60069" w:rsidRDefault="00642F32" w:rsidP="00D214CB">
            <w:r>
              <w:t>l</w:t>
            </w:r>
          </w:p>
        </w:tc>
      </w:tr>
      <w:tr w:rsidR="00642F32" w:rsidRPr="00D60069" w14:paraId="0A1991F7" w14:textId="77777777" w:rsidTr="00D214CB">
        <w:tc>
          <w:tcPr>
            <w:tcW w:w="1620" w:type="dxa"/>
          </w:tcPr>
          <w:p w14:paraId="6D148181" w14:textId="77777777" w:rsidR="00642F32" w:rsidRDefault="00642F32" w:rsidP="00D214CB">
            <w:pPr>
              <w:pStyle w:val="Heading2"/>
            </w:pPr>
          </w:p>
        </w:tc>
        <w:tc>
          <w:tcPr>
            <w:tcW w:w="4970" w:type="dxa"/>
          </w:tcPr>
          <w:p w14:paraId="46B935D0" w14:textId="77777777" w:rsidR="00642F32" w:rsidRDefault="00642F32" w:rsidP="00D214CB"/>
        </w:tc>
        <w:tc>
          <w:tcPr>
            <w:tcW w:w="1324" w:type="dxa"/>
          </w:tcPr>
          <w:p w14:paraId="4A524175" w14:textId="77777777" w:rsidR="00642F32" w:rsidRDefault="00642F32" w:rsidP="00D214CB">
            <w:pPr>
              <w:pStyle w:val="Heading2"/>
            </w:pPr>
          </w:p>
        </w:tc>
        <w:tc>
          <w:tcPr>
            <w:tcW w:w="2310" w:type="dxa"/>
          </w:tcPr>
          <w:p w14:paraId="50A5F7A0" w14:textId="77777777" w:rsidR="00642F32" w:rsidRDefault="00642F32" w:rsidP="00D214CB"/>
        </w:tc>
      </w:tr>
      <w:tr w:rsidR="00642F32" w:rsidRPr="00D60069" w14:paraId="76141CF6" w14:textId="77777777" w:rsidTr="00D214CB">
        <w:tc>
          <w:tcPr>
            <w:tcW w:w="1620" w:type="dxa"/>
          </w:tcPr>
          <w:p w14:paraId="40CB3339" w14:textId="77777777" w:rsidR="00642F32" w:rsidRDefault="00642F32" w:rsidP="00D214CB">
            <w:pPr>
              <w:pStyle w:val="Heading2"/>
            </w:pPr>
          </w:p>
        </w:tc>
        <w:tc>
          <w:tcPr>
            <w:tcW w:w="4970" w:type="dxa"/>
          </w:tcPr>
          <w:p w14:paraId="4E78D6B7" w14:textId="77777777" w:rsidR="00642F32" w:rsidRDefault="00642F32" w:rsidP="00D214CB"/>
        </w:tc>
        <w:tc>
          <w:tcPr>
            <w:tcW w:w="1324" w:type="dxa"/>
          </w:tcPr>
          <w:p w14:paraId="0CD20F7D" w14:textId="77777777" w:rsidR="00642F32" w:rsidRDefault="00642F32" w:rsidP="00D214CB">
            <w:pPr>
              <w:pStyle w:val="Heading2"/>
            </w:pPr>
          </w:p>
        </w:tc>
        <w:tc>
          <w:tcPr>
            <w:tcW w:w="2310" w:type="dxa"/>
          </w:tcPr>
          <w:p w14:paraId="71A8DC30" w14:textId="77777777" w:rsidR="00642F32" w:rsidRDefault="00642F32" w:rsidP="00D214CB"/>
        </w:tc>
      </w:tr>
      <w:tr w:rsidR="00642F32" w:rsidRPr="00D60069" w14:paraId="3E984878" w14:textId="77777777" w:rsidTr="00D214CB">
        <w:tc>
          <w:tcPr>
            <w:tcW w:w="1620" w:type="dxa"/>
          </w:tcPr>
          <w:p w14:paraId="74BA939B" w14:textId="77777777" w:rsidR="00642F32" w:rsidRDefault="00642F32" w:rsidP="00D214CB">
            <w:pPr>
              <w:pStyle w:val="Heading2"/>
            </w:pPr>
          </w:p>
        </w:tc>
        <w:tc>
          <w:tcPr>
            <w:tcW w:w="4970" w:type="dxa"/>
          </w:tcPr>
          <w:p w14:paraId="34BDA509" w14:textId="77777777" w:rsidR="00642F32" w:rsidRDefault="00642F32" w:rsidP="00D214CB"/>
        </w:tc>
        <w:tc>
          <w:tcPr>
            <w:tcW w:w="1324" w:type="dxa"/>
          </w:tcPr>
          <w:p w14:paraId="6A710A55" w14:textId="77777777" w:rsidR="00642F32" w:rsidRDefault="00642F32" w:rsidP="00D214CB">
            <w:pPr>
              <w:pStyle w:val="Heading2"/>
            </w:pPr>
          </w:p>
        </w:tc>
        <w:tc>
          <w:tcPr>
            <w:tcW w:w="2310" w:type="dxa"/>
          </w:tcPr>
          <w:p w14:paraId="0DA64456" w14:textId="77777777" w:rsidR="00642F32" w:rsidRDefault="00642F32" w:rsidP="00D214CB"/>
        </w:tc>
      </w:tr>
      <w:tr w:rsidR="00642F32" w:rsidRPr="00D60069" w14:paraId="57EB54F5" w14:textId="77777777" w:rsidTr="00D214CB">
        <w:tc>
          <w:tcPr>
            <w:tcW w:w="1620" w:type="dxa"/>
          </w:tcPr>
          <w:p w14:paraId="7939EEFB" w14:textId="4EF21A56" w:rsidR="00642F32" w:rsidRDefault="00642F32" w:rsidP="00D214CB">
            <w:pPr>
              <w:pStyle w:val="Heading2"/>
            </w:pPr>
          </w:p>
        </w:tc>
        <w:tc>
          <w:tcPr>
            <w:tcW w:w="4970" w:type="dxa"/>
          </w:tcPr>
          <w:p w14:paraId="3E921975" w14:textId="77777777" w:rsidR="00642F32" w:rsidRDefault="00642F32" w:rsidP="00D214CB"/>
        </w:tc>
        <w:tc>
          <w:tcPr>
            <w:tcW w:w="1324" w:type="dxa"/>
          </w:tcPr>
          <w:p w14:paraId="05E7642A" w14:textId="77777777" w:rsidR="00642F32" w:rsidRDefault="00642F32" w:rsidP="00D214CB">
            <w:pPr>
              <w:pStyle w:val="Heading2"/>
            </w:pPr>
          </w:p>
        </w:tc>
        <w:tc>
          <w:tcPr>
            <w:tcW w:w="2310" w:type="dxa"/>
          </w:tcPr>
          <w:p w14:paraId="18FA5DC0" w14:textId="77777777" w:rsidR="00642F32" w:rsidRDefault="00642F32" w:rsidP="00D214CB"/>
        </w:tc>
      </w:tr>
      <w:tr w:rsidR="00642F32" w:rsidRPr="00D60069" w14:paraId="42C857E6" w14:textId="77777777" w:rsidTr="00D214CB">
        <w:tc>
          <w:tcPr>
            <w:tcW w:w="1620" w:type="dxa"/>
          </w:tcPr>
          <w:p w14:paraId="00ADC160" w14:textId="77777777" w:rsidR="00642F32" w:rsidRDefault="00642F32" w:rsidP="00D214CB">
            <w:pPr>
              <w:pStyle w:val="Heading2"/>
            </w:pPr>
          </w:p>
        </w:tc>
        <w:tc>
          <w:tcPr>
            <w:tcW w:w="4970" w:type="dxa"/>
          </w:tcPr>
          <w:p w14:paraId="24E03EF7" w14:textId="77777777" w:rsidR="00642F32" w:rsidRDefault="00642F32" w:rsidP="00D214CB"/>
        </w:tc>
        <w:tc>
          <w:tcPr>
            <w:tcW w:w="1324" w:type="dxa"/>
          </w:tcPr>
          <w:p w14:paraId="49DC6153" w14:textId="77777777" w:rsidR="00642F32" w:rsidRDefault="00642F32" w:rsidP="00D214CB">
            <w:pPr>
              <w:pStyle w:val="Heading2"/>
            </w:pPr>
          </w:p>
        </w:tc>
        <w:tc>
          <w:tcPr>
            <w:tcW w:w="2310" w:type="dxa"/>
          </w:tcPr>
          <w:p w14:paraId="268E7918" w14:textId="77777777" w:rsidR="00642F32" w:rsidRDefault="00642F32" w:rsidP="00D214CB"/>
        </w:tc>
      </w:tr>
      <w:tr w:rsidR="00642F32" w:rsidRPr="00D60069" w14:paraId="5CF122C3" w14:textId="77777777" w:rsidTr="007A1BDB">
        <w:tc>
          <w:tcPr>
            <w:tcW w:w="1620" w:type="dxa"/>
          </w:tcPr>
          <w:p w14:paraId="2FF257C2" w14:textId="77777777" w:rsidR="00642F32" w:rsidRDefault="00642F32" w:rsidP="00E944FE">
            <w:pPr>
              <w:pStyle w:val="Heading2"/>
            </w:pPr>
          </w:p>
        </w:tc>
        <w:tc>
          <w:tcPr>
            <w:tcW w:w="4970" w:type="dxa"/>
          </w:tcPr>
          <w:p w14:paraId="7F1D7F72" w14:textId="77777777" w:rsidR="00642F32" w:rsidRDefault="00642F32" w:rsidP="00E944FE"/>
        </w:tc>
        <w:tc>
          <w:tcPr>
            <w:tcW w:w="1324" w:type="dxa"/>
          </w:tcPr>
          <w:p w14:paraId="29AF2DAE" w14:textId="77777777" w:rsidR="00642F32" w:rsidRDefault="00642F32" w:rsidP="00E944FE">
            <w:pPr>
              <w:pStyle w:val="Heading2"/>
            </w:pPr>
          </w:p>
        </w:tc>
        <w:tc>
          <w:tcPr>
            <w:tcW w:w="2310" w:type="dxa"/>
          </w:tcPr>
          <w:p w14:paraId="40782A07" w14:textId="77777777" w:rsidR="00642F32" w:rsidRDefault="00642F32" w:rsidP="00E944FE"/>
        </w:tc>
      </w:tr>
    </w:tbl>
    <w:p w14:paraId="47B3D32F" w14:textId="0DC3972D" w:rsidR="007A1BDB" w:rsidRDefault="007A1BDB">
      <w:pPr>
        <w:rPr>
          <w:b/>
          <w:bCs/>
        </w:rPr>
      </w:pPr>
      <w:r>
        <w:rPr>
          <w:b/>
          <w:bCs/>
        </w:rPr>
        <w:br w:type="page"/>
      </w:r>
    </w:p>
    <w:p w14:paraId="601FAE5A" w14:textId="77777777" w:rsidR="007A1BDB" w:rsidRPr="007A1BDB" w:rsidRDefault="007A1BDB">
      <w:pPr>
        <w:rPr>
          <w:b/>
          <w:bCs/>
        </w:rPr>
      </w:pPr>
    </w:p>
    <w:sectPr w:rsidR="007A1BDB" w:rsidRPr="007A1BDB">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41AE" w14:textId="77777777" w:rsidR="00987459" w:rsidRDefault="00987459">
      <w:pPr>
        <w:spacing w:before="0" w:after="0"/>
      </w:pPr>
      <w:r>
        <w:separator/>
      </w:r>
    </w:p>
  </w:endnote>
  <w:endnote w:type="continuationSeparator" w:id="0">
    <w:p w14:paraId="22DE15FD" w14:textId="77777777" w:rsidR="00987459" w:rsidRDefault="009874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96814"/>
      <w:docPartObj>
        <w:docPartGallery w:val="Page Numbers (Bottom of Page)"/>
        <w:docPartUnique/>
      </w:docPartObj>
    </w:sdtPr>
    <w:sdtEndPr>
      <w:rPr>
        <w:noProof/>
      </w:rPr>
    </w:sdtEndPr>
    <w:sdtContent>
      <w:p w14:paraId="12424BF1" w14:textId="77777777" w:rsidR="00D214CB" w:rsidRDefault="00D214C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3D86" w14:textId="77777777" w:rsidR="00987459" w:rsidRDefault="00987459">
      <w:pPr>
        <w:spacing w:before="0" w:after="0"/>
      </w:pPr>
      <w:r>
        <w:separator/>
      </w:r>
    </w:p>
  </w:footnote>
  <w:footnote w:type="continuationSeparator" w:id="0">
    <w:p w14:paraId="59ACA9FD" w14:textId="77777777" w:rsidR="00987459" w:rsidRDefault="009874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B81D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2141C"/>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3753DAF"/>
    <w:multiLevelType w:val="hybridMultilevel"/>
    <w:tmpl w:val="33FCD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00"/>
    <w:rsid w:val="00033952"/>
    <w:rsid w:val="000A3774"/>
    <w:rsid w:val="000B7278"/>
    <w:rsid w:val="00163705"/>
    <w:rsid w:val="001E0877"/>
    <w:rsid w:val="002507F9"/>
    <w:rsid w:val="0025303B"/>
    <w:rsid w:val="0027089F"/>
    <w:rsid w:val="002B2D13"/>
    <w:rsid w:val="002B323E"/>
    <w:rsid w:val="0033010E"/>
    <w:rsid w:val="00345FD9"/>
    <w:rsid w:val="0034721D"/>
    <w:rsid w:val="00391763"/>
    <w:rsid w:val="00392600"/>
    <w:rsid w:val="003A4A75"/>
    <w:rsid w:val="003B41C6"/>
    <w:rsid w:val="003D5BF7"/>
    <w:rsid w:val="003F257D"/>
    <w:rsid w:val="00412DB3"/>
    <w:rsid w:val="00447249"/>
    <w:rsid w:val="004C09BF"/>
    <w:rsid w:val="004C2250"/>
    <w:rsid w:val="005148A8"/>
    <w:rsid w:val="0057676A"/>
    <w:rsid w:val="005A7328"/>
    <w:rsid w:val="005B287A"/>
    <w:rsid w:val="005C42C6"/>
    <w:rsid w:val="006344A8"/>
    <w:rsid w:val="00642F32"/>
    <w:rsid w:val="006468FF"/>
    <w:rsid w:val="0065199C"/>
    <w:rsid w:val="00694A21"/>
    <w:rsid w:val="00734EEC"/>
    <w:rsid w:val="00781A34"/>
    <w:rsid w:val="007A1BDB"/>
    <w:rsid w:val="007F04FA"/>
    <w:rsid w:val="00806689"/>
    <w:rsid w:val="008669F8"/>
    <w:rsid w:val="0088144E"/>
    <w:rsid w:val="00895E3A"/>
    <w:rsid w:val="008B5600"/>
    <w:rsid w:val="00942F5B"/>
    <w:rsid w:val="00987459"/>
    <w:rsid w:val="00A552C1"/>
    <w:rsid w:val="00AE7598"/>
    <w:rsid w:val="00C24DF7"/>
    <w:rsid w:val="00C50217"/>
    <w:rsid w:val="00D214CB"/>
    <w:rsid w:val="00D60069"/>
    <w:rsid w:val="00D62E01"/>
    <w:rsid w:val="00D661EE"/>
    <w:rsid w:val="00D9379E"/>
    <w:rsid w:val="00DA2BD8"/>
    <w:rsid w:val="00DB2AAC"/>
    <w:rsid w:val="00E048B4"/>
    <w:rsid w:val="00E37503"/>
    <w:rsid w:val="00E944FE"/>
    <w:rsid w:val="00F22BBB"/>
    <w:rsid w:val="00F322E4"/>
    <w:rsid w:val="00F363B4"/>
    <w:rsid w:val="00F434DD"/>
    <w:rsid w:val="00F67B31"/>
    <w:rsid w:val="00F8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EB04A"/>
  <w15:docId w15:val="{B909E7AA-F52C-4A0C-82A3-1B0B424C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7A1BDB"/>
    <w:rPr>
      <w:color w:val="808080"/>
    </w:rPr>
  </w:style>
  <w:style w:type="character" w:styleId="Hyperlink">
    <w:name w:val="Hyperlink"/>
    <w:basedOn w:val="DefaultParagraphFont"/>
    <w:uiPriority w:val="99"/>
    <w:unhideWhenUsed/>
    <w:rsid w:val="007A1BDB"/>
    <w:rPr>
      <w:color w:val="0000FF" w:themeColor="hyperlink"/>
      <w:u w:val="single"/>
    </w:rPr>
  </w:style>
  <w:style w:type="character" w:styleId="UnresolvedMention">
    <w:name w:val="Unresolved Mention"/>
    <w:basedOn w:val="DefaultParagraphFont"/>
    <w:uiPriority w:val="99"/>
    <w:semiHidden/>
    <w:unhideWhenUsed/>
    <w:rsid w:val="007A1BDB"/>
    <w:rPr>
      <w:color w:val="605E5C"/>
      <w:shd w:val="clear" w:color="auto" w:fill="E1DFDD"/>
    </w:rPr>
  </w:style>
  <w:style w:type="paragraph" w:styleId="ListParagraph">
    <w:name w:val="List Paragraph"/>
    <w:basedOn w:val="Normal"/>
    <w:uiPriority w:val="34"/>
    <w:unhideWhenUsed/>
    <w:qFormat/>
    <w:rsid w:val="003A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822232">
      <w:bodyDiv w:val="1"/>
      <w:marLeft w:val="0"/>
      <w:marRight w:val="0"/>
      <w:marTop w:val="0"/>
      <w:marBottom w:val="0"/>
      <w:divBdr>
        <w:top w:val="none" w:sz="0" w:space="0" w:color="auto"/>
        <w:left w:val="none" w:sz="0" w:space="0" w:color="auto"/>
        <w:bottom w:val="none" w:sz="0" w:space="0" w:color="auto"/>
        <w:right w:val="none" w:sz="0" w:space="0" w:color="auto"/>
      </w:divBdr>
    </w:div>
    <w:div w:id="14244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4365CA0547149FB6951F2A84ECC6"/>
        <w:category>
          <w:name w:val="General"/>
          <w:gallery w:val="placeholder"/>
        </w:category>
        <w:types>
          <w:type w:val="bbPlcHdr"/>
        </w:types>
        <w:behaviors>
          <w:behavior w:val="content"/>
        </w:behaviors>
        <w:guid w:val="{D202788C-F577-47AD-B792-AA81CECB73D6}"/>
      </w:docPartPr>
      <w:docPartBody>
        <w:p w:rsidR="005809FC" w:rsidRDefault="005E4868">
          <w:pPr>
            <w:pStyle w:val="9DD94365CA0547149FB6951F2A84ECC6"/>
          </w:pPr>
          <w:r w:rsidRPr="00D60069">
            <w:t>Facilitator:</w:t>
          </w:r>
        </w:p>
      </w:docPartBody>
    </w:docPart>
    <w:docPart>
      <w:docPartPr>
        <w:name w:val="F624D5DE04AE4DB198BBEF5C1C82FEBF"/>
        <w:category>
          <w:name w:val="General"/>
          <w:gallery w:val="placeholder"/>
        </w:category>
        <w:types>
          <w:type w:val="bbPlcHdr"/>
        </w:types>
        <w:behaviors>
          <w:behavior w:val="content"/>
        </w:behaviors>
        <w:guid w:val="{05B7A753-9F41-41AB-8308-676CC41E2AAF}"/>
      </w:docPartPr>
      <w:docPartBody>
        <w:p w:rsidR="005809FC" w:rsidRDefault="005E4868">
          <w:pPr>
            <w:pStyle w:val="F624D5DE04AE4DB198BBEF5C1C82FEBF"/>
          </w:pPr>
          <w:r w:rsidRPr="00D60069">
            <w:t>Attendees:</w:t>
          </w:r>
        </w:p>
      </w:docPartBody>
    </w:docPart>
    <w:docPart>
      <w:docPartPr>
        <w:name w:val="FA5CB5427AF84F0B8F45CF3DD2403CFC"/>
        <w:category>
          <w:name w:val="General"/>
          <w:gallery w:val="placeholder"/>
        </w:category>
        <w:types>
          <w:type w:val="bbPlcHdr"/>
        </w:types>
        <w:behaviors>
          <w:behavior w:val="content"/>
        </w:behaviors>
        <w:guid w:val="{6F69891B-083A-4700-8F15-DD19B3F70EA4}"/>
      </w:docPartPr>
      <w:docPartBody>
        <w:p w:rsidR="005809FC" w:rsidRDefault="005E4868">
          <w:pPr>
            <w:pStyle w:val="FA5CB5427AF84F0B8F45CF3DD2403CFC"/>
          </w:pPr>
          <w:r w:rsidRPr="00D60069">
            <w:t>Minutes</w:t>
          </w:r>
        </w:p>
      </w:docPartBody>
    </w:docPart>
    <w:docPart>
      <w:docPartPr>
        <w:name w:val="E57EB11E68CC4435906084CB0360D74C"/>
        <w:category>
          <w:name w:val="General"/>
          <w:gallery w:val="placeholder"/>
        </w:category>
        <w:types>
          <w:type w:val="bbPlcHdr"/>
        </w:types>
        <w:behaviors>
          <w:behavior w:val="content"/>
        </w:behaviors>
        <w:guid w:val="{C9739288-63D7-43D6-ABDE-7772EA1AD199}"/>
      </w:docPartPr>
      <w:docPartBody>
        <w:p w:rsidR="005809FC" w:rsidRDefault="005E4868">
          <w:pPr>
            <w:pStyle w:val="E57EB11E68CC4435906084CB0360D74C"/>
          </w:pPr>
          <w:r w:rsidRPr="00D60069">
            <w:t>Agenda item:</w:t>
          </w:r>
        </w:p>
      </w:docPartBody>
    </w:docPart>
    <w:docPart>
      <w:docPartPr>
        <w:name w:val="E0353C6D671F4E2BA67D775FB3B4CDAC"/>
        <w:category>
          <w:name w:val="General"/>
          <w:gallery w:val="placeholder"/>
        </w:category>
        <w:types>
          <w:type w:val="bbPlcHdr"/>
        </w:types>
        <w:behaviors>
          <w:behavior w:val="content"/>
        </w:behaviors>
        <w:guid w:val="{897FEC36-0710-4507-B360-58C3C3598A1A}"/>
      </w:docPartPr>
      <w:docPartBody>
        <w:p w:rsidR="005809FC" w:rsidRDefault="005E4868">
          <w:pPr>
            <w:pStyle w:val="E0353C6D671F4E2BA67D775FB3B4CDAC"/>
          </w:pPr>
          <w:r w:rsidRPr="00D60069">
            <w:t>Presenter:</w:t>
          </w:r>
        </w:p>
      </w:docPartBody>
    </w:docPart>
    <w:docPart>
      <w:docPartPr>
        <w:name w:val="090C72EF211945C6B8AE1614578EA219"/>
        <w:category>
          <w:name w:val="General"/>
          <w:gallery w:val="placeholder"/>
        </w:category>
        <w:types>
          <w:type w:val="bbPlcHdr"/>
        </w:types>
        <w:behaviors>
          <w:behavior w:val="content"/>
        </w:behaviors>
        <w:guid w:val="{E33F5D19-9F55-4C88-8DE1-D8F5F57FB78B}"/>
      </w:docPartPr>
      <w:docPartBody>
        <w:p w:rsidR="005809FC" w:rsidRDefault="005E4868">
          <w:pPr>
            <w:pStyle w:val="090C72EF211945C6B8AE1614578EA219"/>
          </w:pPr>
          <w:r w:rsidRPr="00D60069">
            <w:t>Discussion:</w:t>
          </w:r>
        </w:p>
      </w:docPartBody>
    </w:docPart>
    <w:docPart>
      <w:docPartPr>
        <w:name w:val="8F78A045A1864162BB73ADD23AC8D7CF"/>
        <w:category>
          <w:name w:val="General"/>
          <w:gallery w:val="placeholder"/>
        </w:category>
        <w:types>
          <w:type w:val="bbPlcHdr"/>
        </w:types>
        <w:behaviors>
          <w:behavior w:val="content"/>
        </w:behaviors>
        <w:guid w:val="{0149E6D3-FE20-4EFB-8429-C9289D80B633}"/>
      </w:docPartPr>
      <w:docPartBody>
        <w:p w:rsidR="005809FC" w:rsidRDefault="005E4868">
          <w:pPr>
            <w:pStyle w:val="8F78A045A1864162BB73ADD23AC8D7CF"/>
          </w:pPr>
          <w:r w:rsidRPr="00D60069">
            <w:t>Conclusions:</w:t>
          </w:r>
        </w:p>
      </w:docPartBody>
    </w:docPart>
    <w:docPart>
      <w:docPartPr>
        <w:name w:val="B3A4A8A09BC24C86AAECDEFE1F62B6CD"/>
        <w:category>
          <w:name w:val="General"/>
          <w:gallery w:val="placeholder"/>
        </w:category>
        <w:types>
          <w:type w:val="bbPlcHdr"/>
        </w:types>
        <w:behaviors>
          <w:behavior w:val="content"/>
        </w:behaviors>
        <w:guid w:val="{D97F321D-F8DC-4C40-92A5-1467D056C6B5}"/>
      </w:docPartPr>
      <w:docPartBody>
        <w:p w:rsidR="005809FC" w:rsidRDefault="005E4868">
          <w:pPr>
            <w:pStyle w:val="B3A4A8A09BC24C86AAECDEFE1F62B6CD"/>
          </w:pPr>
          <w:r w:rsidRPr="00D60069">
            <w:t>Action items</w:t>
          </w:r>
        </w:p>
      </w:docPartBody>
    </w:docPart>
    <w:docPart>
      <w:docPartPr>
        <w:name w:val="25B5B3ADB8AB46E9AB0354BACC41B788"/>
        <w:category>
          <w:name w:val="General"/>
          <w:gallery w:val="placeholder"/>
        </w:category>
        <w:types>
          <w:type w:val="bbPlcHdr"/>
        </w:types>
        <w:behaviors>
          <w:behavior w:val="content"/>
        </w:behaviors>
        <w:guid w:val="{33FE8F43-31DC-402B-AD11-4270CDD5C8C6}"/>
      </w:docPartPr>
      <w:docPartBody>
        <w:p w:rsidR="005809FC" w:rsidRDefault="005E4868">
          <w:pPr>
            <w:pStyle w:val="25B5B3ADB8AB46E9AB0354BACC41B788"/>
          </w:pPr>
          <w:r w:rsidRPr="00D60069">
            <w:t>Person responsible</w:t>
          </w:r>
        </w:p>
      </w:docPartBody>
    </w:docPart>
    <w:docPart>
      <w:docPartPr>
        <w:name w:val="A2D4F5175CC4422A9A92B10244159C68"/>
        <w:category>
          <w:name w:val="General"/>
          <w:gallery w:val="placeholder"/>
        </w:category>
        <w:types>
          <w:type w:val="bbPlcHdr"/>
        </w:types>
        <w:behaviors>
          <w:behavior w:val="content"/>
        </w:behaviors>
        <w:guid w:val="{EE63C43B-ABD6-4CFE-9178-21B0EE2152D7}"/>
      </w:docPartPr>
      <w:docPartBody>
        <w:p w:rsidR="005809FC" w:rsidRDefault="005E4868">
          <w:pPr>
            <w:pStyle w:val="A2D4F5175CC4422A9A92B10244159C68"/>
          </w:pPr>
          <w:r w:rsidRPr="00D60069">
            <w:t>Deadline</w:t>
          </w:r>
        </w:p>
      </w:docPartBody>
    </w:docPart>
    <w:docPart>
      <w:docPartPr>
        <w:name w:val="7F889F347AA04A72A56F05049B5E8291"/>
        <w:category>
          <w:name w:val="General"/>
          <w:gallery w:val="placeholder"/>
        </w:category>
        <w:types>
          <w:type w:val="bbPlcHdr"/>
        </w:types>
        <w:behaviors>
          <w:behavior w:val="content"/>
        </w:behaviors>
        <w:guid w:val="{17BAB158-68DF-4945-BA11-8A334D57697D}"/>
      </w:docPartPr>
      <w:docPartBody>
        <w:p w:rsidR="005809FC" w:rsidRDefault="005E4868">
          <w:pPr>
            <w:pStyle w:val="7F889F347AA04A72A56F05049B5E8291"/>
          </w:pPr>
          <w:r w:rsidRPr="00D60069">
            <w:t>Agenda item:</w:t>
          </w:r>
        </w:p>
      </w:docPartBody>
    </w:docPart>
    <w:docPart>
      <w:docPartPr>
        <w:name w:val="B31E8ADABF68403DB2A8C0E4174A646B"/>
        <w:category>
          <w:name w:val="General"/>
          <w:gallery w:val="placeholder"/>
        </w:category>
        <w:types>
          <w:type w:val="bbPlcHdr"/>
        </w:types>
        <w:behaviors>
          <w:behavior w:val="content"/>
        </w:behaviors>
        <w:guid w:val="{DC1FD46C-24D6-4E96-AAB2-CFE55B860E33}"/>
      </w:docPartPr>
      <w:docPartBody>
        <w:p w:rsidR="005809FC" w:rsidRDefault="005E4868">
          <w:pPr>
            <w:pStyle w:val="B31E8ADABF68403DB2A8C0E4174A646B"/>
          </w:pPr>
          <w:r w:rsidRPr="00D60069">
            <w:t>Presenter:</w:t>
          </w:r>
        </w:p>
      </w:docPartBody>
    </w:docPart>
    <w:docPart>
      <w:docPartPr>
        <w:name w:val="438152E10E8E48D8AE13C132FD1FBBF2"/>
        <w:category>
          <w:name w:val="General"/>
          <w:gallery w:val="placeholder"/>
        </w:category>
        <w:types>
          <w:type w:val="bbPlcHdr"/>
        </w:types>
        <w:behaviors>
          <w:behavior w:val="content"/>
        </w:behaviors>
        <w:guid w:val="{85515BB9-DDCA-449F-B39C-E64A569AE9DA}"/>
      </w:docPartPr>
      <w:docPartBody>
        <w:p w:rsidR="005809FC" w:rsidRDefault="005E4868">
          <w:pPr>
            <w:pStyle w:val="438152E10E8E48D8AE13C132FD1FBBF2"/>
          </w:pPr>
          <w:r w:rsidRPr="00D60069">
            <w:t>Discussion:</w:t>
          </w:r>
        </w:p>
      </w:docPartBody>
    </w:docPart>
    <w:docPart>
      <w:docPartPr>
        <w:name w:val="5D20DBC985FE4E318B2CAC0CFB46FB26"/>
        <w:category>
          <w:name w:val="General"/>
          <w:gallery w:val="placeholder"/>
        </w:category>
        <w:types>
          <w:type w:val="bbPlcHdr"/>
        </w:types>
        <w:behaviors>
          <w:behavior w:val="content"/>
        </w:behaviors>
        <w:guid w:val="{AACA624A-DD63-4E36-9D29-B3A7B722BC63}"/>
      </w:docPartPr>
      <w:docPartBody>
        <w:p w:rsidR="005809FC" w:rsidRDefault="005E4868">
          <w:pPr>
            <w:pStyle w:val="5D20DBC985FE4E318B2CAC0CFB46FB26"/>
          </w:pPr>
          <w:r w:rsidRPr="00D60069">
            <w:t>Action items</w:t>
          </w:r>
        </w:p>
      </w:docPartBody>
    </w:docPart>
    <w:docPart>
      <w:docPartPr>
        <w:name w:val="3FE034D8FDA84DC7957F93E14E6972B2"/>
        <w:category>
          <w:name w:val="General"/>
          <w:gallery w:val="placeholder"/>
        </w:category>
        <w:types>
          <w:type w:val="bbPlcHdr"/>
        </w:types>
        <w:behaviors>
          <w:behavior w:val="content"/>
        </w:behaviors>
        <w:guid w:val="{C77ACCC6-8608-43B6-8708-FB35B7F1014C}"/>
      </w:docPartPr>
      <w:docPartBody>
        <w:p w:rsidR="005809FC" w:rsidRDefault="005E4868">
          <w:pPr>
            <w:pStyle w:val="3FE034D8FDA84DC7957F93E14E6972B2"/>
          </w:pPr>
          <w:r w:rsidRPr="00D60069">
            <w:t>Person responsible</w:t>
          </w:r>
        </w:p>
      </w:docPartBody>
    </w:docPart>
    <w:docPart>
      <w:docPartPr>
        <w:name w:val="5E0B5A4A5D4249D482344FBB06D6063B"/>
        <w:category>
          <w:name w:val="General"/>
          <w:gallery w:val="placeholder"/>
        </w:category>
        <w:types>
          <w:type w:val="bbPlcHdr"/>
        </w:types>
        <w:behaviors>
          <w:behavior w:val="content"/>
        </w:behaviors>
        <w:guid w:val="{CBBF459D-A31C-4678-ADED-58D85BACBFD1}"/>
      </w:docPartPr>
      <w:docPartBody>
        <w:p w:rsidR="005809FC" w:rsidRDefault="005E4868">
          <w:pPr>
            <w:pStyle w:val="5E0B5A4A5D4249D482344FBB06D6063B"/>
          </w:pPr>
          <w:r w:rsidRPr="00D60069">
            <w:t>Deadline</w:t>
          </w:r>
        </w:p>
      </w:docPartBody>
    </w:docPart>
    <w:docPart>
      <w:docPartPr>
        <w:name w:val="F7763EE62DAC4EC99A0FF53A65F4B624"/>
        <w:category>
          <w:name w:val="General"/>
          <w:gallery w:val="placeholder"/>
        </w:category>
        <w:types>
          <w:type w:val="bbPlcHdr"/>
        </w:types>
        <w:behaviors>
          <w:behavior w:val="content"/>
        </w:behaviors>
        <w:guid w:val="{04C8C349-5D35-4379-8B24-0FB535EF6D56}"/>
      </w:docPartPr>
      <w:docPartBody>
        <w:p w:rsidR="005809FC" w:rsidRDefault="005E4868">
          <w:pPr>
            <w:pStyle w:val="F7763EE62DAC4EC99A0FF53A65F4B624"/>
          </w:pPr>
          <w:r>
            <w:t xml:space="preserve">Next meeting date and time: </w:t>
          </w:r>
        </w:p>
      </w:docPartBody>
    </w:docPart>
    <w:docPart>
      <w:docPartPr>
        <w:name w:val="FC127F4CF54C4E38B783E5F3522D7EF7"/>
        <w:category>
          <w:name w:val="General"/>
          <w:gallery w:val="placeholder"/>
        </w:category>
        <w:types>
          <w:type w:val="bbPlcHdr"/>
        </w:types>
        <w:behaviors>
          <w:behavior w:val="content"/>
        </w:behaviors>
        <w:guid w:val="{32C7BD38-F843-4B19-B0FC-99D2D488EBA4}"/>
      </w:docPartPr>
      <w:docPartBody>
        <w:p w:rsidR="005809FC" w:rsidRDefault="005E4868" w:rsidP="005E4868">
          <w:pPr>
            <w:pStyle w:val="FC127F4CF54C4E38B783E5F3522D7EF7"/>
          </w:pPr>
          <w:r w:rsidRPr="00D60069">
            <w:t>Enter a</w:t>
          </w:r>
          <w:r>
            <w:t xml:space="preserve">pologies </w:t>
          </w:r>
          <w:r w:rsidRPr="00D60069">
            <w:t>here</w:t>
          </w:r>
        </w:p>
      </w:docPartBody>
    </w:docPart>
    <w:docPart>
      <w:docPartPr>
        <w:name w:val="D3DC74563EAC4875BC8945AD33CE3A10"/>
        <w:category>
          <w:name w:val="General"/>
          <w:gallery w:val="placeholder"/>
        </w:category>
        <w:types>
          <w:type w:val="bbPlcHdr"/>
        </w:types>
        <w:behaviors>
          <w:behavior w:val="content"/>
        </w:behaviors>
        <w:guid w:val="{7D561ABF-6834-4EC0-B8C6-77DEAE1B18C2}"/>
      </w:docPartPr>
      <w:docPartBody>
        <w:p w:rsidR="005809FC" w:rsidRDefault="005E4868" w:rsidP="005E4868">
          <w:pPr>
            <w:pStyle w:val="D3DC74563EAC4875BC8945AD33CE3A10"/>
          </w:pPr>
          <w:r>
            <w:t>Minutes</w:t>
          </w:r>
          <w:r w:rsidRPr="00D60069">
            <w:t>:</w:t>
          </w:r>
        </w:p>
      </w:docPartBody>
    </w:docPart>
    <w:docPart>
      <w:docPartPr>
        <w:name w:val="8B75CA0CD06C467C98156C07B5B98CF5"/>
        <w:category>
          <w:name w:val="General"/>
          <w:gallery w:val="placeholder"/>
        </w:category>
        <w:types>
          <w:type w:val="bbPlcHdr"/>
        </w:types>
        <w:behaviors>
          <w:behavior w:val="content"/>
        </w:behaviors>
        <w:guid w:val="{E2F28F33-C1C8-4C11-A232-3E0C5DC43F33}"/>
      </w:docPartPr>
      <w:docPartBody>
        <w:p w:rsidR="005809FC" w:rsidRDefault="005E4868" w:rsidP="005E4868">
          <w:pPr>
            <w:pStyle w:val="8B75CA0CD06C467C98156C07B5B98CF5"/>
          </w:pPr>
          <w:r w:rsidRPr="00D60069">
            <w:t>A</w:t>
          </w:r>
          <w:r>
            <w:t>pologies</w:t>
          </w:r>
          <w:r w:rsidRPr="00D60069">
            <w:t>:</w:t>
          </w:r>
        </w:p>
      </w:docPartBody>
    </w:docPart>
    <w:docPart>
      <w:docPartPr>
        <w:name w:val="3D8120AD24F34EFD9A74ECDFDD1C1348"/>
        <w:category>
          <w:name w:val="General"/>
          <w:gallery w:val="placeholder"/>
        </w:category>
        <w:types>
          <w:type w:val="bbPlcHdr"/>
        </w:types>
        <w:behaviors>
          <w:behavior w:val="content"/>
        </w:behaviors>
        <w:guid w:val="{0CA3C918-5945-4806-8DE2-496250CE85DD}"/>
      </w:docPartPr>
      <w:docPartBody>
        <w:p w:rsidR="005809FC" w:rsidRDefault="005E4868" w:rsidP="005E4868">
          <w:pPr>
            <w:pStyle w:val="3D8120AD24F34EFD9A74ECDFDD1C1348"/>
          </w:pPr>
          <w:r w:rsidRPr="00D60069">
            <w:t>Agenda item:</w:t>
          </w:r>
        </w:p>
      </w:docPartBody>
    </w:docPart>
    <w:docPart>
      <w:docPartPr>
        <w:name w:val="294DB338A2BA41AA82FCF23B746103F2"/>
        <w:category>
          <w:name w:val="General"/>
          <w:gallery w:val="placeholder"/>
        </w:category>
        <w:types>
          <w:type w:val="bbPlcHdr"/>
        </w:types>
        <w:behaviors>
          <w:behavior w:val="content"/>
        </w:behaviors>
        <w:guid w:val="{F93AB521-29F2-44EF-8FD5-8AED74CD339D}"/>
      </w:docPartPr>
      <w:docPartBody>
        <w:p w:rsidR="005809FC" w:rsidRDefault="005E4868" w:rsidP="005E4868">
          <w:pPr>
            <w:pStyle w:val="294DB338A2BA41AA82FCF23B746103F2"/>
          </w:pPr>
          <w:r w:rsidRPr="00D60069">
            <w:t>Presenter:</w:t>
          </w:r>
        </w:p>
      </w:docPartBody>
    </w:docPart>
    <w:docPart>
      <w:docPartPr>
        <w:name w:val="4C9CB7450CAC49D38E4EAE494FCC6B2F"/>
        <w:category>
          <w:name w:val="General"/>
          <w:gallery w:val="placeholder"/>
        </w:category>
        <w:types>
          <w:type w:val="bbPlcHdr"/>
        </w:types>
        <w:behaviors>
          <w:behavior w:val="content"/>
        </w:behaviors>
        <w:guid w:val="{9C6A4A6D-F779-4BE9-BAA5-6C8A0136D8E5}"/>
      </w:docPartPr>
      <w:docPartBody>
        <w:p w:rsidR="005809FC" w:rsidRDefault="005E4868" w:rsidP="005E4868">
          <w:pPr>
            <w:pStyle w:val="4C9CB7450CAC49D38E4EAE494FCC6B2F"/>
          </w:pPr>
          <w:r w:rsidRPr="00D60069">
            <w:t>Agenda item:</w:t>
          </w:r>
        </w:p>
      </w:docPartBody>
    </w:docPart>
    <w:docPart>
      <w:docPartPr>
        <w:name w:val="676763F223074EA6B1D290EC9997C1CF"/>
        <w:category>
          <w:name w:val="General"/>
          <w:gallery w:val="placeholder"/>
        </w:category>
        <w:types>
          <w:type w:val="bbPlcHdr"/>
        </w:types>
        <w:behaviors>
          <w:behavior w:val="content"/>
        </w:behaviors>
        <w:guid w:val="{5BC151DC-61BC-4386-9C6C-E7933ED52A44}"/>
      </w:docPartPr>
      <w:docPartBody>
        <w:p w:rsidR="005809FC" w:rsidRDefault="005E4868" w:rsidP="005E4868">
          <w:pPr>
            <w:pStyle w:val="676763F223074EA6B1D290EC9997C1CF"/>
          </w:pPr>
          <w:r w:rsidRPr="00D60069">
            <w:t>Presenter:</w:t>
          </w:r>
        </w:p>
      </w:docPartBody>
    </w:docPart>
    <w:docPart>
      <w:docPartPr>
        <w:name w:val="6DAF27BF4CA94396BCF44F265A21F511"/>
        <w:category>
          <w:name w:val="General"/>
          <w:gallery w:val="placeholder"/>
        </w:category>
        <w:types>
          <w:type w:val="bbPlcHdr"/>
        </w:types>
        <w:behaviors>
          <w:behavior w:val="content"/>
        </w:behaviors>
        <w:guid w:val="{84B193C3-4BEA-4464-88B2-0D2D480C120E}"/>
      </w:docPartPr>
      <w:docPartBody>
        <w:p w:rsidR="005809FC" w:rsidRDefault="005E4868" w:rsidP="005E4868">
          <w:pPr>
            <w:pStyle w:val="6DAF27BF4CA94396BCF44F265A21F511"/>
          </w:pPr>
          <w:r w:rsidRPr="00D60069">
            <w:t>Agenda item:</w:t>
          </w:r>
        </w:p>
      </w:docPartBody>
    </w:docPart>
    <w:docPart>
      <w:docPartPr>
        <w:name w:val="63492ABC64F2489FBDA7F789880F6BB0"/>
        <w:category>
          <w:name w:val="General"/>
          <w:gallery w:val="placeholder"/>
        </w:category>
        <w:types>
          <w:type w:val="bbPlcHdr"/>
        </w:types>
        <w:behaviors>
          <w:behavior w:val="content"/>
        </w:behaviors>
        <w:guid w:val="{09CEA906-3A70-428A-BC14-49B4D9E3C13B}"/>
      </w:docPartPr>
      <w:docPartBody>
        <w:p w:rsidR="005809FC" w:rsidRDefault="005E4868" w:rsidP="005E4868">
          <w:pPr>
            <w:pStyle w:val="63492ABC64F2489FBDA7F789880F6BB0"/>
          </w:pPr>
          <w:r w:rsidRPr="00D60069">
            <w:t>Presenter:</w:t>
          </w:r>
        </w:p>
      </w:docPartBody>
    </w:docPart>
    <w:docPart>
      <w:docPartPr>
        <w:name w:val="BBAD0A41E82E4CB9A8887B66A7429CE4"/>
        <w:category>
          <w:name w:val="General"/>
          <w:gallery w:val="placeholder"/>
        </w:category>
        <w:types>
          <w:type w:val="bbPlcHdr"/>
        </w:types>
        <w:behaviors>
          <w:behavior w:val="content"/>
        </w:behaviors>
        <w:guid w:val="{CFC24256-5E3E-4A9F-94DA-E4D172C6EA1E}"/>
      </w:docPartPr>
      <w:docPartBody>
        <w:p w:rsidR="005809FC" w:rsidRDefault="005E4868" w:rsidP="005E4868">
          <w:pPr>
            <w:pStyle w:val="BBAD0A41E82E4CB9A8887B66A7429CE4"/>
          </w:pPr>
          <w:r w:rsidRPr="00D60069">
            <w:t>Agenda item:</w:t>
          </w:r>
        </w:p>
      </w:docPartBody>
    </w:docPart>
    <w:docPart>
      <w:docPartPr>
        <w:name w:val="4ED300C505DA405DAC411CEF5BF7D3E6"/>
        <w:category>
          <w:name w:val="General"/>
          <w:gallery w:val="placeholder"/>
        </w:category>
        <w:types>
          <w:type w:val="bbPlcHdr"/>
        </w:types>
        <w:behaviors>
          <w:behavior w:val="content"/>
        </w:behaviors>
        <w:guid w:val="{B78E819A-CAC6-41C3-8E0B-94CE5F3EE884}"/>
      </w:docPartPr>
      <w:docPartBody>
        <w:p w:rsidR="005809FC" w:rsidRDefault="005E4868" w:rsidP="005E4868">
          <w:pPr>
            <w:pStyle w:val="4ED300C505DA405DAC411CEF5BF7D3E6"/>
          </w:pPr>
          <w:r w:rsidRPr="00D60069">
            <w:t>Presenter:</w:t>
          </w:r>
        </w:p>
      </w:docPartBody>
    </w:docPart>
    <w:docPart>
      <w:docPartPr>
        <w:name w:val="858A891B02DE4B88A69C298700A29E26"/>
        <w:category>
          <w:name w:val="General"/>
          <w:gallery w:val="placeholder"/>
        </w:category>
        <w:types>
          <w:type w:val="bbPlcHdr"/>
        </w:types>
        <w:behaviors>
          <w:behavior w:val="content"/>
        </w:behaviors>
        <w:guid w:val="{245D8A6E-913C-497A-A8A7-327830F1B0CF}"/>
      </w:docPartPr>
      <w:docPartBody>
        <w:p w:rsidR="005809FC" w:rsidRDefault="005E4868" w:rsidP="005E4868">
          <w:pPr>
            <w:pStyle w:val="858A891B02DE4B88A69C298700A29E26"/>
          </w:pPr>
          <w:r w:rsidRPr="00D60069">
            <w:t>Agenda item:</w:t>
          </w:r>
        </w:p>
      </w:docPartBody>
    </w:docPart>
    <w:docPart>
      <w:docPartPr>
        <w:name w:val="52250BF816004B8DAC3C6473739E12DA"/>
        <w:category>
          <w:name w:val="General"/>
          <w:gallery w:val="placeholder"/>
        </w:category>
        <w:types>
          <w:type w:val="bbPlcHdr"/>
        </w:types>
        <w:behaviors>
          <w:behavior w:val="content"/>
        </w:behaviors>
        <w:guid w:val="{6252E917-6FEF-47D8-8001-97A3D0C94527}"/>
      </w:docPartPr>
      <w:docPartBody>
        <w:p w:rsidR="005809FC" w:rsidRDefault="005E4868" w:rsidP="005E4868">
          <w:pPr>
            <w:pStyle w:val="52250BF816004B8DAC3C6473739E12DA"/>
          </w:pPr>
          <w:r w:rsidRPr="00D60069">
            <w:t>Presenter:</w:t>
          </w:r>
        </w:p>
      </w:docPartBody>
    </w:docPart>
    <w:docPart>
      <w:docPartPr>
        <w:name w:val="9CAA0A1DC7B2459DAD8FA03C533A0AA3"/>
        <w:category>
          <w:name w:val="General"/>
          <w:gallery w:val="placeholder"/>
        </w:category>
        <w:types>
          <w:type w:val="bbPlcHdr"/>
        </w:types>
        <w:behaviors>
          <w:behavior w:val="content"/>
        </w:behaviors>
        <w:guid w:val="{E3662934-D247-43FC-A388-9EA287A2E71F}"/>
      </w:docPartPr>
      <w:docPartBody>
        <w:p w:rsidR="005809FC" w:rsidRDefault="005E4868" w:rsidP="005E4868">
          <w:pPr>
            <w:pStyle w:val="9CAA0A1DC7B2459DAD8FA03C533A0AA3"/>
          </w:pPr>
          <w:r w:rsidRPr="00D60069">
            <w:t>Discussion:</w:t>
          </w:r>
        </w:p>
      </w:docPartBody>
    </w:docPart>
    <w:docPart>
      <w:docPartPr>
        <w:name w:val="5F7ADE2888214644ABC29A18371493AD"/>
        <w:category>
          <w:name w:val="General"/>
          <w:gallery w:val="placeholder"/>
        </w:category>
        <w:types>
          <w:type w:val="bbPlcHdr"/>
        </w:types>
        <w:behaviors>
          <w:behavior w:val="content"/>
        </w:behaviors>
        <w:guid w:val="{56BBD173-90C4-43D9-96B0-B23478258FFC}"/>
      </w:docPartPr>
      <w:docPartBody>
        <w:p w:rsidR="005809FC" w:rsidRDefault="005E4868" w:rsidP="005E4868">
          <w:pPr>
            <w:pStyle w:val="5F7ADE2888214644ABC29A18371493AD"/>
          </w:pPr>
          <w:r w:rsidRPr="00D60069">
            <w:t>Action items</w:t>
          </w:r>
        </w:p>
      </w:docPartBody>
    </w:docPart>
    <w:docPart>
      <w:docPartPr>
        <w:name w:val="E0620565A12F42D183D0002EA7449073"/>
        <w:category>
          <w:name w:val="General"/>
          <w:gallery w:val="placeholder"/>
        </w:category>
        <w:types>
          <w:type w:val="bbPlcHdr"/>
        </w:types>
        <w:behaviors>
          <w:behavior w:val="content"/>
        </w:behaviors>
        <w:guid w:val="{F315BB1D-370D-48A5-9002-1323FD6289C3}"/>
      </w:docPartPr>
      <w:docPartBody>
        <w:p w:rsidR="005809FC" w:rsidRDefault="005E4868" w:rsidP="005E4868">
          <w:pPr>
            <w:pStyle w:val="E0620565A12F42D183D0002EA7449073"/>
          </w:pPr>
          <w:r w:rsidRPr="00D60069">
            <w:t>Person responsible</w:t>
          </w:r>
        </w:p>
      </w:docPartBody>
    </w:docPart>
    <w:docPart>
      <w:docPartPr>
        <w:name w:val="3D5887E7E68A442989B0F33E4DC96580"/>
        <w:category>
          <w:name w:val="General"/>
          <w:gallery w:val="placeholder"/>
        </w:category>
        <w:types>
          <w:type w:val="bbPlcHdr"/>
        </w:types>
        <w:behaviors>
          <w:behavior w:val="content"/>
        </w:behaviors>
        <w:guid w:val="{0EC9701F-AA30-404A-986C-2EA9A79FAC76}"/>
      </w:docPartPr>
      <w:docPartBody>
        <w:p w:rsidR="005809FC" w:rsidRDefault="005E4868" w:rsidP="005E4868">
          <w:pPr>
            <w:pStyle w:val="3D5887E7E68A442989B0F33E4DC96580"/>
          </w:pPr>
          <w:r w:rsidRPr="00D60069">
            <w:t>Deadline</w:t>
          </w:r>
        </w:p>
      </w:docPartBody>
    </w:docPart>
    <w:docPart>
      <w:docPartPr>
        <w:name w:val="F4F8FBB900A4416CBEFBE7AFCF15398A"/>
        <w:category>
          <w:name w:val="General"/>
          <w:gallery w:val="placeholder"/>
        </w:category>
        <w:types>
          <w:type w:val="bbPlcHdr"/>
        </w:types>
        <w:behaviors>
          <w:behavior w:val="content"/>
        </w:behaviors>
        <w:guid w:val="{E0C0B213-1383-4567-BA67-3957B04AD5E8}"/>
      </w:docPartPr>
      <w:docPartBody>
        <w:p w:rsidR="005809FC" w:rsidRDefault="005E4868" w:rsidP="005E4868">
          <w:pPr>
            <w:pStyle w:val="F4F8FBB900A4416CBEFBE7AFCF15398A"/>
          </w:pPr>
          <w:r w:rsidRPr="00D60069">
            <w:t>Enter deadline here</w:t>
          </w:r>
        </w:p>
      </w:docPartBody>
    </w:docPart>
    <w:docPart>
      <w:docPartPr>
        <w:name w:val="884AB97748D34F339B20054E5EABA7AA"/>
        <w:category>
          <w:name w:val="General"/>
          <w:gallery w:val="placeholder"/>
        </w:category>
        <w:types>
          <w:type w:val="bbPlcHdr"/>
        </w:types>
        <w:behaviors>
          <w:behavior w:val="content"/>
        </w:behaviors>
        <w:guid w:val="{D292E315-E163-4FD7-BF4F-9C3149DE4CF6}"/>
      </w:docPartPr>
      <w:docPartBody>
        <w:p w:rsidR="005809FC" w:rsidRDefault="005E4868" w:rsidP="005E4868">
          <w:pPr>
            <w:pStyle w:val="884AB97748D34F339B20054E5EABA7AA"/>
          </w:pPr>
          <w:r w:rsidRPr="00D60069">
            <w:t>Enter person responsible here</w:t>
          </w:r>
        </w:p>
      </w:docPartBody>
    </w:docPart>
    <w:docPart>
      <w:docPartPr>
        <w:name w:val="172A2C4D10994FCFAEA23E4DDDD088F9"/>
        <w:category>
          <w:name w:val="General"/>
          <w:gallery w:val="placeholder"/>
        </w:category>
        <w:types>
          <w:type w:val="bbPlcHdr"/>
        </w:types>
        <w:behaviors>
          <w:behavior w:val="content"/>
        </w:behaviors>
        <w:guid w:val="{FE3EAC7D-4810-473E-8274-E68C43800ED9}"/>
      </w:docPartPr>
      <w:docPartBody>
        <w:p w:rsidR="005809FC" w:rsidRDefault="005E4868" w:rsidP="005E4868">
          <w:pPr>
            <w:pStyle w:val="172A2C4D10994FCFAEA23E4DDDD088F9"/>
          </w:pPr>
          <w:r w:rsidRPr="00D60069">
            <w:t>Enter deadline here</w:t>
          </w:r>
        </w:p>
      </w:docPartBody>
    </w:docPart>
    <w:docPart>
      <w:docPartPr>
        <w:name w:val="7D499DA4A80A41ED848C9C4A9298A249"/>
        <w:category>
          <w:name w:val="General"/>
          <w:gallery w:val="placeholder"/>
        </w:category>
        <w:types>
          <w:type w:val="bbPlcHdr"/>
        </w:types>
        <w:behaviors>
          <w:behavior w:val="content"/>
        </w:behaviors>
        <w:guid w:val="{3F0E8F08-CCF6-4133-AAC0-3D15A64AD1A2}"/>
      </w:docPartPr>
      <w:docPartBody>
        <w:p w:rsidR="005809FC" w:rsidRDefault="005E4868" w:rsidP="005E4868">
          <w:pPr>
            <w:pStyle w:val="7D499DA4A80A41ED848C9C4A9298A249"/>
          </w:pPr>
          <w:r w:rsidRPr="00D60069">
            <w:t>Enter action items here</w:t>
          </w:r>
        </w:p>
      </w:docPartBody>
    </w:docPart>
    <w:docPart>
      <w:docPartPr>
        <w:name w:val="35D14E1A0B6A4D2382BC6240F21F0275"/>
        <w:category>
          <w:name w:val="General"/>
          <w:gallery w:val="placeholder"/>
        </w:category>
        <w:types>
          <w:type w:val="bbPlcHdr"/>
        </w:types>
        <w:behaviors>
          <w:behavior w:val="content"/>
        </w:behaviors>
        <w:guid w:val="{7B8BA351-DCEA-4310-9A4D-39844D43F2C0}"/>
      </w:docPartPr>
      <w:docPartBody>
        <w:p w:rsidR="005809FC" w:rsidRDefault="005E4868" w:rsidP="005E4868">
          <w:pPr>
            <w:pStyle w:val="35D14E1A0B6A4D2382BC6240F21F0275"/>
          </w:pPr>
          <w:r w:rsidRPr="00D60069">
            <w:t>Enter person responsible here</w:t>
          </w:r>
        </w:p>
      </w:docPartBody>
    </w:docPart>
    <w:docPart>
      <w:docPartPr>
        <w:name w:val="4CA75752067049FEAE9F1A3C0EC17500"/>
        <w:category>
          <w:name w:val="General"/>
          <w:gallery w:val="placeholder"/>
        </w:category>
        <w:types>
          <w:type w:val="bbPlcHdr"/>
        </w:types>
        <w:behaviors>
          <w:behavior w:val="content"/>
        </w:behaviors>
        <w:guid w:val="{D28A410A-8BBF-4867-80EA-D6C5155721F8}"/>
      </w:docPartPr>
      <w:docPartBody>
        <w:p w:rsidR="005809FC" w:rsidRDefault="005E4868" w:rsidP="005E4868">
          <w:pPr>
            <w:pStyle w:val="4CA75752067049FEAE9F1A3C0EC17500"/>
          </w:pPr>
          <w:r w:rsidRPr="00D60069">
            <w:t>Enter deadline here</w:t>
          </w:r>
        </w:p>
      </w:docPartBody>
    </w:docPart>
    <w:docPart>
      <w:docPartPr>
        <w:name w:val="D612119C67E94629858BF9E7E9C68AE2"/>
        <w:category>
          <w:name w:val="General"/>
          <w:gallery w:val="placeholder"/>
        </w:category>
        <w:types>
          <w:type w:val="bbPlcHdr"/>
        </w:types>
        <w:behaviors>
          <w:behavior w:val="content"/>
        </w:behaviors>
        <w:guid w:val="{B1CE866F-307B-4CCA-9DDE-C4938DED1B58}"/>
      </w:docPartPr>
      <w:docPartBody>
        <w:p w:rsidR="005809FC" w:rsidRDefault="005E4868" w:rsidP="005E4868">
          <w:pPr>
            <w:pStyle w:val="D612119C67E94629858BF9E7E9C68AE2"/>
          </w:pPr>
          <w:r w:rsidRPr="00D60069">
            <w:t>Agenda item:</w:t>
          </w:r>
        </w:p>
      </w:docPartBody>
    </w:docPart>
    <w:docPart>
      <w:docPartPr>
        <w:name w:val="36A13A6234D147C8BD221F64723C63DA"/>
        <w:category>
          <w:name w:val="General"/>
          <w:gallery w:val="placeholder"/>
        </w:category>
        <w:types>
          <w:type w:val="bbPlcHdr"/>
        </w:types>
        <w:behaviors>
          <w:behavior w:val="content"/>
        </w:behaviors>
        <w:guid w:val="{B4A496C9-7747-45ED-91CC-A41FAA384329}"/>
      </w:docPartPr>
      <w:docPartBody>
        <w:p w:rsidR="005809FC" w:rsidRDefault="005E4868" w:rsidP="005E4868">
          <w:pPr>
            <w:pStyle w:val="36A13A6234D147C8BD221F64723C63DA"/>
          </w:pPr>
          <w:r w:rsidRPr="00D60069">
            <w:t>Presenter:</w:t>
          </w:r>
        </w:p>
      </w:docPartBody>
    </w:docPart>
    <w:docPart>
      <w:docPartPr>
        <w:name w:val="7C8B88F428BE4CA2887C80C8B688120F"/>
        <w:category>
          <w:name w:val="General"/>
          <w:gallery w:val="placeholder"/>
        </w:category>
        <w:types>
          <w:type w:val="bbPlcHdr"/>
        </w:types>
        <w:behaviors>
          <w:behavior w:val="content"/>
        </w:behaviors>
        <w:guid w:val="{D57FADFD-D039-463E-BADD-0D6952C20F78}"/>
      </w:docPartPr>
      <w:docPartBody>
        <w:p w:rsidR="005809FC" w:rsidRDefault="005E4868" w:rsidP="005E4868">
          <w:pPr>
            <w:pStyle w:val="7C8B88F428BE4CA2887C80C8B688120F"/>
          </w:pPr>
          <w:r w:rsidRPr="00D60069">
            <w:t>Discussion:</w:t>
          </w:r>
        </w:p>
      </w:docPartBody>
    </w:docPart>
    <w:docPart>
      <w:docPartPr>
        <w:name w:val="03CC4D48A1C24DA4B21BE096E052A77C"/>
        <w:category>
          <w:name w:val="General"/>
          <w:gallery w:val="placeholder"/>
        </w:category>
        <w:types>
          <w:type w:val="bbPlcHdr"/>
        </w:types>
        <w:behaviors>
          <w:behavior w:val="content"/>
        </w:behaviors>
        <w:guid w:val="{F200862D-F2DE-49C0-B15D-45A2B412B6F9}"/>
      </w:docPartPr>
      <w:docPartBody>
        <w:p w:rsidR="005809FC" w:rsidRDefault="005E4868" w:rsidP="005E4868">
          <w:pPr>
            <w:pStyle w:val="03CC4D48A1C24DA4B21BE096E052A77C"/>
          </w:pPr>
          <w:r w:rsidRPr="00D60069">
            <w:t>Conclusions:</w:t>
          </w:r>
        </w:p>
      </w:docPartBody>
    </w:docPart>
    <w:docPart>
      <w:docPartPr>
        <w:name w:val="C7036FF082BE40B8A442495EBDD46AA1"/>
        <w:category>
          <w:name w:val="General"/>
          <w:gallery w:val="placeholder"/>
        </w:category>
        <w:types>
          <w:type w:val="bbPlcHdr"/>
        </w:types>
        <w:behaviors>
          <w:behavior w:val="content"/>
        </w:behaviors>
        <w:guid w:val="{CB72A80D-ADF7-4C89-A0B8-E26AEBBA5C37}"/>
      </w:docPartPr>
      <w:docPartBody>
        <w:p w:rsidR="005809FC" w:rsidRDefault="005E4868" w:rsidP="005E4868">
          <w:pPr>
            <w:pStyle w:val="C7036FF082BE40B8A442495EBDD46AA1"/>
          </w:pPr>
          <w:r w:rsidRPr="00D60069">
            <w:t>Action items</w:t>
          </w:r>
        </w:p>
      </w:docPartBody>
    </w:docPart>
    <w:docPart>
      <w:docPartPr>
        <w:name w:val="A6E829F89FD843529C1C18CA805B0DCC"/>
        <w:category>
          <w:name w:val="General"/>
          <w:gallery w:val="placeholder"/>
        </w:category>
        <w:types>
          <w:type w:val="bbPlcHdr"/>
        </w:types>
        <w:behaviors>
          <w:behavior w:val="content"/>
        </w:behaviors>
        <w:guid w:val="{0CFB4DCF-6A99-439E-AD16-2B886EDE2039}"/>
      </w:docPartPr>
      <w:docPartBody>
        <w:p w:rsidR="005809FC" w:rsidRDefault="005E4868" w:rsidP="005E4868">
          <w:pPr>
            <w:pStyle w:val="A6E829F89FD843529C1C18CA805B0DCC"/>
          </w:pPr>
          <w:r w:rsidRPr="00D60069">
            <w:t>Person responsible</w:t>
          </w:r>
        </w:p>
      </w:docPartBody>
    </w:docPart>
    <w:docPart>
      <w:docPartPr>
        <w:name w:val="EBCC0DF2C5164E90A5525CCBC78FD7E8"/>
        <w:category>
          <w:name w:val="General"/>
          <w:gallery w:val="placeholder"/>
        </w:category>
        <w:types>
          <w:type w:val="bbPlcHdr"/>
        </w:types>
        <w:behaviors>
          <w:behavior w:val="content"/>
        </w:behaviors>
        <w:guid w:val="{6EFF67CA-132E-4268-AB68-04BA342FA55D}"/>
      </w:docPartPr>
      <w:docPartBody>
        <w:p w:rsidR="005809FC" w:rsidRDefault="005E4868" w:rsidP="005E4868">
          <w:pPr>
            <w:pStyle w:val="EBCC0DF2C5164E90A5525CCBC78FD7E8"/>
          </w:pPr>
          <w:r w:rsidRPr="00D60069">
            <w:t>Deadline</w:t>
          </w:r>
        </w:p>
      </w:docPartBody>
    </w:docPart>
    <w:docPart>
      <w:docPartPr>
        <w:name w:val="E09F9015623E43B092C6EBC6312BF2BD"/>
        <w:category>
          <w:name w:val="General"/>
          <w:gallery w:val="placeholder"/>
        </w:category>
        <w:types>
          <w:type w:val="bbPlcHdr"/>
        </w:types>
        <w:behaviors>
          <w:behavior w:val="content"/>
        </w:behaviors>
        <w:guid w:val="{125FD0E7-4B3F-480D-80ED-53B68CFA2DDA}"/>
      </w:docPartPr>
      <w:docPartBody>
        <w:p w:rsidR="005809FC" w:rsidRDefault="005809FC" w:rsidP="005809FC">
          <w:pPr>
            <w:pStyle w:val="E09F9015623E43B092C6EBC6312BF2BD"/>
          </w:pPr>
          <w:r>
            <w:t>[Topic]</w:t>
          </w:r>
        </w:p>
      </w:docPartBody>
    </w:docPart>
    <w:docPart>
      <w:docPartPr>
        <w:name w:val="39047C03E36D42CB8D523ACD0CC0CA4F"/>
        <w:category>
          <w:name w:val="General"/>
          <w:gallery w:val="placeholder"/>
        </w:category>
        <w:types>
          <w:type w:val="bbPlcHdr"/>
        </w:types>
        <w:behaviors>
          <w:behavior w:val="content"/>
        </w:behaviors>
        <w:guid w:val="{16E0A16E-31DD-4F8D-9968-1AADC3AE02CC}"/>
      </w:docPartPr>
      <w:docPartBody>
        <w:p w:rsidR="005809FC" w:rsidRDefault="005809FC" w:rsidP="005809FC">
          <w:pPr>
            <w:pStyle w:val="39047C03E36D42CB8D523ACD0CC0CA4F"/>
          </w:pPr>
          <w:r w:rsidRPr="00D60069">
            <w:t>Agenda item:</w:t>
          </w:r>
        </w:p>
      </w:docPartBody>
    </w:docPart>
    <w:docPart>
      <w:docPartPr>
        <w:name w:val="569D5FA71A4C4D208664259CC8AC0E15"/>
        <w:category>
          <w:name w:val="General"/>
          <w:gallery w:val="placeholder"/>
        </w:category>
        <w:types>
          <w:type w:val="bbPlcHdr"/>
        </w:types>
        <w:behaviors>
          <w:behavior w:val="content"/>
        </w:behaviors>
        <w:guid w:val="{36C84881-7601-426B-B1BC-F7C3AD541971}"/>
      </w:docPartPr>
      <w:docPartBody>
        <w:p w:rsidR="005809FC" w:rsidRDefault="005809FC" w:rsidP="005809FC">
          <w:pPr>
            <w:pStyle w:val="569D5FA71A4C4D208664259CC8AC0E15"/>
          </w:pPr>
          <w:r w:rsidRPr="00D60069">
            <w:t>Presenter:</w:t>
          </w:r>
        </w:p>
      </w:docPartBody>
    </w:docPart>
    <w:docPart>
      <w:docPartPr>
        <w:name w:val="CAF22D07D8AE4C869CDBBDEF0998AD68"/>
        <w:category>
          <w:name w:val="General"/>
          <w:gallery w:val="placeholder"/>
        </w:category>
        <w:types>
          <w:type w:val="bbPlcHdr"/>
        </w:types>
        <w:behaviors>
          <w:behavior w:val="content"/>
        </w:behaviors>
        <w:guid w:val="{C2FB855D-678C-4A34-898D-A34A1CFE60C4}"/>
      </w:docPartPr>
      <w:docPartBody>
        <w:p w:rsidR="005809FC" w:rsidRDefault="005809FC" w:rsidP="005809FC">
          <w:pPr>
            <w:pStyle w:val="CAF22D07D8AE4C869CDBBDEF0998AD68"/>
          </w:pPr>
          <w:r w:rsidRPr="00D60069">
            <w:t>Discussion:</w:t>
          </w:r>
        </w:p>
      </w:docPartBody>
    </w:docPart>
    <w:docPart>
      <w:docPartPr>
        <w:name w:val="DC3EB9B4D8124A3A9B2345883C46AE77"/>
        <w:category>
          <w:name w:val="General"/>
          <w:gallery w:val="placeholder"/>
        </w:category>
        <w:types>
          <w:type w:val="bbPlcHdr"/>
        </w:types>
        <w:behaviors>
          <w:behavior w:val="content"/>
        </w:behaviors>
        <w:guid w:val="{5B8977C9-3B97-4943-9D19-AD63EBF4466C}"/>
      </w:docPartPr>
      <w:docPartBody>
        <w:p w:rsidR="005809FC" w:rsidRDefault="005809FC" w:rsidP="005809FC">
          <w:pPr>
            <w:pStyle w:val="DC3EB9B4D8124A3A9B2345883C46AE77"/>
          </w:pPr>
          <w:r w:rsidRPr="00D60069">
            <w:t>Action items</w:t>
          </w:r>
        </w:p>
      </w:docPartBody>
    </w:docPart>
    <w:docPart>
      <w:docPartPr>
        <w:name w:val="2CE12EDE9D81457BB194B2405FDFB442"/>
        <w:category>
          <w:name w:val="General"/>
          <w:gallery w:val="placeholder"/>
        </w:category>
        <w:types>
          <w:type w:val="bbPlcHdr"/>
        </w:types>
        <w:behaviors>
          <w:behavior w:val="content"/>
        </w:behaviors>
        <w:guid w:val="{156C61BC-AA84-48E1-8D22-91A3A51C0ED3}"/>
      </w:docPartPr>
      <w:docPartBody>
        <w:p w:rsidR="005809FC" w:rsidRDefault="005809FC" w:rsidP="005809FC">
          <w:pPr>
            <w:pStyle w:val="2CE12EDE9D81457BB194B2405FDFB442"/>
          </w:pPr>
          <w:r w:rsidRPr="00D60069">
            <w:t>Person responsible</w:t>
          </w:r>
        </w:p>
      </w:docPartBody>
    </w:docPart>
    <w:docPart>
      <w:docPartPr>
        <w:name w:val="EBF817245581475896E5B28B293C0F21"/>
        <w:category>
          <w:name w:val="General"/>
          <w:gallery w:val="placeholder"/>
        </w:category>
        <w:types>
          <w:type w:val="bbPlcHdr"/>
        </w:types>
        <w:behaviors>
          <w:behavior w:val="content"/>
        </w:behaviors>
        <w:guid w:val="{E7745D92-3A98-495A-8B77-81568E5CEC0F}"/>
      </w:docPartPr>
      <w:docPartBody>
        <w:p w:rsidR="005809FC" w:rsidRDefault="005809FC" w:rsidP="005809FC">
          <w:pPr>
            <w:pStyle w:val="EBF817245581475896E5B28B293C0F21"/>
          </w:pPr>
          <w:r w:rsidRPr="00D60069">
            <w:t>Deadline</w:t>
          </w:r>
        </w:p>
      </w:docPartBody>
    </w:docPart>
    <w:docPart>
      <w:docPartPr>
        <w:name w:val="78D41410B6B04B0AAFD4A6358836AEDC"/>
        <w:category>
          <w:name w:val="General"/>
          <w:gallery w:val="placeholder"/>
        </w:category>
        <w:types>
          <w:type w:val="bbPlcHdr"/>
        </w:types>
        <w:behaviors>
          <w:behavior w:val="content"/>
        </w:behaviors>
        <w:guid w:val="{A14975B0-90EF-4A7C-B48B-41B41F91B388}"/>
      </w:docPartPr>
      <w:docPartBody>
        <w:p w:rsidR="005809FC" w:rsidRDefault="005809FC" w:rsidP="005809FC">
          <w:pPr>
            <w:pStyle w:val="78D41410B6B04B0AAFD4A6358836AEDC"/>
          </w:pPr>
          <w:r w:rsidRPr="00D60069">
            <w:t>Enter action items here</w:t>
          </w:r>
        </w:p>
      </w:docPartBody>
    </w:docPart>
    <w:docPart>
      <w:docPartPr>
        <w:name w:val="E56A406B0C2E4B089039FEC846F95E8B"/>
        <w:category>
          <w:name w:val="General"/>
          <w:gallery w:val="placeholder"/>
        </w:category>
        <w:types>
          <w:type w:val="bbPlcHdr"/>
        </w:types>
        <w:behaviors>
          <w:behavior w:val="content"/>
        </w:behaviors>
        <w:guid w:val="{DF3E8A82-7C9D-4FF9-8A7F-C1BDCF0981F8}"/>
      </w:docPartPr>
      <w:docPartBody>
        <w:p w:rsidR="005809FC" w:rsidRDefault="005809FC" w:rsidP="005809FC">
          <w:pPr>
            <w:pStyle w:val="E56A406B0C2E4B089039FEC846F95E8B"/>
          </w:pPr>
          <w:r w:rsidRPr="00D60069">
            <w:t>Enter person responsible here</w:t>
          </w:r>
        </w:p>
      </w:docPartBody>
    </w:docPart>
    <w:docPart>
      <w:docPartPr>
        <w:name w:val="F68D6C4A6FCA4AD1B3069AA99B88D0AA"/>
        <w:category>
          <w:name w:val="General"/>
          <w:gallery w:val="placeholder"/>
        </w:category>
        <w:types>
          <w:type w:val="bbPlcHdr"/>
        </w:types>
        <w:behaviors>
          <w:behavior w:val="content"/>
        </w:behaviors>
        <w:guid w:val="{8D7F9C09-275A-486D-BCED-61F869358F2D}"/>
      </w:docPartPr>
      <w:docPartBody>
        <w:p w:rsidR="005809FC" w:rsidRDefault="005809FC" w:rsidP="005809FC">
          <w:pPr>
            <w:pStyle w:val="F68D6C4A6FCA4AD1B3069AA99B88D0AA"/>
          </w:pPr>
          <w:r w:rsidRPr="00D60069">
            <w:t>Enter deadline here</w:t>
          </w:r>
        </w:p>
      </w:docPartBody>
    </w:docPart>
    <w:docPart>
      <w:docPartPr>
        <w:name w:val="BBBB8811378C490890868BA729E22D51"/>
        <w:category>
          <w:name w:val="General"/>
          <w:gallery w:val="placeholder"/>
        </w:category>
        <w:types>
          <w:type w:val="bbPlcHdr"/>
        </w:types>
        <w:behaviors>
          <w:behavior w:val="content"/>
        </w:behaviors>
        <w:guid w:val="{04F50394-7E2A-4F9E-8A90-174FC1F6A2E7}"/>
      </w:docPartPr>
      <w:docPartBody>
        <w:p w:rsidR="005809FC" w:rsidRDefault="005809FC" w:rsidP="005809FC">
          <w:pPr>
            <w:pStyle w:val="BBBB8811378C490890868BA729E22D51"/>
          </w:pPr>
          <w:r w:rsidRPr="00D60069">
            <w:t>Enter action items here</w:t>
          </w:r>
        </w:p>
      </w:docPartBody>
    </w:docPart>
    <w:docPart>
      <w:docPartPr>
        <w:name w:val="92F8F710F50C44638CE408A1171A28DD"/>
        <w:category>
          <w:name w:val="General"/>
          <w:gallery w:val="placeholder"/>
        </w:category>
        <w:types>
          <w:type w:val="bbPlcHdr"/>
        </w:types>
        <w:behaviors>
          <w:behavior w:val="content"/>
        </w:behaviors>
        <w:guid w:val="{9DB3A540-C2C2-4B05-8FCF-7050846FB9BE}"/>
      </w:docPartPr>
      <w:docPartBody>
        <w:p w:rsidR="005809FC" w:rsidRDefault="005809FC" w:rsidP="005809FC">
          <w:pPr>
            <w:pStyle w:val="92F8F710F50C44638CE408A1171A28DD"/>
          </w:pPr>
          <w:r w:rsidRPr="00D60069">
            <w:t>Enter person responsible here</w:t>
          </w:r>
        </w:p>
      </w:docPartBody>
    </w:docPart>
    <w:docPart>
      <w:docPartPr>
        <w:name w:val="781CA769DF9542B3B0102A27F504F58A"/>
        <w:category>
          <w:name w:val="General"/>
          <w:gallery w:val="placeholder"/>
        </w:category>
        <w:types>
          <w:type w:val="bbPlcHdr"/>
        </w:types>
        <w:behaviors>
          <w:behavior w:val="content"/>
        </w:behaviors>
        <w:guid w:val="{B38CB34E-C509-442F-8B34-BFA45E64A4CB}"/>
      </w:docPartPr>
      <w:docPartBody>
        <w:p w:rsidR="005809FC" w:rsidRDefault="005809FC" w:rsidP="005809FC">
          <w:pPr>
            <w:pStyle w:val="781CA769DF9542B3B0102A27F504F58A"/>
          </w:pPr>
          <w:r w:rsidRPr="00D60069">
            <w:t>Enter deadline here</w:t>
          </w:r>
        </w:p>
      </w:docPartBody>
    </w:docPart>
    <w:docPart>
      <w:docPartPr>
        <w:name w:val="910EBEC3CA7B415A980370BBA28D7888"/>
        <w:category>
          <w:name w:val="General"/>
          <w:gallery w:val="placeholder"/>
        </w:category>
        <w:types>
          <w:type w:val="bbPlcHdr"/>
        </w:types>
        <w:behaviors>
          <w:behavior w:val="content"/>
        </w:behaviors>
        <w:guid w:val="{6B4F4E9E-037E-4A2E-98AA-F742C76B8A53}"/>
      </w:docPartPr>
      <w:docPartBody>
        <w:p w:rsidR="005809FC" w:rsidRDefault="005809FC" w:rsidP="005809FC">
          <w:pPr>
            <w:pStyle w:val="910EBEC3CA7B415A980370BBA28D7888"/>
          </w:pPr>
          <w:r w:rsidRPr="00D60069">
            <w:t>Agenda item:</w:t>
          </w:r>
        </w:p>
      </w:docPartBody>
    </w:docPart>
    <w:docPart>
      <w:docPartPr>
        <w:name w:val="281DCE559C1F443BB08392A0A29FFA68"/>
        <w:category>
          <w:name w:val="General"/>
          <w:gallery w:val="placeholder"/>
        </w:category>
        <w:types>
          <w:type w:val="bbPlcHdr"/>
        </w:types>
        <w:behaviors>
          <w:behavior w:val="content"/>
        </w:behaviors>
        <w:guid w:val="{7E52319C-BC35-41F1-99CC-B24C7DD6C166}"/>
      </w:docPartPr>
      <w:docPartBody>
        <w:p w:rsidR="005809FC" w:rsidRDefault="005809FC" w:rsidP="005809FC">
          <w:pPr>
            <w:pStyle w:val="281DCE559C1F443BB08392A0A29FFA68"/>
          </w:pPr>
          <w:r w:rsidRPr="00D60069">
            <w:t>Presenter:</w:t>
          </w:r>
        </w:p>
      </w:docPartBody>
    </w:docPart>
    <w:docPart>
      <w:docPartPr>
        <w:name w:val="79969517A9E343F98F15C530FAD3BBA1"/>
        <w:category>
          <w:name w:val="General"/>
          <w:gallery w:val="placeholder"/>
        </w:category>
        <w:types>
          <w:type w:val="bbPlcHdr"/>
        </w:types>
        <w:behaviors>
          <w:behavior w:val="content"/>
        </w:behaviors>
        <w:guid w:val="{4BDA0DBA-C7ED-4FEE-90C3-DC701D1AA040}"/>
      </w:docPartPr>
      <w:docPartBody>
        <w:p w:rsidR="005809FC" w:rsidRDefault="005809FC" w:rsidP="005809FC">
          <w:pPr>
            <w:pStyle w:val="79969517A9E343F98F15C530FAD3BBA1"/>
          </w:pPr>
          <w:r w:rsidRPr="00D60069">
            <w:t>Discussion:</w:t>
          </w:r>
        </w:p>
      </w:docPartBody>
    </w:docPart>
    <w:docPart>
      <w:docPartPr>
        <w:name w:val="31BE4236B96C438FA3F5A530E5D4648B"/>
        <w:category>
          <w:name w:val="General"/>
          <w:gallery w:val="placeholder"/>
        </w:category>
        <w:types>
          <w:type w:val="bbPlcHdr"/>
        </w:types>
        <w:behaviors>
          <w:behavior w:val="content"/>
        </w:behaviors>
        <w:guid w:val="{CE732B17-2D2D-45F0-990E-C8B48ED8BDF8}"/>
      </w:docPartPr>
      <w:docPartBody>
        <w:p w:rsidR="005809FC" w:rsidRDefault="005809FC" w:rsidP="005809FC">
          <w:pPr>
            <w:pStyle w:val="31BE4236B96C438FA3F5A530E5D4648B"/>
          </w:pPr>
          <w:r w:rsidRPr="00D60069">
            <w:t>Action items</w:t>
          </w:r>
        </w:p>
      </w:docPartBody>
    </w:docPart>
    <w:docPart>
      <w:docPartPr>
        <w:name w:val="E56C4664A2C84103AF1A8D4142270FA0"/>
        <w:category>
          <w:name w:val="General"/>
          <w:gallery w:val="placeholder"/>
        </w:category>
        <w:types>
          <w:type w:val="bbPlcHdr"/>
        </w:types>
        <w:behaviors>
          <w:behavior w:val="content"/>
        </w:behaviors>
        <w:guid w:val="{CDC1EECE-EC4C-45A2-BAC7-DBE68686BC44}"/>
      </w:docPartPr>
      <w:docPartBody>
        <w:p w:rsidR="005809FC" w:rsidRDefault="005809FC" w:rsidP="005809FC">
          <w:pPr>
            <w:pStyle w:val="E56C4664A2C84103AF1A8D4142270FA0"/>
          </w:pPr>
          <w:r w:rsidRPr="00D60069">
            <w:t>Person responsible</w:t>
          </w:r>
        </w:p>
      </w:docPartBody>
    </w:docPart>
    <w:docPart>
      <w:docPartPr>
        <w:name w:val="C73179D43CAC4666A90D5178E86EF965"/>
        <w:category>
          <w:name w:val="General"/>
          <w:gallery w:val="placeholder"/>
        </w:category>
        <w:types>
          <w:type w:val="bbPlcHdr"/>
        </w:types>
        <w:behaviors>
          <w:behavior w:val="content"/>
        </w:behaviors>
        <w:guid w:val="{89A1C761-B426-41D8-8AF1-A0E35498BAF4}"/>
      </w:docPartPr>
      <w:docPartBody>
        <w:p w:rsidR="005809FC" w:rsidRDefault="005809FC" w:rsidP="005809FC">
          <w:pPr>
            <w:pStyle w:val="C73179D43CAC4666A90D5178E86EF965"/>
          </w:pPr>
          <w:r w:rsidRPr="00D60069">
            <w:t>Deadline</w:t>
          </w:r>
        </w:p>
      </w:docPartBody>
    </w:docPart>
    <w:docPart>
      <w:docPartPr>
        <w:name w:val="871D5D4EF6384E239D93ECD96F6FBAAB"/>
        <w:category>
          <w:name w:val="General"/>
          <w:gallery w:val="placeholder"/>
        </w:category>
        <w:types>
          <w:type w:val="bbPlcHdr"/>
        </w:types>
        <w:behaviors>
          <w:behavior w:val="content"/>
        </w:behaviors>
        <w:guid w:val="{F79FBEAC-B7FD-44A9-9877-71947022CB36}"/>
      </w:docPartPr>
      <w:docPartBody>
        <w:p w:rsidR="005809FC" w:rsidRDefault="005809FC" w:rsidP="005809FC">
          <w:pPr>
            <w:pStyle w:val="871D5D4EF6384E239D93ECD96F6FBAAB"/>
          </w:pPr>
          <w:r w:rsidRPr="00D60069">
            <w:t>Enter action items here</w:t>
          </w:r>
        </w:p>
      </w:docPartBody>
    </w:docPart>
    <w:docPart>
      <w:docPartPr>
        <w:name w:val="42C17CEFC8834F0083869A36E0799BEB"/>
        <w:category>
          <w:name w:val="General"/>
          <w:gallery w:val="placeholder"/>
        </w:category>
        <w:types>
          <w:type w:val="bbPlcHdr"/>
        </w:types>
        <w:behaviors>
          <w:behavior w:val="content"/>
        </w:behaviors>
        <w:guid w:val="{471F8A59-089A-482D-AB39-0516F8B086AB}"/>
      </w:docPartPr>
      <w:docPartBody>
        <w:p w:rsidR="005809FC" w:rsidRDefault="005809FC" w:rsidP="005809FC">
          <w:pPr>
            <w:pStyle w:val="42C17CEFC8834F0083869A36E0799BEB"/>
          </w:pPr>
          <w:r w:rsidRPr="00D60069">
            <w:t>Enter person responsible here</w:t>
          </w:r>
        </w:p>
      </w:docPartBody>
    </w:docPart>
    <w:docPart>
      <w:docPartPr>
        <w:name w:val="5A56C2C9AF7C4E04946BE1D21CD71D2F"/>
        <w:category>
          <w:name w:val="General"/>
          <w:gallery w:val="placeholder"/>
        </w:category>
        <w:types>
          <w:type w:val="bbPlcHdr"/>
        </w:types>
        <w:behaviors>
          <w:behavior w:val="content"/>
        </w:behaviors>
        <w:guid w:val="{F2CE720D-C830-435A-AC5B-4F5D48109354}"/>
      </w:docPartPr>
      <w:docPartBody>
        <w:p w:rsidR="005809FC" w:rsidRDefault="005809FC" w:rsidP="005809FC">
          <w:pPr>
            <w:pStyle w:val="5A56C2C9AF7C4E04946BE1D21CD71D2F"/>
          </w:pPr>
          <w:r w:rsidRPr="00D60069">
            <w:t>Enter deadline here</w:t>
          </w:r>
        </w:p>
      </w:docPartBody>
    </w:docPart>
    <w:docPart>
      <w:docPartPr>
        <w:name w:val="416CB6EE71654095916320C6582A7008"/>
        <w:category>
          <w:name w:val="General"/>
          <w:gallery w:val="placeholder"/>
        </w:category>
        <w:types>
          <w:type w:val="bbPlcHdr"/>
        </w:types>
        <w:behaviors>
          <w:behavior w:val="content"/>
        </w:behaviors>
        <w:guid w:val="{3F4F7D7E-8798-4E09-99B9-0F44A24DFB76}"/>
      </w:docPartPr>
      <w:docPartBody>
        <w:p w:rsidR="005809FC" w:rsidRDefault="005809FC" w:rsidP="005809FC">
          <w:pPr>
            <w:pStyle w:val="416CB6EE71654095916320C6582A7008"/>
          </w:pPr>
          <w:r w:rsidRPr="00D60069">
            <w:t>Agenda item:</w:t>
          </w:r>
        </w:p>
      </w:docPartBody>
    </w:docPart>
    <w:docPart>
      <w:docPartPr>
        <w:name w:val="E7DF7CC44982437D85C43090CD6D406A"/>
        <w:category>
          <w:name w:val="General"/>
          <w:gallery w:val="placeholder"/>
        </w:category>
        <w:types>
          <w:type w:val="bbPlcHdr"/>
        </w:types>
        <w:behaviors>
          <w:behavior w:val="content"/>
        </w:behaviors>
        <w:guid w:val="{C074F36F-4240-43FE-8AE2-55B775161A51}"/>
      </w:docPartPr>
      <w:docPartBody>
        <w:p w:rsidR="005809FC" w:rsidRDefault="005809FC" w:rsidP="005809FC">
          <w:pPr>
            <w:pStyle w:val="E7DF7CC44982437D85C43090CD6D406A"/>
          </w:pPr>
          <w:r w:rsidRPr="00D60069">
            <w:t>Presenter:</w:t>
          </w:r>
        </w:p>
      </w:docPartBody>
    </w:docPart>
    <w:docPart>
      <w:docPartPr>
        <w:name w:val="A49961E779E64D46A03FBA50175648D1"/>
        <w:category>
          <w:name w:val="General"/>
          <w:gallery w:val="placeholder"/>
        </w:category>
        <w:types>
          <w:type w:val="bbPlcHdr"/>
        </w:types>
        <w:behaviors>
          <w:behavior w:val="content"/>
        </w:behaviors>
        <w:guid w:val="{0632CBDC-5204-455D-96BF-882260192FD7}"/>
      </w:docPartPr>
      <w:docPartBody>
        <w:p w:rsidR="005809FC" w:rsidRDefault="005809FC" w:rsidP="005809FC">
          <w:pPr>
            <w:pStyle w:val="A49961E779E64D46A03FBA50175648D1"/>
          </w:pPr>
          <w:r w:rsidRPr="00D60069">
            <w:t>Discussion:</w:t>
          </w:r>
        </w:p>
      </w:docPartBody>
    </w:docPart>
    <w:docPart>
      <w:docPartPr>
        <w:name w:val="7D4D7B7BB576489CB737DDDC8FC9E8E0"/>
        <w:category>
          <w:name w:val="General"/>
          <w:gallery w:val="placeholder"/>
        </w:category>
        <w:types>
          <w:type w:val="bbPlcHdr"/>
        </w:types>
        <w:behaviors>
          <w:behavior w:val="content"/>
        </w:behaviors>
        <w:guid w:val="{AD7DD90C-8FA7-4D01-A055-F715888B4615}"/>
      </w:docPartPr>
      <w:docPartBody>
        <w:p w:rsidR="005809FC" w:rsidRDefault="005809FC" w:rsidP="005809FC">
          <w:pPr>
            <w:pStyle w:val="7D4D7B7BB576489CB737DDDC8FC9E8E0"/>
          </w:pPr>
          <w:r w:rsidRPr="00D60069">
            <w:t>Conclusions:</w:t>
          </w:r>
        </w:p>
      </w:docPartBody>
    </w:docPart>
    <w:docPart>
      <w:docPartPr>
        <w:name w:val="CAD778686A204A5B89BA83173430686A"/>
        <w:category>
          <w:name w:val="General"/>
          <w:gallery w:val="placeholder"/>
        </w:category>
        <w:types>
          <w:type w:val="bbPlcHdr"/>
        </w:types>
        <w:behaviors>
          <w:behavior w:val="content"/>
        </w:behaviors>
        <w:guid w:val="{1A80EA8C-D009-4D2A-AB23-2805E0996E48}"/>
      </w:docPartPr>
      <w:docPartBody>
        <w:p w:rsidR="005809FC" w:rsidRDefault="005809FC" w:rsidP="005809FC">
          <w:pPr>
            <w:pStyle w:val="CAD778686A204A5B89BA83173430686A"/>
          </w:pPr>
          <w:r w:rsidRPr="00D60069">
            <w:t>Action items</w:t>
          </w:r>
        </w:p>
      </w:docPartBody>
    </w:docPart>
    <w:docPart>
      <w:docPartPr>
        <w:name w:val="13B8894CDA7D4421804A91665162EE14"/>
        <w:category>
          <w:name w:val="General"/>
          <w:gallery w:val="placeholder"/>
        </w:category>
        <w:types>
          <w:type w:val="bbPlcHdr"/>
        </w:types>
        <w:behaviors>
          <w:behavior w:val="content"/>
        </w:behaviors>
        <w:guid w:val="{F1645331-73D5-4337-B06C-0A38A4796FF7}"/>
      </w:docPartPr>
      <w:docPartBody>
        <w:p w:rsidR="005809FC" w:rsidRDefault="005809FC" w:rsidP="005809FC">
          <w:pPr>
            <w:pStyle w:val="13B8894CDA7D4421804A91665162EE14"/>
          </w:pPr>
          <w:r w:rsidRPr="00D60069">
            <w:t>Person responsible</w:t>
          </w:r>
        </w:p>
      </w:docPartBody>
    </w:docPart>
    <w:docPart>
      <w:docPartPr>
        <w:name w:val="E2C900A79FA74985BD4A345570CD93EC"/>
        <w:category>
          <w:name w:val="General"/>
          <w:gallery w:val="placeholder"/>
        </w:category>
        <w:types>
          <w:type w:val="bbPlcHdr"/>
        </w:types>
        <w:behaviors>
          <w:behavior w:val="content"/>
        </w:behaviors>
        <w:guid w:val="{BE142971-9CB4-40BB-9B4D-6EC1C56DBF22}"/>
      </w:docPartPr>
      <w:docPartBody>
        <w:p w:rsidR="005809FC" w:rsidRDefault="005809FC" w:rsidP="005809FC">
          <w:pPr>
            <w:pStyle w:val="E2C900A79FA74985BD4A345570CD93EC"/>
          </w:pPr>
          <w:r w:rsidRPr="00D60069">
            <w:t>Deadline</w:t>
          </w:r>
        </w:p>
      </w:docPartBody>
    </w:docPart>
    <w:docPart>
      <w:docPartPr>
        <w:name w:val="D448F2F3BFA647279553FFC930B18B79"/>
        <w:category>
          <w:name w:val="General"/>
          <w:gallery w:val="placeholder"/>
        </w:category>
        <w:types>
          <w:type w:val="bbPlcHdr"/>
        </w:types>
        <w:behaviors>
          <w:behavior w:val="content"/>
        </w:behaviors>
        <w:guid w:val="{6F541CEF-5331-468B-BC48-E8EB5179916D}"/>
      </w:docPartPr>
      <w:docPartBody>
        <w:p w:rsidR="005809FC" w:rsidRDefault="005809FC" w:rsidP="005809FC">
          <w:pPr>
            <w:pStyle w:val="D448F2F3BFA647279553FFC930B18B79"/>
          </w:pPr>
          <w:r w:rsidRPr="00D60069">
            <w:t>Enter action items here</w:t>
          </w:r>
        </w:p>
      </w:docPartBody>
    </w:docPart>
    <w:docPart>
      <w:docPartPr>
        <w:name w:val="3D51DFC872654435AD2A9E989890D352"/>
        <w:category>
          <w:name w:val="General"/>
          <w:gallery w:val="placeholder"/>
        </w:category>
        <w:types>
          <w:type w:val="bbPlcHdr"/>
        </w:types>
        <w:behaviors>
          <w:behavior w:val="content"/>
        </w:behaviors>
        <w:guid w:val="{C57AD04B-8879-410C-97FC-5CA3E983460E}"/>
      </w:docPartPr>
      <w:docPartBody>
        <w:p w:rsidR="005809FC" w:rsidRDefault="005809FC" w:rsidP="005809FC">
          <w:pPr>
            <w:pStyle w:val="3D51DFC872654435AD2A9E989890D352"/>
          </w:pPr>
          <w:r w:rsidRPr="00D60069">
            <w:t>Enter person responsible here</w:t>
          </w:r>
        </w:p>
      </w:docPartBody>
    </w:docPart>
    <w:docPart>
      <w:docPartPr>
        <w:name w:val="312D581D80094F13BD698A540B9EE80B"/>
        <w:category>
          <w:name w:val="General"/>
          <w:gallery w:val="placeholder"/>
        </w:category>
        <w:types>
          <w:type w:val="bbPlcHdr"/>
        </w:types>
        <w:behaviors>
          <w:behavior w:val="content"/>
        </w:behaviors>
        <w:guid w:val="{4C56BD4F-319F-4FAF-B8EE-B0DF78EAF54C}"/>
      </w:docPartPr>
      <w:docPartBody>
        <w:p w:rsidR="005809FC" w:rsidRDefault="005809FC" w:rsidP="005809FC">
          <w:pPr>
            <w:pStyle w:val="312D581D80094F13BD698A540B9EE80B"/>
          </w:pPr>
          <w:r w:rsidRPr="00D60069">
            <w:t>Enter deadline here</w:t>
          </w:r>
        </w:p>
      </w:docPartBody>
    </w:docPart>
    <w:docPart>
      <w:docPartPr>
        <w:name w:val="1ADFFADC0F0C44B6B82A7F873ED770C3"/>
        <w:category>
          <w:name w:val="General"/>
          <w:gallery w:val="placeholder"/>
        </w:category>
        <w:types>
          <w:type w:val="bbPlcHdr"/>
        </w:types>
        <w:behaviors>
          <w:behavior w:val="content"/>
        </w:behaviors>
        <w:guid w:val="{CFEE4967-F5D0-499F-9A88-2B969DF72647}"/>
      </w:docPartPr>
      <w:docPartBody>
        <w:p w:rsidR="005809FC" w:rsidRDefault="005809FC" w:rsidP="005809FC">
          <w:pPr>
            <w:pStyle w:val="1ADFFADC0F0C44B6B82A7F873ED770C3"/>
          </w:pPr>
          <w:r w:rsidRPr="00D60069">
            <w:t>Enter action items here</w:t>
          </w:r>
        </w:p>
      </w:docPartBody>
    </w:docPart>
    <w:docPart>
      <w:docPartPr>
        <w:name w:val="312A39FB5C1742488C7C6098BAEB9228"/>
        <w:category>
          <w:name w:val="General"/>
          <w:gallery w:val="placeholder"/>
        </w:category>
        <w:types>
          <w:type w:val="bbPlcHdr"/>
        </w:types>
        <w:behaviors>
          <w:behavior w:val="content"/>
        </w:behaviors>
        <w:guid w:val="{1ADF563B-83EC-431E-9934-F90D82982F77}"/>
      </w:docPartPr>
      <w:docPartBody>
        <w:p w:rsidR="005809FC" w:rsidRDefault="005809FC" w:rsidP="005809FC">
          <w:pPr>
            <w:pStyle w:val="312A39FB5C1742488C7C6098BAEB9228"/>
          </w:pPr>
          <w:r w:rsidRPr="00D60069">
            <w:t>Enter person responsible here</w:t>
          </w:r>
        </w:p>
      </w:docPartBody>
    </w:docPart>
    <w:docPart>
      <w:docPartPr>
        <w:name w:val="7ED967EE8343452CBDF5B1586EBCB9E8"/>
        <w:category>
          <w:name w:val="General"/>
          <w:gallery w:val="placeholder"/>
        </w:category>
        <w:types>
          <w:type w:val="bbPlcHdr"/>
        </w:types>
        <w:behaviors>
          <w:behavior w:val="content"/>
        </w:behaviors>
        <w:guid w:val="{A7EC7BF8-4CED-4FA0-B0BD-BB6101DDD79C}"/>
      </w:docPartPr>
      <w:docPartBody>
        <w:p w:rsidR="005809FC" w:rsidRDefault="005809FC" w:rsidP="005809FC">
          <w:pPr>
            <w:pStyle w:val="7ED967EE8343452CBDF5B1586EBCB9E8"/>
          </w:pPr>
          <w:r w:rsidRPr="00D60069">
            <w:t>Enter deadline here</w:t>
          </w:r>
        </w:p>
      </w:docPartBody>
    </w:docPart>
    <w:docPart>
      <w:docPartPr>
        <w:name w:val="740F80D1AD9E4571BFBC9BBE9762BF3F"/>
        <w:category>
          <w:name w:val="General"/>
          <w:gallery w:val="placeholder"/>
        </w:category>
        <w:types>
          <w:type w:val="bbPlcHdr"/>
        </w:types>
        <w:behaviors>
          <w:behavior w:val="content"/>
        </w:behaviors>
        <w:guid w:val="{494AD7E9-341C-4DB6-A433-8FC5B1839D59}"/>
      </w:docPartPr>
      <w:docPartBody>
        <w:p w:rsidR="005809FC" w:rsidRDefault="005809FC" w:rsidP="005809FC">
          <w:pPr>
            <w:pStyle w:val="740F80D1AD9E4571BFBC9BBE9762BF3F"/>
          </w:pPr>
          <w:r w:rsidRPr="00D60069">
            <w:t>Agenda item:</w:t>
          </w:r>
        </w:p>
      </w:docPartBody>
    </w:docPart>
    <w:docPart>
      <w:docPartPr>
        <w:name w:val="BFAAF26D3F24426B9E5E04EB1F182247"/>
        <w:category>
          <w:name w:val="General"/>
          <w:gallery w:val="placeholder"/>
        </w:category>
        <w:types>
          <w:type w:val="bbPlcHdr"/>
        </w:types>
        <w:behaviors>
          <w:behavior w:val="content"/>
        </w:behaviors>
        <w:guid w:val="{15CEC6A3-562D-477C-9AA6-7EDA1D6FC028}"/>
      </w:docPartPr>
      <w:docPartBody>
        <w:p w:rsidR="005809FC" w:rsidRDefault="005809FC" w:rsidP="005809FC">
          <w:pPr>
            <w:pStyle w:val="BFAAF26D3F24426B9E5E04EB1F182247"/>
          </w:pPr>
          <w:r w:rsidRPr="00D60069">
            <w:t>Presenter:</w:t>
          </w:r>
        </w:p>
      </w:docPartBody>
    </w:docPart>
    <w:docPart>
      <w:docPartPr>
        <w:name w:val="9707AEA094D04B3F8163F1F52164C44E"/>
        <w:category>
          <w:name w:val="General"/>
          <w:gallery w:val="placeholder"/>
        </w:category>
        <w:types>
          <w:type w:val="bbPlcHdr"/>
        </w:types>
        <w:behaviors>
          <w:behavior w:val="content"/>
        </w:behaviors>
        <w:guid w:val="{8C043947-A7BE-4932-9C2C-E966B3FDF98C}"/>
      </w:docPartPr>
      <w:docPartBody>
        <w:p w:rsidR="005809FC" w:rsidRDefault="005809FC" w:rsidP="005809FC">
          <w:pPr>
            <w:pStyle w:val="9707AEA094D04B3F8163F1F52164C44E"/>
          </w:pPr>
          <w:r w:rsidRPr="00D60069">
            <w:t>Conclusions:</w:t>
          </w:r>
        </w:p>
      </w:docPartBody>
    </w:docPart>
    <w:docPart>
      <w:docPartPr>
        <w:name w:val="0BAD9056934A4188B35CAC04EABB1FCE"/>
        <w:category>
          <w:name w:val="General"/>
          <w:gallery w:val="placeholder"/>
        </w:category>
        <w:types>
          <w:type w:val="bbPlcHdr"/>
        </w:types>
        <w:behaviors>
          <w:behavior w:val="content"/>
        </w:behaviors>
        <w:guid w:val="{A67F3BF9-9019-4CAF-8B3E-A3D7A66D8244}"/>
      </w:docPartPr>
      <w:docPartBody>
        <w:p w:rsidR="005809FC" w:rsidRDefault="005809FC" w:rsidP="005809FC">
          <w:pPr>
            <w:pStyle w:val="0BAD9056934A4188B35CAC04EABB1FCE"/>
          </w:pPr>
          <w:r w:rsidRPr="00D60069">
            <w:t>Enter conclusions here.</w:t>
          </w:r>
        </w:p>
      </w:docPartBody>
    </w:docPart>
    <w:docPart>
      <w:docPartPr>
        <w:name w:val="4E33700B15E946CDAC16E469C5A493D7"/>
        <w:category>
          <w:name w:val="General"/>
          <w:gallery w:val="placeholder"/>
        </w:category>
        <w:types>
          <w:type w:val="bbPlcHdr"/>
        </w:types>
        <w:behaviors>
          <w:behavior w:val="content"/>
        </w:behaviors>
        <w:guid w:val="{09722007-44A5-457D-A34D-4A3795876A94}"/>
      </w:docPartPr>
      <w:docPartBody>
        <w:p w:rsidR="005809FC" w:rsidRDefault="005809FC" w:rsidP="005809FC">
          <w:pPr>
            <w:pStyle w:val="4E33700B15E946CDAC16E469C5A493D7"/>
          </w:pPr>
          <w:r w:rsidRPr="00D60069">
            <w:t>Action items</w:t>
          </w:r>
        </w:p>
      </w:docPartBody>
    </w:docPart>
    <w:docPart>
      <w:docPartPr>
        <w:name w:val="C398D26C7441454090B5727A30D7519E"/>
        <w:category>
          <w:name w:val="General"/>
          <w:gallery w:val="placeholder"/>
        </w:category>
        <w:types>
          <w:type w:val="bbPlcHdr"/>
        </w:types>
        <w:behaviors>
          <w:behavior w:val="content"/>
        </w:behaviors>
        <w:guid w:val="{6874E0C7-76B4-4F09-9CDC-3C4F1B6718FE}"/>
      </w:docPartPr>
      <w:docPartBody>
        <w:p w:rsidR="005809FC" w:rsidRDefault="005809FC" w:rsidP="005809FC">
          <w:pPr>
            <w:pStyle w:val="C398D26C7441454090B5727A30D7519E"/>
          </w:pPr>
          <w:r w:rsidRPr="00D60069">
            <w:t>Person responsible</w:t>
          </w:r>
        </w:p>
      </w:docPartBody>
    </w:docPart>
    <w:docPart>
      <w:docPartPr>
        <w:name w:val="07FDA460D4EF4BA08FA9C02DE146EF03"/>
        <w:category>
          <w:name w:val="General"/>
          <w:gallery w:val="placeholder"/>
        </w:category>
        <w:types>
          <w:type w:val="bbPlcHdr"/>
        </w:types>
        <w:behaviors>
          <w:behavior w:val="content"/>
        </w:behaviors>
        <w:guid w:val="{DC80D67B-F7C3-4C5A-99E7-8B77450CECCE}"/>
      </w:docPartPr>
      <w:docPartBody>
        <w:p w:rsidR="005809FC" w:rsidRDefault="005809FC" w:rsidP="005809FC">
          <w:pPr>
            <w:pStyle w:val="07FDA460D4EF4BA08FA9C02DE146EF03"/>
          </w:pPr>
          <w:r w:rsidRPr="00D60069">
            <w:t>Deadline</w:t>
          </w:r>
        </w:p>
      </w:docPartBody>
    </w:docPart>
    <w:docPart>
      <w:docPartPr>
        <w:name w:val="6E866C4B8D9D4C05A0018FBBABBCD03D"/>
        <w:category>
          <w:name w:val="General"/>
          <w:gallery w:val="placeholder"/>
        </w:category>
        <w:types>
          <w:type w:val="bbPlcHdr"/>
        </w:types>
        <w:behaviors>
          <w:behavior w:val="content"/>
        </w:behaviors>
        <w:guid w:val="{2C28C250-EE2D-4E43-9CB5-A140AE69F6AD}"/>
      </w:docPartPr>
      <w:docPartBody>
        <w:p w:rsidR="005809FC" w:rsidRDefault="005809FC" w:rsidP="005809FC">
          <w:pPr>
            <w:pStyle w:val="6E866C4B8D9D4C05A0018FBBABBCD03D"/>
          </w:pPr>
          <w:r w:rsidRPr="00D60069">
            <w:t>Agenda item:</w:t>
          </w:r>
        </w:p>
      </w:docPartBody>
    </w:docPart>
    <w:docPart>
      <w:docPartPr>
        <w:name w:val="B9C05A38519946FB8EF662077F488650"/>
        <w:category>
          <w:name w:val="General"/>
          <w:gallery w:val="placeholder"/>
        </w:category>
        <w:types>
          <w:type w:val="bbPlcHdr"/>
        </w:types>
        <w:behaviors>
          <w:behavior w:val="content"/>
        </w:behaviors>
        <w:guid w:val="{FEA0A921-7163-4AF0-BB90-DCB4C9A048EC}"/>
      </w:docPartPr>
      <w:docPartBody>
        <w:p w:rsidR="005809FC" w:rsidRDefault="005809FC" w:rsidP="005809FC">
          <w:pPr>
            <w:pStyle w:val="B9C05A38519946FB8EF662077F488650"/>
          </w:pPr>
          <w:r w:rsidRPr="00D60069">
            <w:t>Presenter:</w:t>
          </w:r>
        </w:p>
      </w:docPartBody>
    </w:docPart>
    <w:docPart>
      <w:docPartPr>
        <w:name w:val="0C5D03E4108B48279D3F8AD4FA24F666"/>
        <w:category>
          <w:name w:val="General"/>
          <w:gallery w:val="placeholder"/>
        </w:category>
        <w:types>
          <w:type w:val="bbPlcHdr"/>
        </w:types>
        <w:behaviors>
          <w:behavior w:val="content"/>
        </w:behaviors>
        <w:guid w:val="{40A910A6-ACA1-4A04-9A96-804407D815C0}"/>
      </w:docPartPr>
      <w:docPartBody>
        <w:p w:rsidR="005809FC" w:rsidRDefault="005809FC" w:rsidP="005809FC">
          <w:pPr>
            <w:pStyle w:val="0C5D03E4108B48279D3F8AD4FA24F666"/>
          </w:pPr>
          <w:r w:rsidRPr="00D60069">
            <w:t>Discussion:</w:t>
          </w:r>
        </w:p>
      </w:docPartBody>
    </w:docPart>
    <w:docPart>
      <w:docPartPr>
        <w:name w:val="35E4A5A8812C415EBBDACABD48BC325C"/>
        <w:category>
          <w:name w:val="General"/>
          <w:gallery w:val="placeholder"/>
        </w:category>
        <w:types>
          <w:type w:val="bbPlcHdr"/>
        </w:types>
        <w:behaviors>
          <w:behavior w:val="content"/>
        </w:behaviors>
        <w:guid w:val="{054391D2-59C3-43CA-B056-0FA64DC2031A}"/>
      </w:docPartPr>
      <w:docPartBody>
        <w:p w:rsidR="005809FC" w:rsidRDefault="005809FC" w:rsidP="005809FC">
          <w:pPr>
            <w:pStyle w:val="35E4A5A8812C415EBBDACABD48BC325C"/>
          </w:pPr>
          <w:r w:rsidRPr="00D60069">
            <w:t>Conclusions:</w:t>
          </w:r>
        </w:p>
      </w:docPartBody>
    </w:docPart>
    <w:docPart>
      <w:docPartPr>
        <w:name w:val="E4596EB8E33A4AB1A2A7592E5A2BF9AE"/>
        <w:category>
          <w:name w:val="General"/>
          <w:gallery w:val="placeholder"/>
        </w:category>
        <w:types>
          <w:type w:val="bbPlcHdr"/>
        </w:types>
        <w:behaviors>
          <w:behavior w:val="content"/>
        </w:behaviors>
        <w:guid w:val="{1FE32759-4FF7-46BD-B4E5-3BC4DC270F9A}"/>
      </w:docPartPr>
      <w:docPartBody>
        <w:p w:rsidR="005809FC" w:rsidRDefault="005809FC" w:rsidP="005809FC">
          <w:pPr>
            <w:pStyle w:val="E4596EB8E33A4AB1A2A7592E5A2BF9AE"/>
          </w:pPr>
          <w:r w:rsidRPr="00D60069">
            <w:t>Action items</w:t>
          </w:r>
        </w:p>
      </w:docPartBody>
    </w:docPart>
    <w:docPart>
      <w:docPartPr>
        <w:name w:val="8609CADEBD7F4DB99C8D09B0843DB7BA"/>
        <w:category>
          <w:name w:val="General"/>
          <w:gallery w:val="placeholder"/>
        </w:category>
        <w:types>
          <w:type w:val="bbPlcHdr"/>
        </w:types>
        <w:behaviors>
          <w:behavior w:val="content"/>
        </w:behaviors>
        <w:guid w:val="{836D0BAB-803B-4D56-B6FA-FDE1BB3A2129}"/>
      </w:docPartPr>
      <w:docPartBody>
        <w:p w:rsidR="005809FC" w:rsidRDefault="005809FC" w:rsidP="005809FC">
          <w:pPr>
            <w:pStyle w:val="8609CADEBD7F4DB99C8D09B0843DB7BA"/>
          </w:pPr>
          <w:r w:rsidRPr="00D60069">
            <w:t>Person responsible</w:t>
          </w:r>
        </w:p>
      </w:docPartBody>
    </w:docPart>
    <w:docPart>
      <w:docPartPr>
        <w:name w:val="D41E30FA32EB499F8BFFAD361C788A76"/>
        <w:category>
          <w:name w:val="General"/>
          <w:gallery w:val="placeholder"/>
        </w:category>
        <w:types>
          <w:type w:val="bbPlcHdr"/>
        </w:types>
        <w:behaviors>
          <w:behavior w:val="content"/>
        </w:behaviors>
        <w:guid w:val="{2AC283D5-3C61-4F18-87A2-10294FE48044}"/>
      </w:docPartPr>
      <w:docPartBody>
        <w:p w:rsidR="005809FC" w:rsidRDefault="005809FC" w:rsidP="005809FC">
          <w:pPr>
            <w:pStyle w:val="D41E30FA32EB499F8BFFAD361C788A76"/>
          </w:pPr>
          <w:r w:rsidRPr="00D60069">
            <w:t>Deadline</w:t>
          </w:r>
        </w:p>
      </w:docPartBody>
    </w:docPart>
    <w:docPart>
      <w:docPartPr>
        <w:name w:val="9E639ADBFD2142EAB4764178925AB7F6"/>
        <w:category>
          <w:name w:val="General"/>
          <w:gallery w:val="placeholder"/>
        </w:category>
        <w:types>
          <w:type w:val="bbPlcHdr"/>
        </w:types>
        <w:behaviors>
          <w:behavior w:val="content"/>
        </w:behaviors>
        <w:guid w:val="{0E2EEDB3-E682-4FD1-9E8A-9347AB5B015C}"/>
      </w:docPartPr>
      <w:docPartBody>
        <w:p w:rsidR="005809FC" w:rsidRDefault="005809FC" w:rsidP="005809FC">
          <w:pPr>
            <w:pStyle w:val="9E639ADBFD2142EAB4764178925AB7F6"/>
          </w:pPr>
          <w:r w:rsidRPr="00D60069">
            <w:t>Enter action items here</w:t>
          </w:r>
        </w:p>
      </w:docPartBody>
    </w:docPart>
    <w:docPart>
      <w:docPartPr>
        <w:name w:val="A9BE289B4F204C059D175F843F507469"/>
        <w:category>
          <w:name w:val="General"/>
          <w:gallery w:val="placeholder"/>
        </w:category>
        <w:types>
          <w:type w:val="bbPlcHdr"/>
        </w:types>
        <w:behaviors>
          <w:behavior w:val="content"/>
        </w:behaviors>
        <w:guid w:val="{94E6CA90-BA23-44CF-8A51-24F81ECE5547}"/>
      </w:docPartPr>
      <w:docPartBody>
        <w:p w:rsidR="005809FC" w:rsidRDefault="005809FC" w:rsidP="005809FC">
          <w:pPr>
            <w:pStyle w:val="A9BE289B4F204C059D175F843F507469"/>
          </w:pPr>
          <w:r w:rsidRPr="00D60069">
            <w:t>Enter person responsible here</w:t>
          </w:r>
        </w:p>
      </w:docPartBody>
    </w:docPart>
    <w:docPart>
      <w:docPartPr>
        <w:name w:val="A1F21BFA74BE4604AEEB04D64BBB8CC1"/>
        <w:category>
          <w:name w:val="General"/>
          <w:gallery w:val="placeholder"/>
        </w:category>
        <w:types>
          <w:type w:val="bbPlcHdr"/>
        </w:types>
        <w:behaviors>
          <w:behavior w:val="content"/>
        </w:behaviors>
        <w:guid w:val="{64A72D6E-6E3E-4A9F-9E1F-38DBE1C123B0}"/>
      </w:docPartPr>
      <w:docPartBody>
        <w:p w:rsidR="005809FC" w:rsidRDefault="005809FC" w:rsidP="005809FC">
          <w:pPr>
            <w:pStyle w:val="A1F21BFA74BE4604AEEB04D64BBB8CC1"/>
          </w:pPr>
          <w:r w:rsidRPr="00D60069">
            <w:t>Enter deadline here</w:t>
          </w:r>
        </w:p>
      </w:docPartBody>
    </w:docPart>
    <w:docPart>
      <w:docPartPr>
        <w:name w:val="2486880A41BD43639F94908BA3F39C78"/>
        <w:category>
          <w:name w:val="General"/>
          <w:gallery w:val="placeholder"/>
        </w:category>
        <w:types>
          <w:type w:val="bbPlcHdr"/>
        </w:types>
        <w:behaviors>
          <w:behavior w:val="content"/>
        </w:behaviors>
        <w:guid w:val="{4173F031-D7E6-45DB-A8A2-47EB931B06A5}"/>
      </w:docPartPr>
      <w:docPartBody>
        <w:p w:rsidR="005809FC" w:rsidRDefault="005809FC" w:rsidP="005809FC">
          <w:pPr>
            <w:pStyle w:val="2486880A41BD43639F94908BA3F39C78"/>
          </w:pPr>
          <w:r w:rsidRPr="00D60069">
            <w:t>Enter action items here</w:t>
          </w:r>
        </w:p>
      </w:docPartBody>
    </w:docPart>
    <w:docPart>
      <w:docPartPr>
        <w:name w:val="66525ED431B2407E8897F9C24200EB93"/>
        <w:category>
          <w:name w:val="General"/>
          <w:gallery w:val="placeholder"/>
        </w:category>
        <w:types>
          <w:type w:val="bbPlcHdr"/>
        </w:types>
        <w:behaviors>
          <w:behavior w:val="content"/>
        </w:behaviors>
        <w:guid w:val="{17151C7E-88F1-4D3E-95D1-59D3BE38CEE2}"/>
      </w:docPartPr>
      <w:docPartBody>
        <w:p w:rsidR="005809FC" w:rsidRDefault="005809FC" w:rsidP="005809FC">
          <w:pPr>
            <w:pStyle w:val="66525ED431B2407E8897F9C24200EB93"/>
          </w:pPr>
          <w:r w:rsidRPr="00D60069">
            <w:t>Enter person responsible here</w:t>
          </w:r>
        </w:p>
      </w:docPartBody>
    </w:docPart>
    <w:docPart>
      <w:docPartPr>
        <w:name w:val="08E875DFCB2B490CB27E9412D9779894"/>
        <w:category>
          <w:name w:val="General"/>
          <w:gallery w:val="placeholder"/>
        </w:category>
        <w:types>
          <w:type w:val="bbPlcHdr"/>
        </w:types>
        <w:behaviors>
          <w:behavior w:val="content"/>
        </w:behaviors>
        <w:guid w:val="{A78639D9-884E-43E4-AA6F-5A9D825B5FB8}"/>
      </w:docPartPr>
      <w:docPartBody>
        <w:p w:rsidR="005809FC" w:rsidRDefault="005809FC" w:rsidP="005809FC">
          <w:pPr>
            <w:pStyle w:val="08E875DFCB2B490CB27E9412D9779894"/>
          </w:pPr>
          <w:r w:rsidRPr="00D60069">
            <w:t>Enter deadline here</w:t>
          </w:r>
        </w:p>
      </w:docPartBody>
    </w:docPart>
    <w:docPart>
      <w:docPartPr>
        <w:name w:val="29F8AF5478154ACA96DA4E9D419E891C"/>
        <w:category>
          <w:name w:val="General"/>
          <w:gallery w:val="placeholder"/>
        </w:category>
        <w:types>
          <w:type w:val="bbPlcHdr"/>
        </w:types>
        <w:behaviors>
          <w:behavior w:val="content"/>
        </w:behaviors>
        <w:guid w:val="{D65C8997-7219-4340-A839-CFB2AD219680}"/>
      </w:docPartPr>
      <w:docPartBody>
        <w:p w:rsidR="005809FC" w:rsidRDefault="005809FC" w:rsidP="005809FC">
          <w:pPr>
            <w:pStyle w:val="29F8AF5478154ACA96DA4E9D419E891C"/>
          </w:pPr>
          <w:r w:rsidRPr="00D60069">
            <w:t>Agenda item:</w:t>
          </w:r>
        </w:p>
      </w:docPartBody>
    </w:docPart>
    <w:docPart>
      <w:docPartPr>
        <w:name w:val="62658518B126457580E5CBA0A3E084AF"/>
        <w:category>
          <w:name w:val="General"/>
          <w:gallery w:val="placeholder"/>
        </w:category>
        <w:types>
          <w:type w:val="bbPlcHdr"/>
        </w:types>
        <w:behaviors>
          <w:behavior w:val="content"/>
        </w:behaviors>
        <w:guid w:val="{1F598C2B-7CB4-4698-BC15-A8F41D1F693D}"/>
      </w:docPartPr>
      <w:docPartBody>
        <w:p w:rsidR="005809FC" w:rsidRDefault="005809FC" w:rsidP="005809FC">
          <w:pPr>
            <w:pStyle w:val="62658518B126457580E5CBA0A3E084AF"/>
          </w:pPr>
          <w:r w:rsidRPr="00D60069">
            <w:t>Presenter:</w:t>
          </w:r>
        </w:p>
      </w:docPartBody>
    </w:docPart>
    <w:docPart>
      <w:docPartPr>
        <w:name w:val="69CA9B5E23FD4210B2D03CA17C490282"/>
        <w:category>
          <w:name w:val="General"/>
          <w:gallery w:val="placeholder"/>
        </w:category>
        <w:types>
          <w:type w:val="bbPlcHdr"/>
        </w:types>
        <w:behaviors>
          <w:behavior w:val="content"/>
        </w:behaviors>
        <w:guid w:val="{1C364406-653B-4981-B728-0D1220D244E9}"/>
      </w:docPartPr>
      <w:docPartBody>
        <w:p w:rsidR="005809FC" w:rsidRDefault="005809FC" w:rsidP="005809FC">
          <w:pPr>
            <w:pStyle w:val="69CA9B5E23FD4210B2D03CA17C490282"/>
          </w:pPr>
          <w:r w:rsidRPr="00D60069">
            <w:t>Discussion:</w:t>
          </w:r>
        </w:p>
      </w:docPartBody>
    </w:docPart>
    <w:docPart>
      <w:docPartPr>
        <w:name w:val="A664F9432089447F9CB5698C15A10710"/>
        <w:category>
          <w:name w:val="General"/>
          <w:gallery w:val="placeholder"/>
        </w:category>
        <w:types>
          <w:type w:val="bbPlcHdr"/>
        </w:types>
        <w:behaviors>
          <w:behavior w:val="content"/>
        </w:behaviors>
        <w:guid w:val="{491DC332-8C4A-4A32-BE4D-B1E5E6A35178}"/>
      </w:docPartPr>
      <w:docPartBody>
        <w:p w:rsidR="005809FC" w:rsidRDefault="005809FC" w:rsidP="005809FC">
          <w:pPr>
            <w:pStyle w:val="A664F9432089447F9CB5698C15A10710"/>
          </w:pPr>
          <w:r w:rsidRPr="00D60069">
            <w:t>Conclusions:</w:t>
          </w:r>
        </w:p>
      </w:docPartBody>
    </w:docPart>
    <w:docPart>
      <w:docPartPr>
        <w:name w:val="EA2C5EADAA05464684D3B50763087F7C"/>
        <w:category>
          <w:name w:val="General"/>
          <w:gallery w:val="placeholder"/>
        </w:category>
        <w:types>
          <w:type w:val="bbPlcHdr"/>
        </w:types>
        <w:behaviors>
          <w:behavior w:val="content"/>
        </w:behaviors>
        <w:guid w:val="{DD848F9B-CF3C-470A-B49E-8E470218F04D}"/>
      </w:docPartPr>
      <w:docPartBody>
        <w:p w:rsidR="005809FC" w:rsidRDefault="005809FC" w:rsidP="005809FC">
          <w:pPr>
            <w:pStyle w:val="EA2C5EADAA05464684D3B50763087F7C"/>
          </w:pPr>
          <w:r w:rsidRPr="00D60069">
            <w:t>Action items</w:t>
          </w:r>
        </w:p>
      </w:docPartBody>
    </w:docPart>
    <w:docPart>
      <w:docPartPr>
        <w:name w:val="31AB0D8BBB5249B182029A311C82B97F"/>
        <w:category>
          <w:name w:val="General"/>
          <w:gallery w:val="placeholder"/>
        </w:category>
        <w:types>
          <w:type w:val="bbPlcHdr"/>
        </w:types>
        <w:behaviors>
          <w:behavior w:val="content"/>
        </w:behaviors>
        <w:guid w:val="{745B159D-95F4-41EB-8B68-B0813532CF18}"/>
      </w:docPartPr>
      <w:docPartBody>
        <w:p w:rsidR="005809FC" w:rsidRDefault="005809FC" w:rsidP="005809FC">
          <w:pPr>
            <w:pStyle w:val="31AB0D8BBB5249B182029A311C82B97F"/>
          </w:pPr>
          <w:r w:rsidRPr="00D60069">
            <w:t>Person responsible</w:t>
          </w:r>
        </w:p>
      </w:docPartBody>
    </w:docPart>
    <w:docPart>
      <w:docPartPr>
        <w:name w:val="0F3D6248C1A14C0DBA3DD4DFCA6ABE76"/>
        <w:category>
          <w:name w:val="General"/>
          <w:gallery w:val="placeholder"/>
        </w:category>
        <w:types>
          <w:type w:val="bbPlcHdr"/>
        </w:types>
        <w:behaviors>
          <w:behavior w:val="content"/>
        </w:behaviors>
        <w:guid w:val="{9BD484D2-38A3-4E2F-B459-42D11CD30646}"/>
      </w:docPartPr>
      <w:docPartBody>
        <w:p w:rsidR="005809FC" w:rsidRDefault="005809FC" w:rsidP="005809FC">
          <w:pPr>
            <w:pStyle w:val="0F3D6248C1A14C0DBA3DD4DFCA6ABE76"/>
          </w:pPr>
          <w:r w:rsidRPr="00D60069">
            <w:t>Deadline</w:t>
          </w:r>
        </w:p>
      </w:docPartBody>
    </w:docPart>
    <w:docPart>
      <w:docPartPr>
        <w:name w:val="987D84682EB7452F9DF00FEA9FEEEE01"/>
        <w:category>
          <w:name w:val="General"/>
          <w:gallery w:val="placeholder"/>
        </w:category>
        <w:types>
          <w:type w:val="bbPlcHdr"/>
        </w:types>
        <w:behaviors>
          <w:behavior w:val="content"/>
        </w:behaviors>
        <w:guid w:val="{6C618BDE-07FC-4511-9874-2FC79B9404A3}"/>
      </w:docPartPr>
      <w:docPartBody>
        <w:p w:rsidR="005809FC" w:rsidRDefault="005809FC" w:rsidP="005809FC">
          <w:pPr>
            <w:pStyle w:val="987D84682EB7452F9DF00FEA9FEEEE01"/>
          </w:pPr>
          <w:r w:rsidRPr="00D60069">
            <w:t>Enter action items here</w:t>
          </w:r>
        </w:p>
      </w:docPartBody>
    </w:docPart>
    <w:docPart>
      <w:docPartPr>
        <w:name w:val="29D7962E85C340939C47F1A760799722"/>
        <w:category>
          <w:name w:val="General"/>
          <w:gallery w:val="placeholder"/>
        </w:category>
        <w:types>
          <w:type w:val="bbPlcHdr"/>
        </w:types>
        <w:behaviors>
          <w:behavior w:val="content"/>
        </w:behaviors>
        <w:guid w:val="{1456BF4E-93D0-4571-AB26-3ED376658D26}"/>
      </w:docPartPr>
      <w:docPartBody>
        <w:p w:rsidR="005809FC" w:rsidRDefault="005809FC" w:rsidP="005809FC">
          <w:pPr>
            <w:pStyle w:val="29D7962E85C340939C47F1A760799722"/>
          </w:pPr>
          <w:r w:rsidRPr="00D60069">
            <w:t>Enter person responsible here</w:t>
          </w:r>
        </w:p>
      </w:docPartBody>
    </w:docPart>
    <w:docPart>
      <w:docPartPr>
        <w:name w:val="55B8F700C52348C1B4A9F5C941D8251A"/>
        <w:category>
          <w:name w:val="General"/>
          <w:gallery w:val="placeholder"/>
        </w:category>
        <w:types>
          <w:type w:val="bbPlcHdr"/>
        </w:types>
        <w:behaviors>
          <w:behavior w:val="content"/>
        </w:behaviors>
        <w:guid w:val="{1D5BE049-C10C-4780-8D11-1F2E43165F78}"/>
      </w:docPartPr>
      <w:docPartBody>
        <w:p w:rsidR="005809FC" w:rsidRDefault="005809FC" w:rsidP="005809FC">
          <w:pPr>
            <w:pStyle w:val="55B8F700C52348C1B4A9F5C941D8251A"/>
          </w:pPr>
          <w:r w:rsidRPr="00D60069">
            <w:t>Enter deadline here</w:t>
          </w:r>
        </w:p>
      </w:docPartBody>
    </w:docPart>
    <w:docPart>
      <w:docPartPr>
        <w:name w:val="025D97D918CA44D1BA15F195BA38F633"/>
        <w:category>
          <w:name w:val="General"/>
          <w:gallery w:val="placeholder"/>
        </w:category>
        <w:types>
          <w:type w:val="bbPlcHdr"/>
        </w:types>
        <w:behaviors>
          <w:behavior w:val="content"/>
        </w:behaviors>
        <w:guid w:val="{2DCB2772-B14B-49BE-9BEC-D4D6DC7FD29F}"/>
      </w:docPartPr>
      <w:docPartBody>
        <w:p w:rsidR="005809FC" w:rsidRDefault="005809FC" w:rsidP="005809FC">
          <w:pPr>
            <w:pStyle w:val="025D97D918CA44D1BA15F195BA38F633"/>
          </w:pPr>
          <w:r w:rsidRPr="00D60069">
            <w:t>Enter action items here</w:t>
          </w:r>
        </w:p>
      </w:docPartBody>
    </w:docPart>
    <w:docPart>
      <w:docPartPr>
        <w:name w:val="326168AAF6414FD480FBD188425253F9"/>
        <w:category>
          <w:name w:val="General"/>
          <w:gallery w:val="placeholder"/>
        </w:category>
        <w:types>
          <w:type w:val="bbPlcHdr"/>
        </w:types>
        <w:behaviors>
          <w:behavior w:val="content"/>
        </w:behaviors>
        <w:guid w:val="{A7AE4CBF-3E1F-4091-AE97-DB968415FB49}"/>
      </w:docPartPr>
      <w:docPartBody>
        <w:p w:rsidR="005809FC" w:rsidRDefault="005809FC" w:rsidP="005809FC">
          <w:pPr>
            <w:pStyle w:val="326168AAF6414FD480FBD188425253F9"/>
          </w:pPr>
          <w:r w:rsidRPr="00D60069">
            <w:t>Enter person responsible here</w:t>
          </w:r>
        </w:p>
      </w:docPartBody>
    </w:docPart>
    <w:docPart>
      <w:docPartPr>
        <w:name w:val="0C3FD766F9984359A43B909A44EF998E"/>
        <w:category>
          <w:name w:val="General"/>
          <w:gallery w:val="placeholder"/>
        </w:category>
        <w:types>
          <w:type w:val="bbPlcHdr"/>
        </w:types>
        <w:behaviors>
          <w:behavior w:val="content"/>
        </w:behaviors>
        <w:guid w:val="{C63EE0CB-9583-482E-B0E4-546A4E4A64DF}"/>
      </w:docPartPr>
      <w:docPartBody>
        <w:p w:rsidR="005809FC" w:rsidRDefault="005809FC" w:rsidP="005809FC">
          <w:pPr>
            <w:pStyle w:val="0C3FD766F9984359A43B909A44EF998E"/>
          </w:pPr>
          <w:r w:rsidRPr="00D60069">
            <w:t>Enter deadline here</w:t>
          </w:r>
        </w:p>
      </w:docPartBody>
    </w:docPart>
    <w:docPart>
      <w:docPartPr>
        <w:name w:val="F85C89039ED3469B8AC70A62A03873A3"/>
        <w:category>
          <w:name w:val="General"/>
          <w:gallery w:val="placeholder"/>
        </w:category>
        <w:types>
          <w:type w:val="bbPlcHdr"/>
        </w:types>
        <w:behaviors>
          <w:behavior w:val="content"/>
        </w:behaviors>
        <w:guid w:val="{337FE069-0719-4CB1-8A7B-FB2799044703}"/>
      </w:docPartPr>
      <w:docPartBody>
        <w:p w:rsidR="005809FC" w:rsidRDefault="005809FC" w:rsidP="005809FC">
          <w:pPr>
            <w:pStyle w:val="F85C89039ED3469B8AC70A62A03873A3"/>
          </w:pPr>
          <w:r w:rsidRPr="00D60069">
            <w:t>Agenda item:</w:t>
          </w:r>
        </w:p>
      </w:docPartBody>
    </w:docPart>
    <w:docPart>
      <w:docPartPr>
        <w:name w:val="DE53ED39FDAC49718E628C86FCC2C432"/>
        <w:category>
          <w:name w:val="General"/>
          <w:gallery w:val="placeholder"/>
        </w:category>
        <w:types>
          <w:type w:val="bbPlcHdr"/>
        </w:types>
        <w:behaviors>
          <w:behavior w:val="content"/>
        </w:behaviors>
        <w:guid w:val="{D2195FD2-C341-49CD-BAC0-25BDC4F69C9D}"/>
      </w:docPartPr>
      <w:docPartBody>
        <w:p w:rsidR="005809FC" w:rsidRDefault="005809FC" w:rsidP="005809FC">
          <w:pPr>
            <w:pStyle w:val="DE53ED39FDAC49718E628C86FCC2C432"/>
          </w:pPr>
          <w:r w:rsidRPr="00D60069">
            <w:t>Presenter:</w:t>
          </w:r>
        </w:p>
      </w:docPartBody>
    </w:docPart>
    <w:docPart>
      <w:docPartPr>
        <w:name w:val="B53B1509EDA840C58A24ABD7E3B46325"/>
        <w:category>
          <w:name w:val="General"/>
          <w:gallery w:val="placeholder"/>
        </w:category>
        <w:types>
          <w:type w:val="bbPlcHdr"/>
        </w:types>
        <w:behaviors>
          <w:behavior w:val="content"/>
        </w:behaviors>
        <w:guid w:val="{BE3C852B-4692-4812-93CD-1A95D1E0C642}"/>
      </w:docPartPr>
      <w:docPartBody>
        <w:p w:rsidR="005809FC" w:rsidRDefault="005809FC" w:rsidP="005809FC">
          <w:pPr>
            <w:pStyle w:val="B53B1509EDA840C58A24ABD7E3B46325"/>
          </w:pPr>
          <w:r w:rsidRPr="00D60069">
            <w:t>Discussion:</w:t>
          </w:r>
        </w:p>
      </w:docPartBody>
    </w:docPart>
    <w:docPart>
      <w:docPartPr>
        <w:name w:val="069C70CC86354A648DB78CC1FCAF4F65"/>
        <w:category>
          <w:name w:val="General"/>
          <w:gallery w:val="placeholder"/>
        </w:category>
        <w:types>
          <w:type w:val="bbPlcHdr"/>
        </w:types>
        <w:behaviors>
          <w:behavior w:val="content"/>
        </w:behaviors>
        <w:guid w:val="{EC694F6F-C4A8-4162-ACE0-FAD3B5376E0C}"/>
      </w:docPartPr>
      <w:docPartBody>
        <w:p w:rsidR="005809FC" w:rsidRDefault="005809FC" w:rsidP="005809FC">
          <w:pPr>
            <w:pStyle w:val="069C70CC86354A648DB78CC1FCAF4F65"/>
          </w:pPr>
          <w:r w:rsidRPr="00D60069">
            <w:t>Conclusions:</w:t>
          </w:r>
        </w:p>
      </w:docPartBody>
    </w:docPart>
    <w:docPart>
      <w:docPartPr>
        <w:name w:val="43113DE44AC04A11850AD7582D458D84"/>
        <w:category>
          <w:name w:val="General"/>
          <w:gallery w:val="placeholder"/>
        </w:category>
        <w:types>
          <w:type w:val="bbPlcHdr"/>
        </w:types>
        <w:behaviors>
          <w:behavior w:val="content"/>
        </w:behaviors>
        <w:guid w:val="{F38F8119-EF11-4D82-93EC-901456E2DB02}"/>
      </w:docPartPr>
      <w:docPartBody>
        <w:p w:rsidR="005809FC" w:rsidRDefault="005809FC" w:rsidP="005809FC">
          <w:pPr>
            <w:pStyle w:val="43113DE44AC04A11850AD7582D458D84"/>
          </w:pPr>
          <w:r w:rsidRPr="00D60069">
            <w:t>Action items</w:t>
          </w:r>
        </w:p>
      </w:docPartBody>
    </w:docPart>
    <w:docPart>
      <w:docPartPr>
        <w:name w:val="48FD2022A01D493C957CF374169A08A2"/>
        <w:category>
          <w:name w:val="General"/>
          <w:gallery w:val="placeholder"/>
        </w:category>
        <w:types>
          <w:type w:val="bbPlcHdr"/>
        </w:types>
        <w:behaviors>
          <w:behavior w:val="content"/>
        </w:behaviors>
        <w:guid w:val="{C607757B-6C0E-47D9-BE2D-9D4089FD8870}"/>
      </w:docPartPr>
      <w:docPartBody>
        <w:p w:rsidR="005809FC" w:rsidRDefault="005809FC" w:rsidP="005809FC">
          <w:pPr>
            <w:pStyle w:val="48FD2022A01D493C957CF374169A08A2"/>
          </w:pPr>
          <w:r w:rsidRPr="00D60069">
            <w:t>Person responsible</w:t>
          </w:r>
        </w:p>
      </w:docPartBody>
    </w:docPart>
    <w:docPart>
      <w:docPartPr>
        <w:name w:val="8C7686314A8041F19691AE251434C940"/>
        <w:category>
          <w:name w:val="General"/>
          <w:gallery w:val="placeholder"/>
        </w:category>
        <w:types>
          <w:type w:val="bbPlcHdr"/>
        </w:types>
        <w:behaviors>
          <w:behavior w:val="content"/>
        </w:behaviors>
        <w:guid w:val="{7C198DB0-6C80-47C4-9E32-D02ADBF5F635}"/>
      </w:docPartPr>
      <w:docPartBody>
        <w:p w:rsidR="005809FC" w:rsidRDefault="005809FC" w:rsidP="005809FC">
          <w:pPr>
            <w:pStyle w:val="8C7686314A8041F19691AE251434C940"/>
          </w:pPr>
          <w:r w:rsidRPr="00D60069">
            <w:t>Deadline</w:t>
          </w:r>
        </w:p>
      </w:docPartBody>
    </w:docPart>
    <w:docPart>
      <w:docPartPr>
        <w:name w:val="94EB9E13FC9348B698A66ABAF019AA5C"/>
        <w:category>
          <w:name w:val="General"/>
          <w:gallery w:val="placeholder"/>
        </w:category>
        <w:types>
          <w:type w:val="bbPlcHdr"/>
        </w:types>
        <w:behaviors>
          <w:behavior w:val="content"/>
        </w:behaviors>
        <w:guid w:val="{15B1E91F-5C20-4E01-A54E-24931A9E5F07}"/>
      </w:docPartPr>
      <w:docPartBody>
        <w:p w:rsidR="00C564BC" w:rsidRDefault="005809FC" w:rsidP="005809FC">
          <w:pPr>
            <w:pStyle w:val="94EB9E13FC9348B698A66ABAF019AA5C"/>
          </w:pPr>
          <w:r w:rsidRPr="00D60069">
            <w:t>Agenda item:</w:t>
          </w:r>
        </w:p>
      </w:docPartBody>
    </w:docPart>
    <w:docPart>
      <w:docPartPr>
        <w:name w:val="17FCD936D0414748AA9424D1224713D0"/>
        <w:category>
          <w:name w:val="General"/>
          <w:gallery w:val="placeholder"/>
        </w:category>
        <w:types>
          <w:type w:val="bbPlcHdr"/>
        </w:types>
        <w:behaviors>
          <w:behavior w:val="content"/>
        </w:behaviors>
        <w:guid w:val="{DB2D1775-EBE8-4B62-BD83-182F436C56B4}"/>
      </w:docPartPr>
      <w:docPartBody>
        <w:p w:rsidR="00C564BC" w:rsidRDefault="005809FC" w:rsidP="005809FC">
          <w:pPr>
            <w:pStyle w:val="17FCD936D0414748AA9424D1224713D0"/>
          </w:pPr>
          <w:r w:rsidRPr="00D60069">
            <w:t>Presenter:</w:t>
          </w:r>
        </w:p>
      </w:docPartBody>
    </w:docPart>
    <w:docPart>
      <w:docPartPr>
        <w:name w:val="E9EEBCFF9C1B4C9082D5A3CB8886D171"/>
        <w:category>
          <w:name w:val="General"/>
          <w:gallery w:val="placeholder"/>
        </w:category>
        <w:types>
          <w:type w:val="bbPlcHdr"/>
        </w:types>
        <w:behaviors>
          <w:behavior w:val="content"/>
        </w:behaviors>
        <w:guid w:val="{F92D30DC-CBE7-4895-86F3-471B3DA061D2}"/>
      </w:docPartPr>
      <w:docPartBody>
        <w:p w:rsidR="00C564BC" w:rsidRDefault="005809FC" w:rsidP="005809FC">
          <w:pPr>
            <w:pStyle w:val="E9EEBCFF9C1B4C9082D5A3CB8886D171"/>
          </w:pPr>
          <w:r w:rsidRPr="00D60069">
            <w:t>Agenda item:</w:t>
          </w:r>
        </w:p>
      </w:docPartBody>
    </w:docPart>
    <w:docPart>
      <w:docPartPr>
        <w:name w:val="236257A41C4441B39FC5E4B72F17AE74"/>
        <w:category>
          <w:name w:val="General"/>
          <w:gallery w:val="placeholder"/>
        </w:category>
        <w:types>
          <w:type w:val="bbPlcHdr"/>
        </w:types>
        <w:behaviors>
          <w:behavior w:val="content"/>
        </w:behaviors>
        <w:guid w:val="{64ED1845-492D-42DB-8227-B8A158C49786}"/>
      </w:docPartPr>
      <w:docPartBody>
        <w:p w:rsidR="00C564BC" w:rsidRDefault="005809FC" w:rsidP="005809FC">
          <w:pPr>
            <w:pStyle w:val="236257A41C4441B39FC5E4B72F17AE74"/>
          </w:pPr>
          <w:r w:rsidRPr="00D60069">
            <w:t>Presenter:</w:t>
          </w:r>
        </w:p>
      </w:docPartBody>
    </w:docPart>
    <w:docPart>
      <w:docPartPr>
        <w:name w:val="C25DD640D1EB418F92CD4478C02F8713"/>
        <w:category>
          <w:name w:val="General"/>
          <w:gallery w:val="placeholder"/>
        </w:category>
        <w:types>
          <w:type w:val="bbPlcHdr"/>
        </w:types>
        <w:behaviors>
          <w:behavior w:val="content"/>
        </w:behaviors>
        <w:guid w:val="{9433E0C7-CEB6-4C38-AED4-F4F32C912290}"/>
      </w:docPartPr>
      <w:docPartBody>
        <w:p w:rsidR="00C564BC" w:rsidRDefault="005809FC" w:rsidP="005809FC">
          <w:pPr>
            <w:pStyle w:val="C25DD640D1EB418F92CD4478C02F8713"/>
          </w:pPr>
          <w:r w:rsidRPr="00D60069">
            <w:t>Agenda item:</w:t>
          </w:r>
        </w:p>
      </w:docPartBody>
    </w:docPart>
    <w:docPart>
      <w:docPartPr>
        <w:name w:val="7854990058054CA9B4AD7F703B7692F6"/>
        <w:category>
          <w:name w:val="General"/>
          <w:gallery w:val="placeholder"/>
        </w:category>
        <w:types>
          <w:type w:val="bbPlcHdr"/>
        </w:types>
        <w:behaviors>
          <w:behavior w:val="content"/>
        </w:behaviors>
        <w:guid w:val="{F0AEF552-0F87-405C-A4E1-D0CD30E93DE0}"/>
      </w:docPartPr>
      <w:docPartBody>
        <w:p w:rsidR="00C564BC" w:rsidRDefault="005809FC" w:rsidP="005809FC">
          <w:pPr>
            <w:pStyle w:val="7854990058054CA9B4AD7F703B7692F6"/>
          </w:pPr>
          <w:r w:rsidRPr="00D60069">
            <w:t>Presenter:</w:t>
          </w:r>
        </w:p>
      </w:docPartBody>
    </w:docPart>
    <w:docPart>
      <w:docPartPr>
        <w:name w:val="5CDF363B4A78416D97158BFF364EB91E"/>
        <w:category>
          <w:name w:val="General"/>
          <w:gallery w:val="placeholder"/>
        </w:category>
        <w:types>
          <w:type w:val="bbPlcHdr"/>
        </w:types>
        <w:behaviors>
          <w:behavior w:val="content"/>
        </w:behaviors>
        <w:guid w:val="{D5D99032-B971-4987-AD42-7719591B244B}"/>
      </w:docPartPr>
      <w:docPartBody>
        <w:p w:rsidR="00C564BC" w:rsidRDefault="005809FC" w:rsidP="005809FC">
          <w:pPr>
            <w:pStyle w:val="5CDF363B4A78416D97158BFF364EB91E"/>
          </w:pPr>
          <w:r w:rsidRPr="00D60069">
            <w:t>Agenda item:</w:t>
          </w:r>
        </w:p>
      </w:docPartBody>
    </w:docPart>
    <w:docPart>
      <w:docPartPr>
        <w:name w:val="2A56FDB33D0148489A036BF94BF45722"/>
        <w:category>
          <w:name w:val="General"/>
          <w:gallery w:val="placeholder"/>
        </w:category>
        <w:types>
          <w:type w:val="bbPlcHdr"/>
        </w:types>
        <w:behaviors>
          <w:behavior w:val="content"/>
        </w:behaviors>
        <w:guid w:val="{57AD9D98-B696-4532-AC7D-A1C48A56A541}"/>
      </w:docPartPr>
      <w:docPartBody>
        <w:p w:rsidR="00C564BC" w:rsidRDefault="005809FC" w:rsidP="005809FC">
          <w:pPr>
            <w:pStyle w:val="2A56FDB33D0148489A036BF94BF45722"/>
          </w:pPr>
          <w:r w:rsidRPr="00D60069">
            <w:t>Presenter:</w:t>
          </w:r>
        </w:p>
      </w:docPartBody>
    </w:docPart>
    <w:docPart>
      <w:docPartPr>
        <w:name w:val="093B2897F9AA4B22A38A9776BC2B3C53"/>
        <w:category>
          <w:name w:val="General"/>
          <w:gallery w:val="placeholder"/>
        </w:category>
        <w:types>
          <w:type w:val="bbPlcHdr"/>
        </w:types>
        <w:behaviors>
          <w:behavior w:val="content"/>
        </w:behaviors>
        <w:guid w:val="{0564A816-4E21-43DB-A0E2-BA3595D4F515}"/>
      </w:docPartPr>
      <w:docPartBody>
        <w:p w:rsidR="00C564BC" w:rsidRDefault="005809FC" w:rsidP="005809FC">
          <w:pPr>
            <w:pStyle w:val="093B2897F9AA4B22A38A9776BC2B3C53"/>
          </w:pPr>
          <w:r w:rsidRPr="00D60069">
            <w:t>Agenda item:</w:t>
          </w:r>
        </w:p>
      </w:docPartBody>
    </w:docPart>
    <w:docPart>
      <w:docPartPr>
        <w:name w:val="3079551E386B4836A01DAF61F3B83A12"/>
        <w:category>
          <w:name w:val="General"/>
          <w:gallery w:val="placeholder"/>
        </w:category>
        <w:types>
          <w:type w:val="bbPlcHdr"/>
        </w:types>
        <w:behaviors>
          <w:behavior w:val="content"/>
        </w:behaviors>
        <w:guid w:val="{AEFC965D-2877-46D1-BEE4-FFDD91F80159}"/>
      </w:docPartPr>
      <w:docPartBody>
        <w:p w:rsidR="00C564BC" w:rsidRDefault="005809FC" w:rsidP="005809FC">
          <w:pPr>
            <w:pStyle w:val="3079551E386B4836A01DAF61F3B83A12"/>
          </w:pPr>
          <w:r w:rsidRPr="00D60069">
            <w:t>Presenter:</w:t>
          </w:r>
        </w:p>
      </w:docPartBody>
    </w:docPart>
    <w:docPart>
      <w:docPartPr>
        <w:name w:val="1127375057964832802E38B04E9ECD87"/>
        <w:category>
          <w:name w:val="General"/>
          <w:gallery w:val="placeholder"/>
        </w:category>
        <w:types>
          <w:type w:val="bbPlcHdr"/>
        </w:types>
        <w:behaviors>
          <w:behavior w:val="content"/>
        </w:behaviors>
        <w:guid w:val="{5F4FEF5B-D896-4244-ACEE-502B125C0547}"/>
      </w:docPartPr>
      <w:docPartBody>
        <w:p w:rsidR="00C564BC" w:rsidRDefault="005809FC" w:rsidP="005809FC">
          <w:pPr>
            <w:pStyle w:val="1127375057964832802E38B04E9ECD87"/>
          </w:pPr>
          <w:r w:rsidRPr="00D60069">
            <w:t>Agenda item:</w:t>
          </w:r>
        </w:p>
      </w:docPartBody>
    </w:docPart>
    <w:docPart>
      <w:docPartPr>
        <w:name w:val="4B20D26016D34328B1E89101F5651810"/>
        <w:category>
          <w:name w:val="General"/>
          <w:gallery w:val="placeholder"/>
        </w:category>
        <w:types>
          <w:type w:val="bbPlcHdr"/>
        </w:types>
        <w:behaviors>
          <w:behavior w:val="content"/>
        </w:behaviors>
        <w:guid w:val="{87DCE232-011D-460C-8E5F-1F2B728289EE}"/>
      </w:docPartPr>
      <w:docPartBody>
        <w:p w:rsidR="00C564BC" w:rsidRDefault="005809FC" w:rsidP="005809FC">
          <w:pPr>
            <w:pStyle w:val="4B20D26016D34328B1E89101F5651810"/>
          </w:pPr>
          <w:r w:rsidRPr="00D60069">
            <w:t>Presenter:</w:t>
          </w:r>
        </w:p>
      </w:docPartBody>
    </w:docPart>
    <w:docPart>
      <w:docPartPr>
        <w:name w:val="5E4AAA87C4A3440FBE814DCCAA492E84"/>
        <w:category>
          <w:name w:val="General"/>
          <w:gallery w:val="placeholder"/>
        </w:category>
        <w:types>
          <w:type w:val="bbPlcHdr"/>
        </w:types>
        <w:behaviors>
          <w:behavior w:val="content"/>
        </w:behaviors>
        <w:guid w:val="{98A2B4F5-BF99-487E-92E9-CEAB68BB63F3}"/>
      </w:docPartPr>
      <w:docPartBody>
        <w:p w:rsidR="00FB4045" w:rsidRDefault="00C564BC" w:rsidP="00C564BC">
          <w:pPr>
            <w:pStyle w:val="5E4AAA87C4A3440FBE814DCCAA492E84"/>
          </w:pPr>
          <w:r w:rsidRPr="00D60069">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68"/>
    <w:rsid w:val="002A19F1"/>
    <w:rsid w:val="00337673"/>
    <w:rsid w:val="005809FC"/>
    <w:rsid w:val="005E4868"/>
    <w:rsid w:val="00C564BC"/>
    <w:rsid w:val="00EA33A8"/>
    <w:rsid w:val="00FB4045"/>
    <w:rsid w:val="00FD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8C4591732343C1BA097B6D6DAE94BA">
    <w:name w:val="978C4591732343C1BA097B6D6DAE94BA"/>
  </w:style>
  <w:style w:type="paragraph" w:customStyle="1" w:styleId="1FC2E6963AC64653B82EC7311639412F">
    <w:name w:val="1FC2E6963AC64653B82EC7311639412F"/>
  </w:style>
  <w:style w:type="paragraph" w:customStyle="1" w:styleId="772C79FEEF7745C5837A6BAC7640CE15">
    <w:name w:val="772C79FEEF7745C5837A6BAC7640CE15"/>
  </w:style>
  <w:style w:type="paragraph" w:customStyle="1" w:styleId="E68E59355A124E3AAB106389B3D1AAE2">
    <w:name w:val="E68E59355A124E3AAB106389B3D1AAE2"/>
  </w:style>
  <w:style w:type="paragraph" w:customStyle="1" w:styleId="631C917709B349B9B653350FFF418ED6">
    <w:name w:val="631C917709B349B9B653350FFF418ED6"/>
  </w:style>
  <w:style w:type="paragraph" w:customStyle="1" w:styleId="22A88995B03F47D69E63829B725AD810">
    <w:name w:val="22A88995B03F47D69E63829B725AD810"/>
  </w:style>
  <w:style w:type="paragraph" w:customStyle="1" w:styleId="2FF564CE089F44C49656B3C00DB2845D">
    <w:name w:val="2FF564CE089F44C49656B3C00DB2845D"/>
  </w:style>
  <w:style w:type="paragraph" w:customStyle="1" w:styleId="B2F6952224214F6CBD3EB6141DC35525">
    <w:name w:val="B2F6952224214F6CBD3EB6141DC35525"/>
  </w:style>
  <w:style w:type="paragraph" w:customStyle="1" w:styleId="9DD94365CA0547149FB6951F2A84ECC6">
    <w:name w:val="9DD94365CA0547149FB6951F2A84ECC6"/>
  </w:style>
  <w:style w:type="paragraph" w:customStyle="1" w:styleId="6EDF6F1D9B5D47D18B7BFBB35559104F">
    <w:name w:val="6EDF6F1D9B5D47D18B7BFBB35559104F"/>
  </w:style>
  <w:style w:type="paragraph" w:customStyle="1" w:styleId="217A24931644401687504A18C4C91B9A">
    <w:name w:val="217A24931644401687504A18C4C91B9A"/>
  </w:style>
  <w:style w:type="paragraph" w:customStyle="1" w:styleId="FF9A9A5447974B93B6352982019DFF1A">
    <w:name w:val="FF9A9A5447974B93B6352982019DFF1A"/>
  </w:style>
  <w:style w:type="paragraph" w:customStyle="1" w:styleId="2F6140294C06459EAA7E461ACFF34ED8">
    <w:name w:val="2F6140294C06459EAA7E461ACFF34ED8"/>
  </w:style>
  <w:style w:type="paragraph" w:customStyle="1" w:styleId="B419F501E6C746B2A7A0CCBA2E3DC2DB">
    <w:name w:val="B419F501E6C746B2A7A0CCBA2E3DC2DB"/>
  </w:style>
  <w:style w:type="paragraph" w:customStyle="1" w:styleId="F624D5DE04AE4DB198BBEF5C1C82FEBF">
    <w:name w:val="F624D5DE04AE4DB198BBEF5C1C82FEBF"/>
  </w:style>
  <w:style w:type="paragraph" w:customStyle="1" w:styleId="06D963D5E5E2467E988BF3691B0DEB45">
    <w:name w:val="06D963D5E5E2467E988BF3691B0DEB45"/>
  </w:style>
  <w:style w:type="paragraph" w:customStyle="1" w:styleId="8E4D240B7E64424BA0C810AE02BAC4F7">
    <w:name w:val="8E4D240B7E64424BA0C810AE02BAC4F7"/>
  </w:style>
  <w:style w:type="paragraph" w:customStyle="1" w:styleId="DBCD7CA91AC2459C8A1AF040477C981B">
    <w:name w:val="DBCD7CA91AC2459C8A1AF040477C981B"/>
  </w:style>
  <w:style w:type="paragraph" w:customStyle="1" w:styleId="E888C7B0681F4117919C2F991EEC38B2">
    <w:name w:val="E888C7B0681F4117919C2F991EEC38B2"/>
  </w:style>
  <w:style w:type="paragraph" w:customStyle="1" w:styleId="64C6230F59BC4E9E8F79B32ECB05B4B9">
    <w:name w:val="64C6230F59BC4E9E8F79B32ECB05B4B9"/>
  </w:style>
  <w:style w:type="paragraph" w:customStyle="1" w:styleId="FA5CB5427AF84F0B8F45CF3DD2403CFC">
    <w:name w:val="FA5CB5427AF84F0B8F45CF3DD2403CFC"/>
  </w:style>
  <w:style w:type="paragraph" w:customStyle="1" w:styleId="E57EB11E68CC4435906084CB0360D74C">
    <w:name w:val="E57EB11E68CC4435906084CB0360D74C"/>
  </w:style>
  <w:style w:type="paragraph" w:customStyle="1" w:styleId="4E93509C34DE48B781A568AFF3F4011B">
    <w:name w:val="4E93509C34DE48B781A568AFF3F4011B"/>
  </w:style>
  <w:style w:type="paragraph" w:customStyle="1" w:styleId="E0353C6D671F4E2BA67D775FB3B4CDAC">
    <w:name w:val="E0353C6D671F4E2BA67D775FB3B4CDAC"/>
  </w:style>
  <w:style w:type="paragraph" w:customStyle="1" w:styleId="38E047703F354B36AE9FA0188BAB454B">
    <w:name w:val="38E047703F354B36AE9FA0188BAB454B"/>
  </w:style>
  <w:style w:type="paragraph" w:customStyle="1" w:styleId="090C72EF211945C6B8AE1614578EA219">
    <w:name w:val="090C72EF211945C6B8AE1614578EA219"/>
  </w:style>
  <w:style w:type="paragraph" w:customStyle="1" w:styleId="6605321E007C4EE9B5492D21A589AFC8">
    <w:name w:val="6605321E007C4EE9B5492D21A589AFC8"/>
  </w:style>
  <w:style w:type="paragraph" w:customStyle="1" w:styleId="8F78A045A1864162BB73ADD23AC8D7CF">
    <w:name w:val="8F78A045A1864162BB73ADD23AC8D7CF"/>
  </w:style>
  <w:style w:type="paragraph" w:customStyle="1" w:styleId="33C371E4E3024A978B12268976F8BBB8">
    <w:name w:val="33C371E4E3024A978B12268976F8BBB8"/>
  </w:style>
  <w:style w:type="paragraph" w:customStyle="1" w:styleId="B3A4A8A09BC24C86AAECDEFE1F62B6CD">
    <w:name w:val="B3A4A8A09BC24C86AAECDEFE1F62B6CD"/>
  </w:style>
  <w:style w:type="paragraph" w:customStyle="1" w:styleId="25B5B3ADB8AB46E9AB0354BACC41B788">
    <w:name w:val="25B5B3ADB8AB46E9AB0354BACC41B788"/>
  </w:style>
  <w:style w:type="paragraph" w:customStyle="1" w:styleId="A2D4F5175CC4422A9A92B10244159C68">
    <w:name w:val="A2D4F5175CC4422A9A92B10244159C68"/>
  </w:style>
  <w:style w:type="paragraph" w:customStyle="1" w:styleId="7249D781770942819B5163D8F42C4817">
    <w:name w:val="7249D781770942819B5163D8F42C4817"/>
  </w:style>
  <w:style w:type="paragraph" w:customStyle="1" w:styleId="D52D900903AF4C1DB7DFAB5F981AFEF0">
    <w:name w:val="D52D900903AF4C1DB7DFAB5F981AFEF0"/>
  </w:style>
  <w:style w:type="paragraph" w:customStyle="1" w:styleId="C2BA6AA9567F491A9530D8242BB2B0C5">
    <w:name w:val="C2BA6AA9567F491A9530D8242BB2B0C5"/>
  </w:style>
  <w:style w:type="paragraph" w:customStyle="1" w:styleId="1AF2D3CF85D54DDEB891540C926806FD">
    <w:name w:val="1AF2D3CF85D54DDEB891540C926806FD"/>
  </w:style>
  <w:style w:type="paragraph" w:customStyle="1" w:styleId="D506849159B348C1A0B7573B269340DD">
    <w:name w:val="D506849159B348C1A0B7573B269340DD"/>
  </w:style>
  <w:style w:type="paragraph" w:customStyle="1" w:styleId="269693D8A1AE4A92B0E3E477035C329C">
    <w:name w:val="269693D8A1AE4A92B0E3E477035C329C"/>
  </w:style>
  <w:style w:type="paragraph" w:customStyle="1" w:styleId="8B0F6B9A973746B199928877E9CFEC17">
    <w:name w:val="8B0F6B9A973746B199928877E9CFEC17"/>
  </w:style>
  <w:style w:type="paragraph" w:customStyle="1" w:styleId="65F757C34D984A3F91B63D65020035B1">
    <w:name w:val="65F757C34D984A3F91B63D65020035B1"/>
  </w:style>
  <w:style w:type="paragraph" w:customStyle="1" w:styleId="926D0786A6104B6885FFA7B00936F3A4">
    <w:name w:val="926D0786A6104B6885FFA7B00936F3A4"/>
  </w:style>
  <w:style w:type="paragraph" w:customStyle="1" w:styleId="7F889F347AA04A72A56F05049B5E8291">
    <w:name w:val="7F889F347AA04A72A56F05049B5E8291"/>
  </w:style>
  <w:style w:type="paragraph" w:customStyle="1" w:styleId="916517B3F5F94AD4B02648EF7277F18D">
    <w:name w:val="916517B3F5F94AD4B02648EF7277F18D"/>
  </w:style>
  <w:style w:type="paragraph" w:customStyle="1" w:styleId="B31E8ADABF68403DB2A8C0E4174A646B">
    <w:name w:val="B31E8ADABF68403DB2A8C0E4174A646B"/>
  </w:style>
  <w:style w:type="paragraph" w:customStyle="1" w:styleId="49BAA4558C88408388A9D90FE0FE2AEB">
    <w:name w:val="49BAA4558C88408388A9D90FE0FE2AEB"/>
  </w:style>
  <w:style w:type="paragraph" w:customStyle="1" w:styleId="438152E10E8E48D8AE13C132FD1FBBF2">
    <w:name w:val="438152E10E8E48D8AE13C132FD1FBBF2"/>
  </w:style>
  <w:style w:type="paragraph" w:customStyle="1" w:styleId="1FB99A035E2E482FADDE6A3A0F8D8363">
    <w:name w:val="1FB99A035E2E482FADDE6A3A0F8D8363"/>
  </w:style>
  <w:style w:type="paragraph" w:customStyle="1" w:styleId="6B0B67170CFA48438C6BC07DBF2B0EA9">
    <w:name w:val="6B0B67170CFA48438C6BC07DBF2B0EA9"/>
  </w:style>
  <w:style w:type="paragraph" w:customStyle="1" w:styleId="0FB9739B4DE14CFE9B484545BBC55FD8">
    <w:name w:val="0FB9739B4DE14CFE9B484545BBC55FD8"/>
  </w:style>
  <w:style w:type="paragraph" w:customStyle="1" w:styleId="5D20DBC985FE4E318B2CAC0CFB46FB26">
    <w:name w:val="5D20DBC985FE4E318B2CAC0CFB46FB26"/>
  </w:style>
  <w:style w:type="paragraph" w:customStyle="1" w:styleId="3FE034D8FDA84DC7957F93E14E6972B2">
    <w:name w:val="3FE034D8FDA84DC7957F93E14E6972B2"/>
  </w:style>
  <w:style w:type="paragraph" w:customStyle="1" w:styleId="5E0B5A4A5D4249D482344FBB06D6063B">
    <w:name w:val="5E0B5A4A5D4249D482344FBB06D6063B"/>
  </w:style>
  <w:style w:type="paragraph" w:customStyle="1" w:styleId="78A25657E3DE405F8E1C4E8F0C3A21EC">
    <w:name w:val="78A25657E3DE405F8E1C4E8F0C3A21EC"/>
  </w:style>
  <w:style w:type="paragraph" w:customStyle="1" w:styleId="F6C12BF2A3B04EE58DFF00AE102844B7">
    <w:name w:val="F6C12BF2A3B04EE58DFF00AE102844B7"/>
  </w:style>
  <w:style w:type="paragraph" w:customStyle="1" w:styleId="AA35E99B4E9841ECA93BC37924BEA30D">
    <w:name w:val="AA35E99B4E9841ECA93BC37924BEA30D"/>
  </w:style>
  <w:style w:type="paragraph" w:customStyle="1" w:styleId="AA5AFB021D2E4569BDE901F34BD6CB3B">
    <w:name w:val="AA5AFB021D2E4569BDE901F34BD6CB3B"/>
  </w:style>
  <w:style w:type="paragraph" w:customStyle="1" w:styleId="1508FBF5C9CE498095DFA926782E7576">
    <w:name w:val="1508FBF5C9CE498095DFA926782E7576"/>
  </w:style>
  <w:style w:type="paragraph" w:customStyle="1" w:styleId="3DDBC1D130C541068F4B79364E4E406F">
    <w:name w:val="3DDBC1D130C541068F4B79364E4E406F"/>
  </w:style>
  <w:style w:type="paragraph" w:customStyle="1" w:styleId="7C49FB979958476AB4455AD124B7F030">
    <w:name w:val="7C49FB979958476AB4455AD124B7F030"/>
  </w:style>
  <w:style w:type="paragraph" w:customStyle="1" w:styleId="D36F80EB730F434F81F52B729483F989">
    <w:name w:val="D36F80EB730F434F81F52B729483F989"/>
  </w:style>
  <w:style w:type="paragraph" w:customStyle="1" w:styleId="07A0D90AB7B24413B2BAD7C6B86DD61B">
    <w:name w:val="07A0D90AB7B24413B2BAD7C6B86DD61B"/>
  </w:style>
  <w:style w:type="paragraph" w:customStyle="1" w:styleId="5AF5A627CE97448884EBD9B321E68696">
    <w:name w:val="5AF5A627CE97448884EBD9B321E68696"/>
  </w:style>
  <w:style w:type="paragraph" w:customStyle="1" w:styleId="6609CD99B7B64B5FA826836C38249B04">
    <w:name w:val="6609CD99B7B64B5FA826836C38249B04"/>
  </w:style>
  <w:style w:type="paragraph" w:customStyle="1" w:styleId="BDD6C6BE04CA4CF78DDB8AD2934486BE">
    <w:name w:val="BDD6C6BE04CA4CF78DDB8AD2934486BE"/>
  </w:style>
  <w:style w:type="paragraph" w:customStyle="1" w:styleId="1CBD90C8CF1546489E08F5B5C0C614B5">
    <w:name w:val="1CBD90C8CF1546489E08F5B5C0C614B5"/>
  </w:style>
  <w:style w:type="paragraph" w:customStyle="1" w:styleId="CCED92773AE14DB790D66CBC09D4D6A4">
    <w:name w:val="CCED92773AE14DB790D66CBC09D4D6A4"/>
  </w:style>
  <w:style w:type="paragraph" w:customStyle="1" w:styleId="95D74AE39EB945F6B3177A7B0AD485F1">
    <w:name w:val="95D74AE39EB945F6B3177A7B0AD485F1"/>
  </w:style>
  <w:style w:type="paragraph" w:customStyle="1" w:styleId="FC4011E3C5504EE6B5556F019CB63121">
    <w:name w:val="FC4011E3C5504EE6B5556F019CB63121"/>
  </w:style>
  <w:style w:type="paragraph" w:customStyle="1" w:styleId="4FECDAC5372C45ADB980E8834B757EA2">
    <w:name w:val="4FECDAC5372C45ADB980E8834B757EA2"/>
  </w:style>
  <w:style w:type="paragraph" w:customStyle="1" w:styleId="93E9F18547C846E08652DC5F1DF3C11C">
    <w:name w:val="93E9F18547C846E08652DC5F1DF3C11C"/>
  </w:style>
  <w:style w:type="paragraph" w:customStyle="1" w:styleId="65D6244956744BEB8BC6954FB7BDFBE3">
    <w:name w:val="65D6244956744BEB8BC6954FB7BDFBE3"/>
  </w:style>
  <w:style w:type="paragraph" w:customStyle="1" w:styleId="AAA83B93F1E24763BC6B5F4770B46978">
    <w:name w:val="AAA83B93F1E24763BC6B5F4770B46978"/>
  </w:style>
  <w:style w:type="paragraph" w:customStyle="1" w:styleId="147EFC21B249445290B088F06AEE3C30">
    <w:name w:val="147EFC21B249445290B088F06AEE3C30"/>
  </w:style>
  <w:style w:type="paragraph" w:customStyle="1" w:styleId="7711A68E8B304E4AA02CF8255684E174">
    <w:name w:val="7711A68E8B304E4AA02CF8255684E174"/>
  </w:style>
  <w:style w:type="paragraph" w:customStyle="1" w:styleId="DDAD75A5C84149DD987DAA101D2E70B9">
    <w:name w:val="DDAD75A5C84149DD987DAA101D2E70B9"/>
  </w:style>
  <w:style w:type="paragraph" w:customStyle="1" w:styleId="704C3323029C4164A750519C2A283F39">
    <w:name w:val="704C3323029C4164A750519C2A283F39"/>
  </w:style>
  <w:style w:type="paragraph" w:customStyle="1" w:styleId="D984056873814816A462AA954AEA8864">
    <w:name w:val="D984056873814816A462AA954AEA8864"/>
  </w:style>
  <w:style w:type="paragraph" w:customStyle="1" w:styleId="3E9F2D6C02EB4B85BC1B3538248F1269">
    <w:name w:val="3E9F2D6C02EB4B85BC1B3538248F1269"/>
  </w:style>
  <w:style w:type="paragraph" w:customStyle="1" w:styleId="2A421064AAAC45568DB8EADC16647FFF">
    <w:name w:val="2A421064AAAC45568DB8EADC16647FFF"/>
  </w:style>
  <w:style w:type="paragraph" w:customStyle="1" w:styleId="A628B94183B240479AE7F093D9E2A3B6">
    <w:name w:val="A628B94183B240479AE7F093D9E2A3B6"/>
  </w:style>
  <w:style w:type="paragraph" w:customStyle="1" w:styleId="AC16578184F240D1A87F9517ACAA5613">
    <w:name w:val="AC16578184F240D1A87F9517ACAA5613"/>
  </w:style>
  <w:style w:type="paragraph" w:customStyle="1" w:styleId="9FD4F75134314810949C9BD31553B9B8">
    <w:name w:val="9FD4F75134314810949C9BD31553B9B8"/>
  </w:style>
  <w:style w:type="paragraph" w:customStyle="1" w:styleId="F7763EE62DAC4EC99A0FF53A65F4B624">
    <w:name w:val="F7763EE62DAC4EC99A0FF53A65F4B624"/>
  </w:style>
  <w:style w:type="paragraph" w:customStyle="1" w:styleId="34E4666703D2401EA21432B5C26C8E59">
    <w:name w:val="34E4666703D2401EA21432B5C26C8E59"/>
  </w:style>
  <w:style w:type="paragraph" w:customStyle="1" w:styleId="272E679193184A66A21946ECC7BC5FA6">
    <w:name w:val="272E679193184A66A21946ECC7BC5FA6"/>
  </w:style>
  <w:style w:type="paragraph" w:customStyle="1" w:styleId="F0A42061770B40DFAEDEC1BD7722E034">
    <w:name w:val="F0A42061770B40DFAEDEC1BD7722E034"/>
  </w:style>
  <w:style w:type="paragraph" w:customStyle="1" w:styleId="9D013A9BF9E1450F83BF088B3E6E97CE">
    <w:name w:val="9D013A9BF9E1450F83BF088B3E6E97CE"/>
  </w:style>
  <w:style w:type="paragraph" w:customStyle="1" w:styleId="6F627F3C55A34EDDA5CB8795B822FC35">
    <w:name w:val="6F627F3C55A34EDDA5CB8795B822FC35"/>
  </w:style>
  <w:style w:type="paragraph" w:customStyle="1" w:styleId="185DB5776EC6442AA706D797F6049C12">
    <w:name w:val="185DB5776EC6442AA706D797F6049C12"/>
    <w:rsid w:val="005E4868"/>
  </w:style>
  <w:style w:type="paragraph" w:customStyle="1" w:styleId="AD5469FAFF574FC8B9BF36EC1979A5CE">
    <w:name w:val="AD5469FAFF574FC8B9BF36EC1979A5CE"/>
    <w:rsid w:val="005E4868"/>
  </w:style>
  <w:style w:type="paragraph" w:customStyle="1" w:styleId="9A26DF2D2B774713AD9FAEA5DA897845">
    <w:name w:val="9A26DF2D2B774713AD9FAEA5DA897845"/>
    <w:rsid w:val="005E4868"/>
  </w:style>
  <w:style w:type="paragraph" w:customStyle="1" w:styleId="DDB2911AAB6D43E2878EB6C1822A7753">
    <w:name w:val="DDB2911AAB6D43E2878EB6C1822A7753"/>
    <w:rsid w:val="005E4868"/>
  </w:style>
  <w:style w:type="paragraph" w:customStyle="1" w:styleId="EE120157E7664347A45F2B5550BD129C">
    <w:name w:val="EE120157E7664347A45F2B5550BD129C"/>
    <w:rsid w:val="005E4868"/>
  </w:style>
  <w:style w:type="paragraph" w:customStyle="1" w:styleId="77A2CEE240F2440F8A9A4930E3EC225E">
    <w:name w:val="77A2CEE240F2440F8A9A4930E3EC225E"/>
    <w:rsid w:val="005E4868"/>
  </w:style>
  <w:style w:type="paragraph" w:customStyle="1" w:styleId="FC127F4CF54C4E38B783E5F3522D7EF7">
    <w:name w:val="FC127F4CF54C4E38B783E5F3522D7EF7"/>
    <w:rsid w:val="005E4868"/>
  </w:style>
  <w:style w:type="character" w:styleId="PlaceholderText">
    <w:name w:val="Placeholder Text"/>
    <w:basedOn w:val="DefaultParagraphFont"/>
    <w:uiPriority w:val="99"/>
    <w:semiHidden/>
    <w:rsid w:val="005E4868"/>
    <w:rPr>
      <w:color w:val="808080"/>
    </w:rPr>
  </w:style>
  <w:style w:type="paragraph" w:customStyle="1" w:styleId="AE477F64F159439D84CCF96C241AED39">
    <w:name w:val="AE477F64F159439D84CCF96C241AED39"/>
    <w:rsid w:val="005E4868"/>
  </w:style>
  <w:style w:type="paragraph" w:customStyle="1" w:styleId="D3DC74563EAC4875BC8945AD33CE3A10">
    <w:name w:val="D3DC74563EAC4875BC8945AD33CE3A10"/>
    <w:rsid w:val="005E4868"/>
  </w:style>
  <w:style w:type="paragraph" w:customStyle="1" w:styleId="8B75CA0CD06C467C98156C07B5B98CF5">
    <w:name w:val="8B75CA0CD06C467C98156C07B5B98CF5"/>
    <w:rsid w:val="005E4868"/>
  </w:style>
  <w:style w:type="paragraph" w:customStyle="1" w:styleId="3D8120AD24F34EFD9A74ECDFDD1C1348">
    <w:name w:val="3D8120AD24F34EFD9A74ECDFDD1C1348"/>
    <w:rsid w:val="005E4868"/>
  </w:style>
  <w:style w:type="paragraph" w:customStyle="1" w:styleId="3FFC14038C354EEABE7F2F25603785D2">
    <w:name w:val="3FFC14038C354EEABE7F2F25603785D2"/>
    <w:rsid w:val="005E4868"/>
  </w:style>
  <w:style w:type="paragraph" w:customStyle="1" w:styleId="294DB338A2BA41AA82FCF23B746103F2">
    <w:name w:val="294DB338A2BA41AA82FCF23B746103F2"/>
    <w:rsid w:val="005E4868"/>
  </w:style>
  <w:style w:type="paragraph" w:customStyle="1" w:styleId="947E3508280D4C96AB83BD7C48A255F3">
    <w:name w:val="947E3508280D4C96AB83BD7C48A255F3"/>
    <w:rsid w:val="005E4868"/>
  </w:style>
  <w:style w:type="paragraph" w:customStyle="1" w:styleId="4C9CB7450CAC49D38E4EAE494FCC6B2F">
    <w:name w:val="4C9CB7450CAC49D38E4EAE494FCC6B2F"/>
    <w:rsid w:val="005E4868"/>
  </w:style>
  <w:style w:type="paragraph" w:customStyle="1" w:styleId="F14ABB4E15154E65A0BD9965CC9D5F33">
    <w:name w:val="F14ABB4E15154E65A0BD9965CC9D5F33"/>
    <w:rsid w:val="005E4868"/>
  </w:style>
  <w:style w:type="paragraph" w:customStyle="1" w:styleId="676763F223074EA6B1D290EC9997C1CF">
    <w:name w:val="676763F223074EA6B1D290EC9997C1CF"/>
    <w:rsid w:val="005E4868"/>
  </w:style>
  <w:style w:type="paragraph" w:customStyle="1" w:styleId="7DCA1023DD284D4E8CFFEAA26D094C3F">
    <w:name w:val="7DCA1023DD284D4E8CFFEAA26D094C3F"/>
    <w:rsid w:val="005E4868"/>
  </w:style>
  <w:style w:type="paragraph" w:customStyle="1" w:styleId="6DAF27BF4CA94396BCF44F265A21F511">
    <w:name w:val="6DAF27BF4CA94396BCF44F265A21F511"/>
    <w:rsid w:val="005E4868"/>
  </w:style>
  <w:style w:type="paragraph" w:customStyle="1" w:styleId="5277C2C7F5CF4E9CBA2AD69BD86AE51F">
    <w:name w:val="5277C2C7F5CF4E9CBA2AD69BD86AE51F"/>
    <w:rsid w:val="005E4868"/>
  </w:style>
  <w:style w:type="paragraph" w:customStyle="1" w:styleId="63492ABC64F2489FBDA7F789880F6BB0">
    <w:name w:val="63492ABC64F2489FBDA7F789880F6BB0"/>
    <w:rsid w:val="005E4868"/>
  </w:style>
  <w:style w:type="paragraph" w:customStyle="1" w:styleId="CA44DABAD166499580A329EDE7503E5D">
    <w:name w:val="CA44DABAD166499580A329EDE7503E5D"/>
    <w:rsid w:val="005E4868"/>
  </w:style>
  <w:style w:type="paragraph" w:customStyle="1" w:styleId="BBAD0A41E82E4CB9A8887B66A7429CE4">
    <w:name w:val="BBAD0A41E82E4CB9A8887B66A7429CE4"/>
    <w:rsid w:val="005E4868"/>
  </w:style>
  <w:style w:type="paragraph" w:customStyle="1" w:styleId="9D7118BFE2514B1381C4497EB03DD50F">
    <w:name w:val="9D7118BFE2514B1381C4497EB03DD50F"/>
    <w:rsid w:val="005E4868"/>
  </w:style>
  <w:style w:type="paragraph" w:customStyle="1" w:styleId="4ED300C505DA405DAC411CEF5BF7D3E6">
    <w:name w:val="4ED300C505DA405DAC411CEF5BF7D3E6"/>
    <w:rsid w:val="005E4868"/>
  </w:style>
  <w:style w:type="paragraph" w:customStyle="1" w:styleId="73FF9857924045BFB5CBDA76C31EE22F">
    <w:name w:val="73FF9857924045BFB5CBDA76C31EE22F"/>
    <w:rsid w:val="005E4868"/>
  </w:style>
  <w:style w:type="paragraph" w:customStyle="1" w:styleId="858A891B02DE4B88A69C298700A29E26">
    <w:name w:val="858A891B02DE4B88A69C298700A29E26"/>
    <w:rsid w:val="005E4868"/>
  </w:style>
  <w:style w:type="paragraph" w:customStyle="1" w:styleId="2D225015173947A4A6D96147A466A1A3">
    <w:name w:val="2D225015173947A4A6D96147A466A1A3"/>
    <w:rsid w:val="005E4868"/>
  </w:style>
  <w:style w:type="paragraph" w:customStyle="1" w:styleId="52250BF816004B8DAC3C6473739E12DA">
    <w:name w:val="52250BF816004B8DAC3C6473739E12DA"/>
    <w:rsid w:val="005E4868"/>
  </w:style>
  <w:style w:type="paragraph" w:customStyle="1" w:styleId="52346A0CC2494966B660C0DAA9131F0B">
    <w:name w:val="52346A0CC2494966B660C0DAA9131F0B"/>
    <w:rsid w:val="005E4868"/>
  </w:style>
  <w:style w:type="paragraph" w:customStyle="1" w:styleId="9CAA0A1DC7B2459DAD8FA03C533A0AA3">
    <w:name w:val="9CAA0A1DC7B2459DAD8FA03C533A0AA3"/>
    <w:rsid w:val="005E4868"/>
  </w:style>
  <w:style w:type="paragraph" w:customStyle="1" w:styleId="6055F69D10634FBE9E7B2B0D0E2E6454">
    <w:name w:val="6055F69D10634FBE9E7B2B0D0E2E6454"/>
    <w:rsid w:val="005E4868"/>
  </w:style>
  <w:style w:type="paragraph" w:customStyle="1" w:styleId="24B6B4EF837D48C9B8566EB915A45806">
    <w:name w:val="24B6B4EF837D48C9B8566EB915A45806"/>
    <w:rsid w:val="005E4868"/>
  </w:style>
  <w:style w:type="paragraph" w:customStyle="1" w:styleId="CD716AEF4EC74400A6C7A7ED602D8373">
    <w:name w:val="CD716AEF4EC74400A6C7A7ED602D8373"/>
    <w:rsid w:val="005E4868"/>
  </w:style>
  <w:style w:type="paragraph" w:customStyle="1" w:styleId="5F7ADE2888214644ABC29A18371493AD">
    <w:name w:val="5F7ADE2888214644ABC29A18371493AD"/>
    <w:rsid w:val="005E4868"/>
  </w:style>
  <w:style w:type="paragraph" w:customStyle="1" w:styleId="E0620565A12F42D183D0002EA7449073">
    <w:name w:val="E0620565A12F42D183D0002EA7449073"/>
    <w:rsid w:val="005E4868"/>
  </w:style>
  <w:style w:type="paragraph" w:customStyle="1" w:styleId="3D5887E7E68A442989B0F33E4DC96580">
    <w:name w:val="3D5887E7E68A442989B0F33E4DC96580"/>
    <w:rsid w:val="005E4868"/>
  </w:style>
  <w:style w:type="paragraph" w:customStyle="1" w:styleId="08E0EC0A5B514038A76B5FE1BBA4B95A">
    <w:name w:val="08E0EC0A5B514038A76B5FE1BBA4B95A"/>
    <w:rsid w:val="005E4868"/>
  </w:style>
  <w:style w:type="paragraph" w:customStyle="1" w:styleId="8726D234F5EA4D758E5F0A686EB9FEA2">
    <w:name w:val="8726D234F5EA4D758E5F0A686EB9FEA2"/>
    <w:rsid w:val="005E4868"/>
  </w:style>
  <w:style w:type="paragraph" w:customStyle="1" w:styleId="F4F8FBB900A4416CBEFBE7AFCF15398A">
    <w:name w:val="F4F8FBB900A4416CBEFBE7AFCF15398A"/>
    <w:rsid w:val="005E4868"/>
  </w:style>
  <w:style w:type="paragraph" w:customStyle="1" w:styleId="F14EFCB4E1D4431E9E2CF83622777878">
    <w:name w:val="F14EFCB4E1D4431E9E2CF83622777878"/>
    <w:rsid w:val="005E4868"/>
  </w:style>
  <w:style w:type="paragraph" w:customStyle="1" w:styleId="884AB97748D34F339B20054E5EABA7AA">
    <w:name w:val="884AB97748D34F339B20054E5EABA7AA"/>
    <w:rsid w:val="005E4868"/>
  </w:style>
  <w:style w:type="paragraph" w:customStyle="1" w:styleId="172A2C4D10994FCFAEA23E4DDDD088F9">
    <w:name w:val="172A2C4D10994FCFAEA23E4DDDD088F9"/>
    <w:rsid w:val="005E4868"/>
  </w:style>
  <w:style w:type="paragraph" w:customStyle="1" w:styleId="7D499DA4A80A41ED848C9C4A9298A249">
    <w:name w:val="7D499DA4A80A41ED848C9C4A9298A249"/>
    <w:rsid w:val="005E4868"/>
  </w:style>
  <w:style w:type="paragraph" w:customStyle="1" w:styleId="35D14E1A0B6A4D2382BC6240F21F0275">
    <w:name w:val="35D14E1A0B6A4D2382BC6240F21F0275"/>
    <w:rsid w:val="005E4868"/>
  </w:style>
  <w:style w:type="paragraph" w:customStyle="1" w:styleId="4CA75752067049FEAE9F1A3C0EC17500">
    <w:name w:val="4CA75752067049FEAE9F1A3C0EC17500"/>
    <w:rsid w:val="005E4868"/>
  </w:style>
  <w:style w:type="paragraph" w:customStyle="1" w:styleId="EE856A70E3C84CE5AFFCDC8A94C1A0ED">
    <w:name w:val="EE856A70E3C84CE5AFFCDC8A94C1A0ED"/>
    <w:rsid w:val="005E4868"/>
  </w:style>
  <w:style w:type="paragraph" w:customStyle="1" w:styleId="455CF42F63334F4EBB71AEE8457EAF9F">
    <w:name w:val="455CF42F63334F4EBB71AEE8457EAF9F"/>
    <w:rsid w:val="005E4868"/>
  </w:style>
  <w:style w:type="paragraph" w:customStyle="1" w:styleId="41F0BE692F6D481C819A39358B6D9F1A">
    <w:name w:val="41F0BE692F6D481C819A39358B6D9F1A"/>
    <w:rsid w:val="005E4868"/>
  </w:style>
  <w:style w:type="paragraph" w:customStyle="1" w:styleId="1FC43BD016A745E195EAA5D4EE4EE8B5">
    <w:name w:val="1FC43BD016A745E195EAA5D4EE4EE8B5"/>
    <w:rsid w:val="005E4868"/>
  </w:style>
  <w:style w:type="paragraph" w:customStyle="1" w:styleId="9BC662822E244E9AB70A8F6673CBB433">
    <w:name w:val="9BC662822E244E9AB70A8F6673CBB433"/>
    <w:rsid w:val="005E4868"/>
  </w:style>
  <w:style w:type="paragraph" w:customStyle="1" w:styleId="7DEBFB6DE0C8405A81B37DA7A7E6F626">
    <w:name w:val="7DEBFB6DE0C8405A81B37DA7A7E6F626"/>
    <w:rsid w:val="005E4868"/>
  </w:style>
  <w:style w:type="paragraph" w:customStyle="1" w:styleId="E736847437A74A33A919589721D8215E">
    <w:name w:val="E736847437A74A33A919589721D8215E"/>
    <w:rsid w:val="005E4868"/>
  </w:style>
  <w:style w:type="paragraph" w:customStyle="1" w:styleId="0AB428C7C6E245578AE7C5B6E261C583">
    <w:name w:val="0AB428C7C6E245578AE7C5B6E261C583"/>
    <w:rsid w:val="005E4868"/>
  </w:style>
  <w:style w:type="paragraph" w:customStyle="1" w:styleId="EE1C7C7DB4BA4D588F25A31A1ED57E4B">
    <w:name w:val="EE1C7C7DB4BA4D588F25A31A1ED57E4B"/>
    <w:rsid w:val="005E4868"/>
  </w:style>
  <w:style w:type="paragraph" w:customStyle="1" w:styleId="C02770C3B547487DAE55A914A8A34243">
    <w:name w:val="C02770C3B547487DAE55A914A8A34243"/>
    <w:rsid w:val="005E4868"/>
  </w:style>
  <w:style w:type="paragraph" w:customStyle="1" w:styleId="C2EE810283F245659D59182CBD7B6DAC">
    <w:name w:val="C2EE810283F245659D59182CBD7B6DAC"/>
    <w:rsid w:val="005E4868"/>
  </w:style>
  <w:style w:type="paragraph" w:customStyle="1" w:styleId="BE807962F10A40B5A816F30B9380540D">
    <w:name w:val="BE807962F10A40B5A816F30B9380540D"/>
    <w:rsid w:val="005E4868"/>
  </w:style>
  <w:style w:type="paragraph" w:customStyle="1" w:styleId="F01EE4032B484D12B77A430AA7D32C3E">
    <w:name w:val="F01EE4032B484D12B77A430AA7D32C3E"/>
    <w:rsid w:val="005E4868"/>
  </w:style>
  <w:style w:type="paragraph" w:customStyle="1" w:styleId="0EAFEB1AB2F3400BAD2AB7D4D26DF662">
    <w:name w:val="0EAFEB1AB2F3400BAD2AB7D4D26DF662"/>
    <w:rsid w:val="005E4868"/>
  </w:style>
  <w:style w:type="paragraph" w:customStyle="1" w:styleId="302D3B5D109E4E8A89936EDB4CA98FE6">
    <w:name w:val="302D3B5D109E4E8A89936EDB4CA98FE6"/>
    <w:rsid w:val="005E4868"/>
  </w:style>
  <w:style w:type="paragraph" w:customStyle="1" w:styleId="D612119C67E94629858BF9E7E9C68AE2">
    <w:name w:val="D612119C67E94629858BF9E7E9C68AE2"/>
    <w:rsid w:val="005E4868"/>
  </w:style>
  <w:style w:type="paragraph" w:customStyle="1" w:styleId="48077CE2FEF144E3B050727D726BBFD3">
    <w:name w:val="48077CE2FEF144E3B050727D726BBFD3"/>
    <w:rsid w:val="005E4868"/>
  </w:style>
  <w:style w:type="paragraph" w:customStyle="1" w:styleId="36A13A6234D147C8BD221F64723C63DA">
    <w:name w:val="36A13A6234D147C8BD221F64723C63DA"/>
    <w:rsid w:val="005E4868"/>
  </w:style>
  <w:style w:type="paragraph" w:customStyle="1" w:styleId="BBFC064A157542FD9E0216DD89B571AD">
    <w:name w:val="BBFC064A157542FD9E0216DD89B571AD"/>
    <w:rsid w:val="005E4868"/>
  </w:style>
  <w:style w:type="paragraph" w:customStyle="1" w:styleId="661C9F5813934E88A85449A88325A5A2">
    <w:name w:val="661C9F5813934E88A85449A88325A5A2"/>
    <w:rsid w:val="005E4868"/>
  </w:style>
  <w:style w:type="paragraph" w:customStyle="1" w:styleId="861B2AC13AA44BBC9160D753D61224F2">
    <w:name w:val="861B2AC13AA44BBC9160D753D61224F2"/>
    <w:rsid w:val="005E4868"/>
  </w:style>
  <w:style w:type="paragraph" w:customStyle="1" w:styleId="AC18D11DF9454817BFF6EC98F532581A">
    <w:name w:val="AC18D11DF9454817BFF6EC98F532581A"/>
    <w:rsid w:val="005E4868"/>
  </w:style>
  <w:style w:type="paragraph" w:customStyle="1" w:styleId="5CC57B46AAA0471E810843C56A8E47F0">
    <w:name w:val="5CC57B46AAA0471E810843C56A8E47F0"/>
    <w:rsid w:val="005E4868"/>
  </w:style>
  <w:style w:type="paragraph" w:customStyle="1" w:styleId="578BCEEF307D4AD082FD2E62A8E08B64">
    <w:name w:val="578BCEEF307D4AD082FD2E62A8E08B64"/>
    <w:rsid w:val="005E4868"/>
  </w:style>
  <w:style w:type="paragraph" w:customStyle="1" w:styleId="7C8B88F428BE4CA2887C80C8B688120F">
    <w:name w:val="7C8B88F428BE4CA2887C80C8B688120F"/>
    <w:rsid w:val="005E4868"/>
  </w:style>
  <w:style w:type="paragraph" w:customStyle="1" w:styleId="1D87F795F1D64EC695B32748BD4F43BB">
    <w:name w:val="1D87F795F1D64EC695B32748BD4F43BB"/>
    <w:rsid w:val="005E4868"/>
  </w:style>
  <w:style w:type="paragraph" w:customStyle="1" w:styleId="34A6F8DB877647529BA93996E0911D37">
    <w:name w:val="34A6F8DB877647529BA93996E0911D37"/>
    <w:rsid w:val="005E4868"/>
  </w:style>
  <w:style w:type="paragraph" w:customStyle="1" w:styleId="6E94E9AC04EB4DACA9070954DCECCACD">
    <w:name w:val="6E94E9AC04EB4DACA9070954DCECCACD"/>
    <w:rsid w:val="005E4868"/>
  </w:style>
  <w:style w:type="paragraph" w:customStyle="1" w:styleId="F3771AAB56F948E5BDDE452704C0791B">
    <w:name w:val="F3771AAB56F948E5BDDE452704C0791B"/>
    <w:rsid w:val="005E4868"/>
  </w:style>
  <w:style w:type="paragraph" w:customStyle="1" w:styleId="0C399CEC6E8E4220BCF5838D0E1DCF14">
    <w:name w:val="0C399CEC6E8E4220BCF5838D0E1DCF14"/>
    <w:rsid w:val="005E4868"/>
  </w:style>
  <w:style w:type="paragraph" w:customStyle="1" w:styleId="1197A229DEB043829560AB6A5994D1CD">
    <w:name w:val="1197A229DEB043829560AB6A5994D1CD"/>
    <w:rsid w:val="005E4868"/>
  </w:style>
  <w:style w:type="paragraph" w:customStyle="1" w:styleId="03CC4D48A1C24DA4B21BE096E052A77C">
    <w:name w:val="03CC4D48A1C24DA4B21BE096E052A77C"/>
    <w:rsid w:val="005E4868"/>
  </w:style>
  <w:style w:type="paragraph" w:customStyle="1" w:styleId="2CD2BDCA77A34DC2BE0C217CCC7445D0">
    <w:name w:val="2CD2BDCA77A34DC2BE0C217CCC7445D0"/>
    <w:rsid w:val="005E4868"/>
  </w:style>
  <w:style w:type="paragraph" w:customStyle="1" w:styleId="C7036FF082BE40B8A442495EBDD46AA1">
    <w:name w:val="C7036FF082BE40B8A442495EBDD46AA1"/>
    <w:rsid w:val="005E4868"/>
  </w:style>
  <w:style w:type="paragraph" w:customStyle="1" w:styleId="A6E829F89FD843529C1C18CA805B0DCC">
    <w:name w:val="A6E829F89FD843529C1C18CA805B0DCC"/>
    <w:rsid w:val="005E4868"/>
  </w:style>
  <w:style w:type="paragraph" w:customStyle="1" w:styleId="EBCC0DF2C5164E90A5525CCBC78FD7E8">
    <w:name w:val="EBCC0DF2C5164E90A5525CCBC78FD7E8"/>
    <w:rsid w:val="005E4868"/>
  </w:style>
  <w:style w:type="paragraph" w:customStyle="1" w:styleId="FC19FF352E8147338064DFA7CB7CB08C">
    <w:name w:val="FC19FF352E8147338064DFA7CB7CB08C"/>
    <w:rsid w:val="005E4868"/>
  </w:style>
  <w:style w:type="paragraph" w:customStyle="1" w:styleId="A5D4DE5DE2AE4EEFB45EC1AB5B9BF642">
    <w:name w:val="A5D4DE5DE2AE4EEFB45EC1AB5B9BF642"/>
    <w:rsid w:val="005E4868"/>
  </w:style>
  <w:style w:type="paragraph" w:customStyle="1" w:styleId="683543D503F34F91BB9A63A21A131337">
    <w:name w:val="683543D503F34F91BB9A63A21A131337"/>
    <w:rsid w:val="005E4868"/>
  </w:style>
  <w:style w:type="paragraph" w:customStyle="1" w:styleId="32B5ED6E86DE41DD80F5FD9A170D0269">
    <w:name w:val="32B5ED6E86DE41DD80F5FD9A170D0269"/>
    <w:rsid w:val="005E4868"/>
  </w:style>
  <w:style w:type="paragraph" w:customStyle="1" w:styleId="C83C220F9A4B43EC916C9889A084B227">
    <w:name w:val="C83C220F9A4B43EC916C9889A084B227"/>
    <w:rsid w:val="005E4868"/>
  </w:style>
  <w:style w:type="paragraph" w:customStyle="1" w:styleId="5B48A2EE7F254D8B92EC85EC2997716F">
    <w:name w:val="5B48A2EE7F254D8B92EC85EC2997716F"/>
    <w:rsid w:val="005E4868"/>
  </w:style>
  <w:style w:type="paragraph" w:customStyle="1" w:styleId="75A5D0942B934684B18DD3D40359C3EB">
    <w:name w:val="75A5D0942B934684B18DD3D40359C3EB"/>
    <w:rsid w:val="005E4868"/>
  </w:style>
  <w:style w:type="paragraph" w:customStyle="1" w:styleId="144E0A6E0ADC42C2882BDAB6605CA9EE">
    <w:name w:val="144E0A6E0ADC42C2882BDAB6605CA9EE"/>
    <w:rsid w:val="005E4868"/>
  </w:style>
  <w:style w:type="paragraph" w:customStyle="1" w:styleId="D0A0E575275B4E0D9F3167708E645F36">
    <w:name w:val="D0A0E575275B4E0D9F3167708E645F36"/>
    <w:rsid w:val="005E4868"/>
  </w:style>
  <w:style w:type="paragraph" w:customStyle="1" w:styleId="E09F9015623E43B092C6EBC6312BF2BD">
    <w:name w:val="E09F9015623E43B092C6EBC6312BF2BD"/>
    <w:rsid w:val="005809FC"/>
  </w:style>
  <w:style w:type="paragraph" w:customStyle="1" w:styleId="39047C03E36D42CB8D523ACD0CC0CA4F">
    <w:name w:val="39047C03E36D42CB8D523ACD0CC0CA4F"/>
    <w:rsid w:val="005809FC"/>
  </w:style>
  <w:style w:type="paragraph" w:customStyle="1" w:styleId="D12661A1AEBB4ABDB8A5AFB905B767FF">
    <w:name w:val="D12661A1AEBB4ABDB8A5AFB905B767FF"/>
    <w:rsid w:val="005809FC"/>
  </w:style>
  <w:style w:type="paragraph" w:customStyle="1" w:styleId="569D5FA71A4C4D208664259CC8AC0E15">
    <w:name w:val="569D5FA71A4C4D208664259CC8AC0E15"/>
    <w:rsid w:val="005809FC"/>
  </w:style>
  <w:style w:type="paragraph" w:customStyle="1" w:styleId="B88860D8A2F742CC83CC1956275D682E">
    <w:name w:val="B88860D8A2F742CC83CC1956275D682E"/>
    <w:rsid w:val="005809FC"/>
  </w:style>
  <w:style w:type="paragraph" w:customStyle="1" w:styleId="CAF22D07D8AE4C869CDBBDEF0998AD68">
    <w:name w:val="CAF22D07D8AE4C869CDBBDEF0998AD68"/>
    <w:rsid w:val="005809FC"/>
  </w:style>
  <w:style w:type="paragraph" w:customStyle="1" w:styleId="D1FBDD6291094908867975EEB865311B">
    <w:name w:val="D1FBDD6291094908867975EEB865311B"/>
    <w:rsid w:val="005809FC"/>
  </w:style>
  <w:style w:type="paragraph" w:customStyle="1" w:styleId="34A363ADA12A4384A2267207F5ABDF51">
    <w:name w:val="34A363ADA12A4384A2267207F5ABDF51"/>
    <w:rsid w:val="005809FC"/>
  </w:style>
  <w:style w:type="paragraph" w:customStyle="1" w:styleId="40E2608EE8BC46F28D36B276930C492B">
    <w:name w:val="40E2608EE8BC46F28D36B276930C492B"/>
    <w:rsid w:val="005809FC"/>
  </w:style>
  <w:style w:type="paragraph" w:customStyle="1" w:styleId="DC3EB9B4D8124A3A9B2345883C46AE77">
    <w:name w:val="DC3EB9B4D8124A3A9B2345883C46AE77"/>
    <w:rsid w:val="005809FC"/>
  </w:style>
  <w:style w:type="paragraph" w:customStyle="1" w:styleId="2CE12EDE9D81457BB194B2405FDFB442">
    <w:name w:val="2CE12EDE9D81457BB194B2405FDFB442"/>
    <w:rsid w:val="005809FC"/>
  </w:style>
  <w:style w:type="paragraph" w:customStyle="1" w:styleId="EBF817245581475896E5B28B293C0F21">
    <w:name w:val="EBF817245581475896E5B28B293C0F21"/>
    <w:rsid w:val="005809FC"/>
  </w:style>
  <w:style w:type="paragraph" w:customStyle="1" w:styleId="67882679E8684D0DB85EB333FEAC184C">
    <w:name w:val="67882679E8684D0DB85EB333FEAC184C"/>
    <w:rsid w:val="005809FC"/>
  </w:style>
  <w:style w:type="paragraph" w:customStyle="1" w:styleId="B392A9324E684EA59A6B044E37C3948B">
    <w:name w:val="B392A9324E684EA59A6B044E37C3948B"/>
    <w:rsid w:val="005809FC"/>
  </w:style>
  <w:style w:type="paragraph" w:customStyle="1" w:styleId="616AB0CAE299471CB746CF5492847BFF">
    <w:name w:val="616AB0CAE299471CB746CF5492847BFF"/>
    <w:rsid w:val="005809FC"/>
  </w:style>
  <w:style w:type="paragraph" w:customStyle="1" w:styleId="78D41410B6B04B0AAFD4A6358836AEDC">
    <w:name w:val="78D41410B6B04B0AAFD4A6358836AEDC"/>
    <w:rsid w:val="005809FC"/>
  </w:style>
  <w:style w:type="paragraph" w:customStyle="1" w:styleId="E56A406B0C2E4B089039FEC846F95E8B">
    <w:name w:val="E56A406B0C2E4B089039FEC846F95E8B"/>
    <w:rsid w:val="005809FC"/>
  </w:style>
  <w:style w:type="paragraph" w:customStyle="1" w:styleId="F68D6C4A6FCA4AD1B3069AA99B88D0AA">
    <w:name w:val="F68D6C4A6FCA4AD1B3069AA99B88D0AA"/>
    <w:rsid w:val="005809FC"/>
  </w:style>
  <w:style w:type="paragraph" w:customStyle="1" w:styleId="BBBB8811378C490890868BA729E22D51">
    <w:name w:val="BBBB8811378C490890868BA729E22D51"/>
    <w:rsid w:val="005809FC"/>
  </w:style>
  <w:style w:type="paragraph" w:customStyle="1" w:styleId="92F8F710F50C44638CE408A1171A28DD">
    <w:name w:val="92F8F710F50C44638CE408A1171A28DD"/>
    <w:rsid w:val="005809FC"/>
  </w:style>
  <w:style w:type="paragraph" w:customStyle="1" w:styleId="781CA769DF9542B3B0102A27F504F58A">
    <w:name w:val="781CA769DF9542B3B0102A27F504F58A"/>
    <w:rsid w:val="005809FC"/>
  </w:style>
  <w:style w:type="paragraph" w:customStyle="1" w:styleId="43FFB54BC8C54814AFF4127C99897626">
    <w:name w:val="43FFB54BC8C54814AFF4127C99897626"/>
    <w:rsid w:val="005809FC"/>
  </w:style>
  <w:style w:type="paragraph" w:customStyle="1" w:styleId="F93916AE836D4486879945C58BDF7853">
    <w:name w:val="F93916AE836D4486879945C58BDF7853"/>
    <w:rsid w:val="005809FC"/>
  </w:style>
  <w:style w:type="paragraph" w:customStyle="1" w:styleId="D280D2242B2743E0A9A89B8717118304">
    <w:name w:val="D280D2242B2743E0A9A89B8717118304"/>
    <w:rsid w:val="005809FC"/>
  </w:style>
  <w:style w:type="paragraph" w:customStyle="1" w:styleId="70CCDF58CA7E40DAA75849BE0F9DC193">
    <w:name w:val="70CCDF58CA7E40DAA75849BE0F9DC193"/>
    <w:rsid w:val="005809FC"/>
  </w:style>
  <w:style w:type="paragraph" w:customStyle="1" w:styleId="051F5905C3544D938714E4164220588E">
    <w:name w:val="051F5905C3544D938714E4164220588E"/>
    <w:rsid w:val="005809FC"/>
  </w:style>
  <w:style w:type="paragraph" w:customStyle="1" w:styleId="28F03D9F4AE4403E86D785C53B5814E7">
    <w:name w:val="28F03D9F4AE4403E86D785C53B5814E7"/>
    <w:rsid w:val="005809FC"/>
  </w:style>
  <w:style w:type="paragraph" w:customStyle="1" w:styleId="ED798F0462E047E0A73759DB58A67F4A">
    <w:name w:val="ED798F0462E047E0A73759DB58A67F4A"/>
    <w:rsid w:val="005809FC"/>
  </w:style>
  <w:style w:type="paragraph" w:customStyle="1" w:styleId="DFDA855D07CE48BF8EDBA028841EC79D">
    <w:name w:val="DFDA855D07CE48BF8EDBA028841EC79D"/>
    <w:rsid w:val="005809FC"/>
  </w:style>
  <w:style w:type="paragraph" w:customStyle="1" w:styleId="ECF1FF6B0A814698B997B37AAEB33C37">
    <w:name w:val="ECF1FF6B0A814698B997B37AAEB33C37"/>
    <w:rsid w:val="005809FC"/>
  </w:style>
  <w:style w:type="paragraph" w:customStyle="1" w:styleId="3B8E7E1EBB2A48E388D0F6D9A29E8B72">
    <w:name w:val="3B8E7E1EBB2A48E388D0F6D9A29E8B72"/>
    <w:rsid w:val="005809FC"/>
  </w:style>
  <w:style w:type="paragraph" w:customStyle="1" w:styleId="E21566098EB149D193B5278003F9F050">
    <w:name w:val="E21566098EB149D193B5278003F9F050"/>
    <w:rsid w:val="005809FC"/>
  </w:style>
  <w:style w:type="paragraph" w:customStyle="1" w:styleId="9F85ADE09A354EEDBDC5838DA9140996">
    <w:name w:val="9F85ADE09A354EEDBDC5838DA9140996"/>
    <w:rsid w:val="005809FC"/>
  </w:style>
  <w:style w:type="paragraph" w:customStyle="1" w:styleId="3A049A20BD044487972B53CDC95A65F2">
    <w:name w:val="3A049A20BD044487972B53CDC95A65F2"/>
    <w:rsid w:val="005809FC"/>
  </w:style>
  <w:style w:type="paragraph" w:customStyle="1" w:styleId="9431FF8C79F34B828EB00D3D121269B5">
    <w:name w:val="9431FF8C79F34B828EB00D3D121269B5"/>
    <w:rsid w:val="005809FC"/>
  </w:style>
  <w:style w:type="paragraph" w:customStyle="1" w:styleId="E3A9A6E0C75F48FBAE237636E21E8C43">
    <w:name w:val="E3A9A6E0C75F48FBAE237636E21E8C43"/>
    <w:rsid w:val="005809FC"/>
  </w:style>
  <w:style w:type="paragraph" w:customStyle="1" w:styleId="626507CD206A4A71AE2B9807D7D9222F">
    <w:name w:val="626507CD206A4A71AE2B9807D7D9222F"/>
    <w:rsid w:val="005809FC"/>
  </w:style>
  <w:style w:type="paragraph" w:customStyle="1" w:styleId="F1AAF6D297F84A2B89C83C529D1D370C">
    <w:name w:val="F1AAF6D297F84A2B89C83C529D1D370C"/>
    <w:rsid w:val="005809FC"/>
  </w:style>
  <w:style w:type="paragraph" w:customStyle="1" w:styleId="24DE1BB54CB7428EA56DB666C7E2288C">
    <w:name w:val="24DE1BB54CB7428EA56DB666C7E2288C"/>
    <w:rsid w:val="005809FC"/>
  </w:style>
  <w:style w:type="paragraph" w:customStyle="1" w:styleId="2CCD9BC3190540E69BA3A76368CE84A7">
    <w:name w:val="2CCD9BC3190540E69BA3A76368CE84A7"/>
    <w:rsid w:val="005809FC"/>
  </w:style>
  <w:style w:type="paragraph" w:customStyle="1" w:styleId="37C316A8023E45A7A4A8DDE5FBA2B26B">
    <w:name w:val="37C316A8023E45A7A4A8DDE5FBA2B26B"/>
    <w:rsid w:val="005809FC"/>
  </w:style>
  <w:style w:type="paragraph" w:customStyle="1" w:styleId="78E38FFF969F4F2EAF1652E05CE7250A">
    <w:name w:val="78E38FFF969F4F2EAF1652E05CE7250A"/>
    <w:rsid w:val="005809FC"/>
  </w:style>
  <w:style w:type="paragraph" w:customStyle="1" w:styleId="76DCA0CD1419490D8B3435B16914C8B5">
    <w:name w:val="76DCA0CD1419490D8B3435B16914C8B5"/>
    <w:rsid w:val="005809FC"/>
  </w:style>
  <w:style w:type="paragraph" w:customStyle="1" w:styleId="6058593F55E148788B7E51B37A0F5B62">
    <w:name w:val="6058593F55E148788B7E51B37A0F5B62"/>
    <w:rsid w:val="005809FC"/>
  </w:style>
  <w:style w:type="paragraph" w:customStyle="1" w:styleId="C1B460F26A0C4B139295391EA2AD71A0">
    <w:name w:val="C1B460F26A0C4B139295391EA2AD71A0"/>
    <w:rsid w:val="005809FC"/>
  </w:style>
  <w:style w:type="paragraph" w:customStyle="1" w:styleId="631CE8A1421B4ACA9BDC38020DF96BCE">
    <w:name w:val="631CE8A1421B4ACA9BDC38020DF96BCE"/>
    <w:rsid w:val="005809FC"/>
  </w:style>
  <w:style w:type="paragraph" w:customStyle="1" w:styleId="2EC72E2FF5444948B3A7A64A1ABD5383">
    <w:name w:val="2EC72E2FF5444948B3A7A64A1ABD5383"/>
    <w:rsid w:val="005809FC"/>
  </w:style>
  <w:style w:type="paragraph" w:customStyle="1" w:styleId="4AE9FEF251464FCAA617C180E9CAACC5">
    <w:name w:val="4AE9FEF251464FCAA617C180E9CAACC5"/>
    <w:rsid w:val="005809FC"/>
  </w:style>
  <w:style w:type="paragraph" w:customStyle="1" w:styleId="72A1AD69C95D4282B98228AF2B06EAA4">
    <w:name w:val="72A1AD69C95D4282B98228AF2B06EAA4"/>
    <w:rsid w:val="005809FC"/>
  </w:style>
  <w:style w:type="paragraph" w:customStyle="1" w:styleId="A3C745DC611441A29FF6703881338A2C">
    <w:name w:val="A3C745DC611441A29FF6703881338A2C"/>
    <w:rsid w:val="005809FC"/>
  </w:style>
  <w:style w:type="paragraph" w:customStyle="1" w:styleId="643B482A35994331B9595A711A31D616">
    <w:name w:val="643B482A35994331B9595A711A31D616"/>
    <w:rsid w:val="005809FC"/>
  </w:style>
  <w:style w:type="paragraph" w:customStyle="1" w:styleId="3EA45C426BB942A080FC3B9461470A94">
    <w:name w:val="3EA45C426BB942A080FC3B9461470A94"/>
    <w:rsid w:val="005809FC"/>
  </w:style>
  <w:style w:type="paragraph" w:customStyle="1" w:styleId="1B1F2C0DEBA04282866C88706A06133F">
    <w:name w:val="1B1F2C0DEBA04282866C88706A06133F"/>
    <w:rsid w:val="005809FC"/>
  </w:style>
  <w:style w:type="paragraph" w:customStyle="1" w:styleId="26D2FBE3E08D408FA0147A2D33B0A16B">
    <w:name w:val="26D2FBE3E08D408FA0147A2D33B0A16B"/>
    <w:rsid w:val="005809FC"/>
  </w:style>
  <w:style w:type="paragraph" w:customStyle="1" w:styleId="7F8C1F8AF2E84212902F0565BB005D72">
    <w:name w:val="7F8C1F8AF2E84212902F0565BB005D72"/>
    <w:rsid w:val="005809FC"/>
  </w:style>
  <w:style w:type="paragraph" w:customStyle="1" w:styleId="9B55BD30064A488AAF539EB9DDAB6C56">
    <w:name w:val="9B55BD30064A488AAF539EB9DDAB6C56"/>
    <w:rsid w:val="005809FC"/>
  </w:style>
  <w:style w:type="paragraph" w:customStyle="1" w:styleId="B0B0056972AD4F32AEBFCF742149131B">
    <w:name w:val="B0B0056972AD4F32AEBFCF742149131B"/>
    <w:rsid w:val="005809FC"/>
  </w:style>
  <w:style w:type="paragraph" w:customStyle="1" w:styleId="4789CC6C13E6400D977390CFF9B7FD25">
    <w:name w:val="4789CC6C13E6400D977390CFF9B7FD25"/>
    <w:rsid w:val="005809FC"/>
  </w:style>
  <w:style w:type="paragraph" w:customStyle="1" w:styleId="F2C0975DBCDB4B7F8B279793CB00A794">
    <w:name w:val="F2C0975DBCDB4B7F8B279793CB00A794"/>
    <w:rsid w:val="005809FC"/>
  </w:style>
  <w:style w:type="paragraph" w:customStyle="1" w:styleId="8EC3A9646FF54F0D8D7161AF86A68E6D">
    <w:name w:val="8EC3A9646FF54F0D8D7161AF86A68E6D"/>
    <w:rsid w:val="005809FC"/>
  </w:style>
  <w:style w:type="paragraph" w:customStyle="1" w:styleId="25B5998D6FB04F4BBB69CF6C9B0DCFBB">
    <w:name w:val="25B5998D6FB04F4BBB69CF6C9B0DCFBB"/>
    <w:rsid w:val="005809FC"/>
  </w:style>
  <w:style w:type="paragraph" w:customStyle="1" w:styleId="910EBEC3CA7B415A980370BBA28D7888">
    <w:name w:val="910EBEC3CA7B415A980370BBA28D7888"/>
    <w:rsid w:val="005809FC"/>
  </w:style>
  <w:style w:type="paragraph" w:customStyle="1" w:styleId="3FCC52E4E99C4D8CA7D1C6545875962C">
    <w:name w:val="3FCC52E4E99C4D8CA7D1C6545875962C"/>
    <w:rsid w:val="005809FC"/>
  </w:style>
  <w:style w:type="paragraph" w:customStyle="1" w:styleId="281DCE559C1F443BB08392A0A29FFA68">
    <w:name w:val="281DCE559C1F443BB08392A0A29FFA68"/>
    <w:rsid w:val="005809FC"/>
  </w:style>
  <w:style w:type="paragraph" w:customStyle="1" w:styleId="03A93BC6B6654038810E491496EABB3A">
    <w:name w:val="03A93BC6B6654038810E491496EABB3A"/>
    <w:rsid w:val="005809FC"/>
  </w:style>
  <w:style w:type="paragraph" w:customStyle="1" w:styleId="79969517A9E343F98F15C530FAD3BBA1">
    <w:name w:val="79969517A9E343F98F15C530FAD3BBA1"/>
    <w:rsid w:val="005809FC"/>
  </w:style>
  <w:style w:type="paragraph" w:customStyle="1" w:styleId="1781F1DB8F2A4F10A6EC855A6510DDA3">
    <w:name w:val="1781F1DB8F2A4F10A6EC855A6510DDA3"/>
    <w:rsid w:val="005809FC"/>
  </w:style>
  <w:style w:type="paragraph" w:customStyle="1" w:styleId="6145F038D3FF4A1CB6B668651104843F">
    <w:name w:val="6145F038D3FF4A1CB6B668651104843F"/>
    <w:rsid w:val="005809FC"/>
  </w:style>
  <w:style w:type="paragraph" w:customStyle="1" w:styleId="8767BEC3685E4434910914CB1640F4F3">
    <w:name w:val="8767BEC3685E4434910914CB1640F4F3"/>
    <w:rsid w:val="005809FC"/>
  </w:style>
  <w:style w:type="paragraph" w:customStyle="1" w:styleId="31BE4236B96C438FA3F5A530E5D4648B">
    <w:name w:val="31BE4236B96C438FA3F5A530E5D4648B"/>
    <w:rsid w:val="005809FC"/>
  </w:style>
  <w:style w:type="paragraph" w:customStyle="1" w:styleId="E56C4664A2C84103AF1A8D4142270FA0">
    <w:name w:val="E56C4664A2C84103AF1A8D4142270FA0"/>
    <w:rsid w:val="005809FC"/>
  </w:style>
  <w:style w:type="paragraph" w:customStyle="1" w:styleId="C73179D43CAC4666A90D5178E86EF965">
    <w:name w:val="C73179D43CAC4666A90D5178E86EF965"/>
    <w:rsid w:val="005809FC"/>
  </w:style>
  <w:style w:type="paragraph" w:customStyle="1" w:styleId="6D9BE510EF4B4820A6B3F0A0F59E1970">
    <w:name w:val="6D9BE510EF4B4820A6B3F0A0F59E1970"/>
    <w:rsid w:val="005809FC"/>
  </w:style>
  <w:style w:type="paragraph" w:customStyle="1" w:styleId="25E5F40CAA8C4A24A3314BBE61A2628D">
    <w:name w:val="25E5F40CAA8C4A24A3314BBE61A2628D"/>
    <w:rsid w:val="005809FC"/>
  </w:style>
  <w:style w:type="paragraph" w:customStyle="1" w:styleId="03E6BE25483343FB99886B19566DF1CE">
    <w:name w:val="03E6BE25483343FB99886B19566DF1CE"/>
    <w:rsid w:val="005809FC"/>
  </w:style>
  <w:style w:type="paragraph" w:customStyle="1" w:styleId="871D5D4EF6384E239D93ECD96F6FBAAB">
    <w:name w:val="871D5D4EF6384E239D93ECD96F6FBAAB"/>
    <w:rsid w:val="005809FC"/>
  </w:style>
  <w:style w:type="paragraph" w:customStyle="1" w:styleId="42C17CEFC8834F0083869A36E0799BEB">
    <w:name w:val="42C17CEFC8834F0083869A36E0799BEB"/>
    <w:rsid w:val="005809FC"/>
  </w:style>
  <w:style w:type="paragraph" w:customStyle="1" w:styleId="5A56C2C9AF7C4E04946BE1D21CD71D2F">
    <w:name w:val="5A56C2C9AF7C4E04946BE1D21CD71D2F"/>
    <w:rsid w:val="005809FC"/>
  </w:style>
  <w:style w:type="paragraph" w:customStyle="1" w:styleId="C974A45CA2BA476F96C98F49DF7A665D">
    <w:name w:val="C974A45CA2BA476F96C98F49DF7A665D"/>
    <w:rsid w:val="005809FC"/>
  </w:style>
  <w:style w:type="paragraph" w:customStyle="1" w:styleId="5D7CB1AFDB184478B3F91E1456F48223">
    <w:name w:val="5D7CB1AFDB184478B3F91E1456F48223"/>
    <w:rsid w:val="005809FC"/>
  </w:style>
  <w:style w:type="paragraph" w:customStyle="1" w:styleId="21396DC86E3F488695D0F05AF8D9AE25">
    <w:name w:val="21396DC86E3F488695D0F05AF8D9AE25"/>
    <w:rsid w:val="005809FC"/>
  </w:style>
  <w:style w:type="paragraph" w:customStyle="1" w:styleId="416CB6EE71654095916320C6582A7008">
    <w:name w:val="416CB6EE71654095916320C6582A7008"/>
    <w:rsid w:val="005809FC"/>
  </w:style>
  <w:style w:type="paragraph" w:customStyle="1" w:styleId="A4ACF71C04704F9382E4D95416B0A733">
    <w:name w:val="A4ACF71C04704F9382E4D95416B0A733"/>
    <w:rsid w:val="005809FC"/>
  </w:style>
  <w:style w:type="paragraph" w:customStyle="1" w:styleId="E7DF7CC44982437D85C43090CD6D406A">
    <w:name w:val="E7DF7CC44982437D85C43090CD6D406A"/>
    <w:rsid w:val="005809FC"/>
  </w:style>
  <w:style w:type="paragraph" w:customStyle="1" w:styleId="D2E864405BB441B3AE8F1C5F39874043">
    <w:name w:val="D2E864405BB441B3AE8F1C5F39874043"/>
    <w:rsid w:val="005809FC"/>
  </w:style>
  <w:style w:type="paragraph" w:customStyle="1" w:styleId="A49961E779E64D46A03FBA50175648D1">
    <w:name w:val="A49961E779E64D46A03FBA50175648D1"/>
    <w:rsid w:val="005809FC"/>
  </w:style>
  <w:style w:type="paragraph" w:customStyle="1" w:styleId="14E3AC0D590343CCA2A5264977C83713">
    <w:name w:val="14E3AC0D590343CCA2A5264977C83713"/>
    <w:rsid w:val="005809FC"/>
  </w:style>
  <w:style w:type="paragraph" w:customStyle="1" w:styleId="7D4D7B7BB576489CB737DDDC8FC9E8E0">
    <w:name w:val="7D4D7B7BB576489CB737DDDC8FC9E8E0"/>
    <w:rsid w:val="005809FC"/>
  </w:style>
  <w:style w:type="paragraph" w:customStyle="1" w:styleId="0019BE9E76404177801F4886967F9EC1">
    <w:name w:val="0019BE9E76404177801F4886967F9EC1"/>
    <w:rsid w:val="005809FC"/>
  </w:style>
  <w:style w:type="paragraph" w:customStyle="1" w:styleId="CAD778686A204A5B89BA83173430686A">
    <w:name w:val="CAD778686A204A5B89BA83173430686A"/>
    <w:rsid w:val="005809FC"/>
  </w:style>
  <w:style w:type="paragraph" w:customStyle="1" w:styleId="13B8894CDA7D4421804A91665162EE14">
    <w:name w:val="13B8894CDA7D4421804A91665162EE14"/>
    <w:rsid w:val="005809FC"/>
  </w:style>
  <w:style w:type="paragraph" w:customStyle="1" w:styleId="E2C900A79FA74985BD4A345570CD93EC">
    <w:name w:val="E2C900A79FA74985BD4A345570CD93EC"/>
    <w:rsid w:val="005809FC"/>
  </w:style>
  <w:style w:type="paragraph" w:customStyle="1" w:styleId="A28D1455986D460DB6076E906498FA8E">
    <w:name w:val="A28D1455986D460DB6076E906498FA8E"/>
    <w:rsid w:val="005809FC"/>
  </w:style>
  <w:style w:type="paragraph" w:customStyle="1" w:styleId="19D47FB9BC624AECB33C0341B12D5869">
    <w:name w:val="19D47FB9BC624AECB33C0341B12D5869"/>
    <w:rsid w:val="005809FC"/>
  </w:style>
  <w:style w:type="paragraph" w:customStyle="1" w:styleId="28A9E8D9393E4699B5B7D5689B77DD48">
    <w:name w:val="28A9E8D9393E4699B5B7D5689B77DD48"/>
    <w:rsid w:val="005809FC"/>
  </w:style>
  <w:style w:type="paragraph" w:customStyle="1" w:styleId="D448F2F3BFA647279553FFC930B18B79">
    <w:name w:val="D448F2F3BFA647279553FFC930B18B79"/>
    <w:rsid w:val="005809FC"/>
  </w:style>
  <w:style w:type="paragraph" w:customStyle="1" w:styleId="3D51DFC872654435AD2A9E989890D352">
    <w:name w:val="3D51DFC872654435AD2A9E989890D352"/>
    <w:rsid w:val="005809FC"/>
  </w:style>
  <w:style w:type="paragraph" w:customStyle="1" w:styleId="312D581D80094F13BD698A540B9EE80B">
    <w:name w:val="312D581D80094F13BD698A540B9EE80B"/>
    <w:rsid w:val="005809FC"/>
  </w:style>
  <w:style w:type="paragraph" w:customStyle="1" w:styleId="1ADFFADC0F0C44B6B82A7F873ED770C3">
    <w:name w:val="1ADFFADC0F0C44B6B82A7F873ED770C3"/>
    <w:rsid w:val="005809FC"/>
  </w:style>
  <w:style w:type="paragraph" w:customStyle="1" w:styleId="312A39FB5C1742488C7C6098BAEB9228">
    <w:name w:val="312A39FB5C1742488C7C6098BAEB9228"/>
    <w:rsid w:val="005809FC"/>
  </w:style>
  <w:style w:type="paragraph" w:customStyle="1" w:styleId="7ED967EE8343452CBDF5B1586EBCB9E8">
    <w:name w:val="7ED967EE8343452CBDF5B1586EBCB9E8"/>
    <w:rsid w:val="005809FC"/>
  </w:style>
  <w:style w:type="paragraph" w:customStyle="1" w:styleId="740F80D1AD9E4571BFBC9BBE9762BF3F">
    <w:name w:val="740F80D1AD9E4571BFBC9BBE9762BF3F"/>
    <w:rsid w:val="005809FC"/>
  </w:style>
  <w:style w:type="paragraph" w:customStyle="1" w:styleId="08107949A3F0400DB3A761CB72BEEEEC">
    <w:name w:val="08107949A3F0400DB3A761CB72BEEEEC"/>
    <w:rsid w:val="005809FC"/>
  </w:style>
  <w:style w:type="paragraph" w:customStyle="1" w:styleId="BFAAF26D3F24426B9E5E04EB1F182247">
    <w:name w:val="BFAAF26D3F24426B9E5E04EB1F182247"/>
    <w:rsid w:val="005809FC"/>
  </w:style>
  <w:style w:type="paragraph" w:customStyle="1" w:styleId="B09F9268D40C4859A6299B88C358C230">
    <w:name w:val="B09F9268D40C4859A6299B88C358C230"/>
    <w:rsid w:val="005809FC"/>
  </w:style>
  <w:style w:type="paragraph" w:customStyle="1" w:styleId="691C1F73D0A24AB2BF6A869AD779BB06">
    <w:name w:val="691C1F73D0A24AB2BF6A869AD779BB06"/>
    <w:rsid w:val="005809FC"/>
  </w:style>
  <w:style w:type="paragraph" w:customStyle="1" w:styleId="61DA25EB159340B488D10D3B5FD748C6">
    <w:name w:val="61DA25EB159340B488D10D3B5FD748C6"/>
    <w:rsid w:val="005809FC"/>
  </w:style>
  <w:style w:type="paragraph" w:customStyle="1" w:styleId="9707AEA094D04B3F8163F1F52164C44E">
    <w:name w:val="9707AEA094D04B3F8163F1F52164C44E"/>
    <w:rsid w:val="005809FC"/>
  </w:style>
  <w:style w:type="paragraph" w:customStyle="1" w:styleId="0BAD9056934A4188B35CAC04EABB1FCE">
    <w:name w:val="0BAD9056934A4188B35CAC04EABB1FCE"/>
    <w:rsid w:val="005809FC"/>
  </w:style>
  <w:style w:type="paragraph" w:customStyle="1" w:styleId="4E33700B15E946CDAC16E469C5A493D7">
    <w:name w:val="4E33700B15E946CDAC16E469C5A493D7"/>
    <w:rsid w:val="005809FC"/>
  </w:style>
  <w:style w:type="paragraph" w:customStyle="1" w:styleId="C398D26C7441454090B5727A30D7519E">
    <w:name w:val="C398D26C7441454090B5727A30D7519E"/>
    <w:rsid w:val="005809FC"/>
  </w:style>
  <w:style w:type="paragraph" w:customStyle="1" w:styleId="07FDA460D4EF4BA08FA9C02DE146EF03">
    <w:name w:val="07FDA460D4EF4BA08FA9C02DE146EF03"/>
    <w:rsid w:val="005809FC"/>
  </w:style>
  <w:style w:type="paragraph" w:customStyle="1" w:styleId="DEE3D05E0B3B4B3399929FBE4EA05550">
    <w:name w:val="DEE3D05E0B3B4B3399929FBE4EA05550"/>
    <w:rsid w:val="005809FC"/>
  </w:style>
  <w:style w:type="paragraph" w:customStyle="1" w:styleId="6C764B3063044F65A6051502343E0A15">
    <w:name w:val="6C764B3063044F65A6051502343E0A15"/>
    <w:rsid w:val="005809FC"/>
  </w:style>
  <w:style w:type="paragraph" w:customStyle="1" w:styleId="910BE0E6A8E94141BCCF99CFD0388547">
    <w:name w:val="910BE0E6A8E94141BCCF99CFD0388547"/>
    <w:rsid w:val="005809FC"/>
  </w:style>
  <w:style w:type="paragraph" w:customStyle="1" w:styleId="8643C0AE0BC440E6A77690772D39B281">
    <w:name w:val="8643C0AE0BC440E6A77690772D39B281"/>
    <w:rsid w:val="005809FC"/>
  </w:style>
  <w:style w:type="paragraph" w:customStyle="1" w:styleId="29FEC60D462048D48C213CCCC5A455A0">
    <w:name w:val="29FEC60D462048D48C213CCCC5A455A0"/>
    <w:rsid w:val="005809FC"/>
  </w:style>
  <w:style w:type="paragraph" w:customStyle="1" w:styleId="931409A6AF5E4155B7900120B0C0FEBA">
    <w:name w:val="931409A6AF5E4155B7900120B0C0FEBA"/>
    <w:rsid w:val="005809FC"/>
  </w:style>
  <w:style w:type="paragraph" w:customStyle="1" w:styleId="CB6BF421B73348EDABB9016BCADDCE70">
    <w:name w:val="CB6BF421B73348EDABB9016BCADDCE70"/>
    <w:rsid w:val="005809FC"/>
  </w:style>
  <w:style w:type="paragraph" w:customStyle="1" w:styleId="E4258B373E414792B91489CD816C417A">
    <w:name w:val="E4258B373E414792B91489CD816C417A"/>
    <w:rsid w:val="005809FC"/>
  </w:style>
  <w:style w:type="paragraph" w:customStyle="1" w:styleId="FFC1A4C7011748C6B68332811FD5409B">
    <w:name w:val="FFC1A4C7011748C6B68332811FD5409B"/>
    <w:rsid w:val="005809FC"/>
  </w:style>
  <w:style w:type="paragraph" w:customStyle="1" w:styleId="6E866C4B8D9D4C05A0018FBBABBCD03D">
    <w:name w:val="6E866C4B8D9D4C05A0018FBBABBCD03D"/>
    <w:rsid w:val="005809FC"/>
  </w:style>
  <w:style w:type="paragraph" w:customStyle="1" w:styleId="72F4101A47A54FD4B60F2415E37A1ACA">
    <w:name w:val="72F4101A47A54FD4B60F2415E37A1ACA"/>
    <w:rsid w:val="005809FC"/>
  </w:style>
  <w:style w:type="paragraph" w:customStyle="1" w:styleId="B9C05A38519946FB8EF662077F488650">
    <w:name w:val="B9C05A38519946FB8EF662077F488650"/>
    <w:rsid w:val="005809FC"/>
  </w:style>
  <w:style w:type="paragraph" w:customStyle="1" w:styleId="2959AD035F3445D1BD8E4CF2E096A08E">
    <w:name w:val="2959AD035F3445D1BD8E4CF2E096A08E"/>
    <w:rsid w:val="005809FC"/>
  </w:style>
  <w:style w:type="paragraph" w:customStyle="1" w:styleId="0C5D03E4108B48279D3F8AD4FA24F666">
    <w:name w:val="0C5D03E4108B48279D3F8AD4FA24F666"/>
    <w:rsid w:val="005809FC"/>
  </w:style>
  <w:style w:type="paragraph" w:customStyle="1" w:styleId="1321822872734BBAA0A8FDF3A2241F46">
    <w:name w:val="1321822872734BBAA0A8FDF3A2241F46"/>
    <w:rsid w:val="005809FC"/>
  </w:style>
  <w:style w:type="paragraph" w:customStyle="1" w:styleId="35E4A5A8812C415EBBDACABD48BC325C">
    <w:name w:val="35E4A5A8812C415EBBDACABD48BC325C"/>
    <w:rsid w:val="005809FC"/>
  </w:style>
  <w:style w:type="paragraph" w:customStyle="1" w:styleId="6738805D251E462F8CBD2816C17658D2">
    <w:name w:val="6738805D251E462F8CBD2816C17658D2"/>
    <w:rsid w:val="005809FC"/>
  </w:style>
  <w:style w:type="paragraph" w:customStyle="1" w:styleId="E4596EB8E33A4AB1A2A7592E5A2BF9AE">
    <w:name w:val="E4596EB8E33A4AB1A2A7592E5A2BF9AE"/>
    <w:rsid w:val="005809FC"/>
  </w:style>
  <w:style w:type="paragraph" w:customStyle="1" w:styleId="8609CADEBD7F4DB99C8D09B0843DB7BA">
    <w:name w:val="8609CADEBD7F4DB99C8D09B0843DB7BA"/>
    <w:rsid w:val="005809FC"/>
  </w:style>
  <w:style w:type="paragraph" w:customStyle="1" w:styleId="D41E30FA32EB499F8BFFAD361C788A76">
    <w:name w:val="D41E30FA32EB499F8BFFAD361C788A76"/>
    <w:rsid w:val="005809FC"/>
  </w:style>
  <w:style w:type="paragraph" w:customStyle="1" w:styleId="67EA3B6C419B4E35A3E01F6956E61BE8">
    <w:name w:val="67EA3B6C419B4E35A3E01F6956E61BE8"/>
    <w:rsid w:val="005809FC"/>
  </w:style>
  <w:style w:type="paragraph" w:customStyle="1" w:styleId="0C2B32D6F4FD4A0DAE44E62FBE2823C5">
    <w:name w:val="0C2B32D6F4FD4A0DAE44E62FBE2823C5"/>
    <w:rsid w:val="005809FC"/>
  </w:style>
  <w:style w:type="paragraph" w:customStyle="1" w:styleId="1AE622C5B8A346C186CD3AFDD4F5C07B">
    <w:name w:val="1AE622C5B8A346C186CD3AFDD4F5C07B"/>
    <w:rsid w:val="005809FC"/>
  </w:style>
  <w:style w:type="paragraph" w:customStyle="1" w:styleId="9E639ADBFD2142EAB4764178925AB7F6">
    <w:name w:val="9E639ADBFD2142EAB4764178925AB7F6"/>
    <w:rsid w:val="005809FC"/>
  </w:style>
  <w:style w:type="paragraph" w:customStyle="1" w:styleId="A9BE289B4F204C059D175F843F507469">
    <w:name w:val="A9BE289B4F204C059D175F843F507469"/>
    <w:rsid w:val="005809FC"/>
  </w:style>
  <w:style w:type="paragraph" w:customStyle="1" w:styleId="A1F21BFA74BE4604AEEB04D64BBB8CC1">
    <w:name w:val="A1F21BFA74BE4604AEEB04D64BBB8CC1"/>
    <w:rsid w:val="005809FC"/>
  </w:style>
  <w:style w:type="paragraph" w:customStyle="1" w:styleId="2486880A41BD43639F94908BA3F39C78">
    <w:name w:val="2486880A41BD43639F94908BA3F39C78"/>
    <w:rsid w:val="005809FC"/>
  </w:style>
  <w:style w:type="paragraph" w:customStyle="1" w:styleId="66525ED431B2407E8897F9C24200EB93">
    <w:name w:val="66525ED431B2407E8897F9C24200EB93"/>
    <w:rsid w:val="005809FC"/>
  </w:style>
  <w:style w:type="paragraph" w:customStyle="1" w:styleId="08E875DFCB2B490CB27E9412D9779894">
    <w:name w:val="08E875DFCB2B490CB27E9412D9779894"/>
    <w:rsid w:val="005809FC"/>
  </w:style>
  <w:style w:type="paragraph" w:customStyle="1" w:styleId="29F8AF5478154ACA96DA4E9D419E891C">
    <w:name w:val="29F8AF5478154ACA96DA4E9D419E891C"/>
    <w:rsid w:val="005809FC"/>
  </w:style>
  <w:style w:type="paragraph" w:customStyle="1" w:styleId="10FD9F3D1DD1459592D7A7CD56A93EB3">
    <w:name w:val="10FD9F3D1DD1459592D7A7CD56A93EB3"/>
    <w:rsid w:val="005809FC"/>
  </w:style>
  <w:style w:type="paragraph" w:customStyle="1" w:styleId="62658518B126457580E5CBA0A3E084AF">
    <w:name w:val="62658518B126457580E5CBA0A3E084AF"/>
    <w:rsid w:val="005809FC"/>
  </w:style>
  <w:style w:type="paragraph" w:customStyle="1" w:styleId="D236339542384E10BEF1A512074182A0">
    <w:name w:val="D236339542384E10BEF1A512074182A0"/>
    <w:rsid w:val="005809FC"/>
  </w:style>
  <w:style w:type="paragraph" w:customStyle="1" w:styleId="69CA9B5E23FD4210B2D03CA17C490282">
    <w:name w:val="69CA9B5E23FD4210B2D03CA17C490282"/>
    <w:rsid w:val="005809FC"/>
  </w:style>
  <w:style w:type="paragraph" w:customStyle="1" w:styleId="CBECB2274865482F8BB41556661CD75B">
    <w:name w:val="CBECB2274865482F8BB41556661CD75B"/>
    <w:rsid w:val="005809FC"/>
  </w:style>
  <w:style w:type="paragraph" w:customStyle="1" w:styleId="A664F9432089447F9CB5698C15A10710">
    <w:name w:val="A664F9432089447F9CB5698C15A10710"/>
    <w:rsid w:val="005809FC"/>
  </w:style>
  <w:style w:type="paragraph" w:customStyle="1" w:styleId="A150A33AF3C6488D85C0F5A537DEF186">
    <w:name w:val="A150A33AF3C6488D85C0F5A537DEF186"/>
    <w:rsid w:val="005809FC"/>
  </w:style>
  <w:style w:type="paragraph" w:customStyle="1" w:styleId="EA2C5EADAA05464684D3B50763087F7C">
    <w:name w:val="EA2C5EADAA05464684D3B50763087F7C"/>
    <w:rsid w:val="005809FC"/>
  </w:style>
  <w:style w:type="paragraph" w:customStyle="1" w:styleId="31AB0D8BBB5249B182029A311C82B97F">
    <w:name w:val="31AB0D8BBB5249B182029A311C82B97F"/>
    <w:rsid w:val="005809FC"/>
  </w:style>
  <w:style w:type="paragraph" w:customStyle="1" w:styleId="0F3D6248C1A14C0DBA3DD4DFCA6ABE76">
    <w:name w:val="0F3D6248C1A14C0DBA3DD4DFCA6ABE76"/>
    <w:rsid w:val="005809FC"/>
  </w:style>
  <w:style w:type="paragraph" w:customStyle="1" w:styleId="FD1986589FCB4D67995FAB0B8C30A430">
    <w:name w:val="FD1986589FCB4D67995FAB0B8C30A430"/>
    <w:rsid w:val="005809FC"/>
  </w:style>
  <w:style w:type="paragraph" w:customStyle="1" w:styleId="A5642C028F774622B9EDCD2019586EBB">
    <w:name w:val="A5642C028F774622B9EDCD2019586EBB"/>
    <w:rsid w:val="005809FC"/>
  </w:style>
  <w:style w:type="paragraph" w:customStyle="1" w:styleId="1CF3AF631B2641DBB3546DAF4CFE0E26">
    <w:name w:val="1CF3AF631B2641DBB3546DAF4CFE0E26"/>
    <w:rsid w:val="005809FC"/>
  </w:style>
  <w:style w:type="paragraph" w:customStyle="1" w:styleId="987D84682EB7452F9DF00FEA9FEEEE01">
    <w:name w:val="987D84682EB7452F9DF00FEA9FEEEE01"/>
    <w:rsid w:val="005809FC"/>
  </w:style>
  <w:style w:type="paragraph" w:customStyle="1" w:styleId="29D7962E85C340939C47F1A760799722">
    <w:name w:val="29D7962E85C340939C47F1A760799722"/>
    <w:rsid w:val="005809FC"/>
  </w:style>
  <w:style w:type="paragraph" w:customStyle="1" w:styleId="55B8F700C52348C1B4A9F5C941D8251A">
    <w:name w:val="55B8F700C52348C1B4A9F5C941D8251A"/>
    <w:rsid w:val="005809FC"/>
  </w:style>
  <w:style w:type="paragraph" w:customStyle="1" w:styleId="025D97D918CA44D1BA15F195BA38F633">
    <w:name w:val="025D97D918CA44D1BA15F195BA38F633"/>
    <w:rsid w:val="005809FC"/>
  </w:style>
  <w:style w:type="paragraph" w:customStyle="1" w:styleId="326168AAF6414FD480FBD188425253F9">
    <w:name w:val="326168AAF6414FD480FBD188425253F9"/>
    <w:rsid w:val="005809FC"/>
  </w:style>
  <w:style w:type="paragraph" w:customStyle="1" w:styleId="0C3FD766F9984359A43B909A44EF998E">
    <w:name w:val="0C3FD766F9984359A43B909A44EF998E"/>
    <w:rsid w:val="005809FC"/>
  </w:style>
  <w:style w:type="paragraph" w:customStyle="1" w:styleId="F85C89039ED3469B8AC70A62A03873A3">
    <w:name w:val="F85C89039ED3469B8AC70A62A03873A3"/>
    <w:rsid w:val="005809FC"/>
  </w:style>
  <w:style w:type="paragraph" w:customStyle="1" w:styleId="7E32F9F431DD4BBC93AE78EFB70EF17E">
    <w:name w:val="7E32F9F431DD4BBC93AE78EFB70EF17E"/>
    <w:rsid w:val="005809FC"/>
  </w:style>
  <w:style w:type="paragraph" w:customStyle="1" w:styleId="DE53ED39FDAC49718E628C86FCC2C432">
    <w:name w:val="DE53ED39FDAC49718E628C86FCC2C432"/>
    <w:rsid w:val="005809FC"/>
  </w:style>
  <w:style w:type="paragraph" w:customStyle="1" w:styleId="A24B335FF47B4C0EB72280A1DD324EA3">
    <w:name w:val="A24B335FF47B4C0EB72280A1DD324EA3"/>
    <w:rsid w:val="005809FC"/>
  </w:style>
  <w:style w:type="paragraph" w:customStyle="1" w:styleId="B53B1509EDA840C58A24ABD7E3B46325">
    <w:name w:val="B53B1509EDA840C58A24ABD7E3B46325"/>
    <w:rsid w:val="005809FC"/>
  </w:style>
  <w:style w:type="paragraph" w:customStyle="1" w:styleId="A2E81851B612470CA184ADB9586C273F">
    <w:name w:val="A2E81851B612470CA184ADB9586C273F"/>
    <w:rsid w:val="005809FC"/>
  </w:style>
  <w:style w:type="paragraph" w:customStyle="1" w:styleId="069C70CC86354A648DB78CC1FCAF4F65">
    <w:name w:val="069C70CC86354A648DB78CC1FCAF4F65"/>
    <w:rsid w:val="005809FC"/>
  </w:style>
  <w:style w:type="paragraph" w:customStyle="1" w:styleId="DB96F79893F24995B9A5E374966349D7">
    <w:name w:val="DB96F79893F24995B9A5E374966349D7"/>
    <w:rsid w:val="005809FC"/>
  </w:style>
  <w:style w:type="paragraph" w:customStyle="1" w:styleId="43113DE44AC04A11850AD7582D458D84">
    <w:name w:val="43113DE44AC04A11850AD7582D458D84"/>
    <w:rsid w:val="005809FC"/>
  </w:style>
  <w:style w:type="paragraph" w:customStyle="1" w:styleId="48FD2022A01D493C957CF374169A08A2">
    <w:name w:val="48FD2022A01D493C957CF374169A08A2"/>
    <w:rsid w:val="005809FC"/>
  </w:style>
  <w:style w:type="paragraph" w:customStyle="1" w:styleId="8C7686314A8041F19691AE251434C940">
    <w:name w:val="8C7686314A8041F19691AE251434C940"/>
    <w:rsid w:val="005809FC"/>
  </w:style>
  <w:style w:type="paragraph" w:customStyle="1" w:styleId="BC34BD3E538943E0B70CC59472319C25">
    <w:name w:val="BC34BD3E538943E0B70CC59472319C25"/>
    <w:rsid w:val="005809FC"/>
  </w:style>
  <w:style w:type="paragraph" w:customStyle="1" w:styleId="FE3581E63A0647DEB084A9212BB376CF">
    <w:name w:val="FE3581E63A0647DEB084A9212BB376CF"/>
    <w:rsid w:val="005809FC"/>
  </w:style>
  <w:style w:type="paragraph" w:customStyle="1" w:styleId="7AACDD2290B243FBAC336326F0DCE363">
    <w:name w:val="7AACDD2290B243FBAC336326F0DCE363"/>
    <w:rsid w:val="005809FC"/>
  </w:style>
  <w:style w:type="paragraph" w:customStyle="1" w:styleId="EE0CBD75B39541168BD0809E1C005EC0">
    <w:name w:val="EE0CBD75B39541168BD0809E1C005EC0"/>
    <w:rsid w:val="005809FC"/>
  </w:style>
  <w:style w:type="paragraph" w:customStyle="1" w:styleId="02FF3102CBEA4F5EA83EC6C1530E52AA">
    <w:name w:val="02FF3102CBEA4F5EA83EC6C1530E52AA"/>
    <w:rsid w:val="005809FC"/>
  </w:style>
  <w:style w:type="paragraph" w:customStyle="1" w:styleId="D3256103969F4965BBDE9B173600EB5E">
    <w:name w:val="D3256103969F4965BBDE9B173600EB5E"/>
    <w:rsid w:val="005809FC"/>
  </w:style>
  <w:style w:type="paragraph" w:customStyle="1" w:styleId="B29706FE2DAF43F8AC1AD6A7F17C5E5C">
    <w:name w:val="B29706FE2DAF43F8AC1AD6A7F17C5E5C"/>
    <w:rsid w:val="005809FC"/>
  </w:style>
  <w:style w:type="paragraph" w:customStyle="1" w:styleId="F63A19437EC045E68C1E97C590D66369">
    <w:name w:val="F63A19437EC045E68C1E97C590D66369"/>
    <w:rsid w:val="005809FC"/>
  </w:style>
  <w:style w:type="paragraph" w:customStyle="1" w:styleId="117B2179E80540A09955094360CCBFA5">
    <w:name w:val="117B2179E80540A09955094360CCBFA5"/>
    <w:rsid w:val="005809FC"/>
  </w:style>
  <w:style w:type="paragraph" w:customStyle="1" w:styleId="2295C40B2B824E798162F6254F9EFA18">
    <w:name w:val="2295C40B2B824E798162F6254F9EFA18"/>
    <w:rsid w:val="005809FC"/>
  </w:style>
  <w:style w:type="paragraph" w:customStyle="1" w:styleId="94EB9E13FC9348B698A66ABAF019AA5C">
    <w:name w:val="94EB9E13FC9348B698A66ABAF019AA5C"/>
    <w:rsid w:val="005809FC"/>
  </w:style>
  <w:style w:type="paragraph" w:customStyle="1" w:styleId="5E18BC3AB2E341D8B8258EBFE45F9B8F">
    <w:name w:val="5E18BC3AB2E341D8B8258EBFE45F9B8F"/>
    <w:rsid w:val="005809FC"/>
  </w:style>
  <w:style w:type="paragraph" w:customStyle="1" w:styleId="17FCD936D0414748AA9424D1224713D0">
    <w:name w:val="17FCD936D0414748AA9424D1224713D0"/>
    <w:rsid w:val="005809FC"/>
  </w:style>
  <w:style w:type="paragraph" w:customStyle="1" w:styleId="5FFE31DDD8944397A56DFB1DFB053198">
    <w:name w:val="5FFE31DDD8944397A56DFB1DFB053198"/>
    <w:rsid w:val="005809FC"/>
  </w:style>
  <w:style w:type="paragraph" w:customStyle="1" w:styleId="E9EEBCFF9C1B4C9082D5A3CB8886D171">
    <w:name w:val="E9EEBCFF9C1B4C9082D5A3CB8886D171"/>
    <w:rsid w:val="005809FC"/>
  </w:style>
  <w:style w:type="paragraph" w:customStyle="1" w:styleId="BC7F3DC817504DD5A7D81C8A4A66F049">
    <w:name w:val="BC7F3DC817504DD5A7D81C8A4A66F049"/>
    <w:rsid w:val="005809FC"/>
  </w:style>
  <w:style w:type="paragraph" w:customStyle="1" w:styleId="236257A41C4441B39FC5E4B72F17AE74">
    <w:name w:val="236257A41C4441B39FC5E4B72F17AE74"/>
    <w:rsid w:val="005809FC"/>
  </w:style>
  <w:style w:type="paragraph" w:customStyle="1" w:styleId="6E7AB005117344CAB38E3DE08A078268">
    <w:name w:val="6E7AB005117344CAB38E3DE08A078268"/>
    <w:rsid w:val="005809FC"/>
  </w:style>
  <w:style w:type="paragraph" w:customStyle="1" w:styleId="C25DD640D1EB418F92CD4478C02F8713">
    <w:name w:val="C25DD640D1EB418F92CD4478C02F8713"/>
    <w:rsid w:val="005809FC"/>
  </w:style>
  <w:style w:type="paragraph" w:customStyle="1" w:styleId="6A499BE30A9343AFA5FD53245C0AD54E">
    <w:name w:val="6A499BE30A9343AFA5FD53245C0AD54E"/>
    <w:rsid w:val="005809FC"/>
  </w:style>
  <w:style w:type="paragraph" w:customStyle="1" w:styleId="7854990058054CA9B4AD7F703B7692F6">
    <w:name w:val="7854990058054CA9B4AD7F703B7692F6"/>
    <w:rsid w:val="005809FC"/>
  </w:style>
  <w:style w:type="paragraph" w:customStyle="1" w:styleId="6AC63944396E46B2A6A7DD9E29521592">
    <w:name w:val="6AC63944396E46B2A6A7DD9E29521592"/>
    <w:rsid w:val="005809FC"/>
  </w:style>
  <w:style w:type="paragraph" w:customStyle="1" w:styleId="5CDF363B4A78416D97158BFF364EB91E">
    <w:name w:val="5CDF363B4A78416D97158BFF364EB91E"/>
    <w:rsid w:val="005809FC"/>
  </w:style>
  <w:style w:type="paragraph" w:customStyle="1" w:styleId="2A56FDB33D0148489A036BF94BF45722">
    <w:name w:val="2A56FDB33D0148489A036BF94BF45722"/>
    <w:rsid w:val="005809FC"/>
  </w:style>
  <w:style w:type="paragraph" w:customStyle="1" w:styleId="039A365E0E854DCA8FE4C7233F1A05DE">
    <w:name w:val="039A365E0E854DCA8FE4C7233F1A05DE"/>
    <w:rsid w:val="005809FC"/>
  </w:style>
  <w:style w:type="paragraph" w:customStyle="1" w:styleId="093B2897F9AA4B22A38A9776BC2B3C53">
    <w:name w:val="093B2897F9AA4B22A38A9776BC2B3C53"/>
    <w:rsid w:val="005809FC"/>
  </w:style>
  <w:style w:type="paragraph" w:customStyle="1" w:styleId="3079551E386B4836A01DAF61F3B83A12">
    <w:name w:val="3079551E386B4836A01DAF61F3B83A12"/>
    <w:rsid w:val="005809FC"/>
  </w:style>
  <w:style w:type="paragraph" w:customStyle="1" w:styleId="6AC7873388CE49C5AB4324F5CB3CB55A">
    <w:name w:val="6AC7873388CE49C5AB4324F5CB3CB55A"/>
    <w:rsid w:val="005809FC"/>
  </w:style>
  <w:style w:type="paragraph" w:customStyle="1" w:styleId="1127375057964832802E38B04E9ECD87">
    <w:name w:val="1127375057964832802E38B04E9ECD87"/>
    <w:rsid w:val="005809FC"/>
  </w:style>
  <w:style w:type="paragraph" w:customStyle="1" w:styleId="4B20D26016D34328B1E89101F5651810">
    <w:name w:val="4B20D26016D34328B1E89101F5651810"/>
    <w:rsid w:val="005809FC"/>
  </w:style>
  <w:style w:type="paragraph" w:customStyle="1" w:styleId="9ADD411CBA124725BF9CD110411758AB">
    <w:name w:val="9ADD411CBA124725BF9CD110411758AB"/>
    <w:rsid w:val="005809FC"/>
  </w:style>
  <w:style w:type="paragraph" w:customStyle="1" w:styleId="B726711720644BC880AA15B1CA0F77AE">
    <w:name w:val="B726711720644BC880AA15B1CA0F77AE"/>
    <w:rsid w:val="00C564BC"/>
  </w:style>
  <w:style w:type="paragraph" w:customStyle="1" w:styleId="76987525224B47058A6A922E6B28A721">
    <w:name w:val="76987525224B47058A6A922E6B28A721"/>
    <w:rsid w:val="00C564BC"/>
  </w:style>
  <w:style w:type="paragraph" w:customStyle="1" w:styleId="D09D372628D849BEA5671C26E40719BC">
    <w:name w:val="D09D372628D849BEA5671C26E40719BC"/>
    <w:rsid w:val="00C564BC"/>
  </w:style>
  <w:style w:type="paragraph" w:customStyle="1" w:styleId="EEAAA5959A1E489793DC16FD8CD63D3E">
    <w:name w:val="EEAAA5959A1E489793DC16FD8CD63D3E"/>
    <w:rsid w:val="00C564BC"/>
  </w:style>
  <w:style w:type="paragraph" w:customStyle="1" w:styleId="434BFA445B6946CA92F407FF0B20702C">
    <w:name w:val="434BFA445B6946CA92F407FF0B20702C"/>
    <w:rsid w:val="00C564BC"/>
  </w:style>
  <w:style w:type="paragraph" w:customStyle="1" w:styleId="E8082A2A52BF4B91B6151EAC0B9CD9E3">
    <w:name w:val="E8082A2A52BF4B91B6151EAC0B9CD9E3"/>
    <w:rsid w:val="00C564BC"/>
  </w:style>
  <w:style w:type="paragraph" w:customStyle="1" w:styleId="FCD58972E56D4D8584B2D6851FFE6F7B">
    <w:name w:val="FCD58972E56D4D8584B2D6851FFE6F7B"/>
    <w:rsid w:val="00C564BC"/>
  </w:style>
  <w:style w:type="paragraph" w:customStyle="1" w:styleId="5E4AAA87C4A3440FBE814DCCAA492E84">
    <w:name w:val="5E4AAA87C4A3440FBE814DCCAA492E84"/>
    <w:rsid w:val="00C564BC"/>
  </w:style>
  <w:style w:type="paragraph" w:customStyle="1" w:styleId="6C5C650E692D7A4B8E5FF0C09521C16F">
    <w:name w:val="6C5C650E692D7A4B8E5FF0C09521C16F"/>
    <w:rsid w:val="00FB4045"/>
    <w:pPr>
      <w:spacing w:after="0" w:line="240" w:lineRule="auto"/>
    </w:pPr>
    <w:rPr>
      <w:sz w:val="24"/>
      <w:szCs w:val="24"/>
      <w:lang w:val="en-AU"/>
    </w:rPr>
  </w:style>
  <w:style w:type="paragraph" w:customStyle="1" w:styleId="85674F30E8FA414B822C09F47F8B367E">
    <w:name w:val="85674F30E8FA414B822C09F47F8B367E"/>
    <w:rsid w:val="00FB4045"/>
    <w:pPr>
      <w:spacing w:after="0" w:line="240" w:lineRule="auto"/>
    </w:pPr>
    <w:rPr>
      <w:sz w:val="24"/>
      <w:szCs w:val="24"/>
      <w:lang w:val="en-AU"/>
    </w:rPr>
  </w:style>
  <w:style w:type="paragraph" w:customStyle="1" w:styleId="259C8CD162A2F84082D477046F1E0C60">
    <w:name w:val="259C8CD162A2F84082D477046F1E0C60"/>
    <w:rsid w:val="00FB4045"/>
    <w:pPr>
      <w:spacing w:after="0" w:line="240" w:lineRule="auto"/>
    </w:pPr>
    <w:rPr>
      <w:sz w:val="24"/>
      <w:szCs w:val="24"/>
      <w:lang w:val="en-AU"/>
    </w:rPr>
  </w:style>
  <w:style w:type="paragraph" w:customStyle="1" w:styleId="928F2BB20AAD92439FCF61900D6A2D16">
    <w:name w:val="928F2BB20AAD92439FCF61900D6A2D16"/>
    <w:rsid w:val="00FB4045"/>
    <w:pPr>
      <w:spacing w:after="0" w:line="240" w:lineRule="auto"/>
    </w:pPr>
    <w:rPr>
      <w:sz w:val="24"/>
      <w:szCs w:val="24"/>
      <w:lang w:val="en-AU"/>
    </w:rPr>
  </w:style>
  <w:style w:type="paragraph" w:customStyle="1" w:styleId="627E6F11FC796543905C148745FA58C6">
    <w:name w:val="627E6F11FC796543905C148745FA58C6"/>
    <w:rsid w:val="00FB4045"/>
    <w:pPr>
      <w:spacing w:after="0" w:line="240" w:lineRule="auto"/>
    </w:pPr>
    <w:rPr>
      <w:sz w:val="24"/>
      <w:szCs w:val="24"/>
      <w:lang w:val="en-AU"/>
    </w:rPr>
  </w:style>
  <w:style w:type="paragraph" w:customStyle="1" w:styleId="9492724B015D934B9CF3674298526B56">
    <w:name w:val="9492724B015D934B9CF3674298526B56"/>
    <w:rsid w:val="00FB4045"/>
    <w:pPr>
      <w:spacing w:after="0" w:line="240" w:lineRule="auto"/>
    </w:pPr>
    <w:rPr>
      <w:sz w:val="24"/>
      <w:szCs w:val="24"/>
      <w:lang w:val="en-AU"/>
    </w:rPr>
  </w:style>
  <w:style w:type="paragraph" w:customStyle="1" w:styleId="5496856C8193E24A89CFACB7768B3DBB">
    <w:name w:val="5496856C8193E24A89CFACB7768B3DBB"/>
    <w:rsid w:val="00FB4045"/>
    <w:pPr>
      <w:spacing w:after="0" w:line="240" w:lineRule="auto"/>
    </w:pPr>
    <w:rPr>
      <w:sz w:val="24"/>
      <w:szCs w:val="24"/>
      <w:lang w:val="en-AU"/>
    </w:rPr>
  </w:style>
  <w:style w:type="paragraph" w:customStyle="1" w:styleId="4A9ABC963A7A7D479664169DCF355E9B">
    <w:name w:val="4A9ABC963A7A7D479664169DCF355E9B"/>
    <w:rsid w:val="00FB4045"/>
    <w:pPr>
      <w:spacing w:after="0" w:line="240" w:lineRule="auto"/>
    </w:pPr>
    <w:rPr>
      <w:sz w:val="24"/>
      <w:szCs w:val="24"/>
      <w:lang w:val="en-AU"/>
    </w:rPr>
  </w:style>
  <w:style w:type="paragraph" w:customStyle="1" w:styleId="49629897F3BCBA48A9926F8A1CFD89E6">
    <w:name w:val="49629897F3BCBA48A9926F8A1CFD89E6"/>
    <w:rsid w:val="00FB4045"/>
    <w:pPr>
      <w:spacing w:after="0" w:line="240" w:lineRule="auto"/>
    </w:pPr>
    <w:rPr>
      <w:sz w:val="24"/>
      <w:szCs w:val="24"/>
      <w:lang w:val="en-AU"/>
    </w:rPr>
  </w:style>
  <w:style w:type="paragraph" w:customStyle="1" w:styleId="F9A194911607374E8E4CA1C1B8C4C25C">
    <w:name w:val="F9A194911607374E8E4CA1C1B8C4C25C"/>
    <w:rsid w:val="00FB4045"/>
    <w:pPr>
      <w:spacing w:after="0" w:line="240" w:lineRule="auto"/>
    </w:pPr>
    <w:rPr>
      <w:sz w:val="24"/>
      <w:szCs w:val="24"/>
      <w:lang w:val="en-AU"/>
    </w:rPr>
  </w:style>
  <w:style w:type="paragraph" w:customStyle="1" w:styleId="CE8B5095E80EF74B9159BA1572608D09">
    <w:name w:val="CE8B5095E80EF74B9159BA1572608D09"/>
    <w:rsid w:val="00FB4045"/>
    <w:pPr>
      <w:spacing w:after="0" w:line="240" w:lineRule="auto"/>
    </w:pPr>
    <w:rPr>
      <w:sz w:val="24"/>
      <w:szCs w:val="24"/>
      <w:lang w:val="en-AU"/>
    </w:rPr>
  </w:style>
  <w:style w:type="paragraph" w:customStyle="1" w:styleId="900E93F1E23902418A000D12E3DA2F2E">
    <w:name w:val="900E93F1E23902418A000D12E3DA2F2E"/>
    <w:rsid w:val="00FB4045"/>
    <w:pPr>
      <w:spacing w:after="0" w:line="240" w:lineRule="auto"/>
    </w:pPr>
    <w:rPr>
      <w:sz w:val="24"/>
      <w:szCs w:val="24"/>
      <w:lang w:val="en-AU"/>
    </w:rPr>
  </w:style>
  <w:style w:type="paragraph" w:customStyle="1" w:styleId="596A1B2AC8BE77449E096A5DCB354220">
    <w:name w:val="596A1B2AC8BE77449E096A5DCB354220"/>
    <w:rsid w:val="00FB4045"/>
    <w:pPr>
      <w:spacing w:after="0" w:line="240" w:lineRule="auto"/>
    </w:pPr>
    <w:rPr>
      <w:sz w:val="24"/>
      <w:szCs w:val="24"/>
      <w:lang w:val="en-AU"/>
    </w:rPr>
  </w:style>
  <w:style w:type="paragraph" w:customStyle="1" w:styleId="56404B3F017A744ABCC3CA9ABA8520A0">
    <w:name w:val="56404B3F017A744ABCC3CA9ABA8520A0"/>
    <w:rsid w:val="00FB4045"/>
    <w:pPr>
      <w:spacing w:after="0" w:line="240" w:lineRule="auto"/>
    </w:pPr>
    <w:rPr>
      <w:sz w:val="24"/>
      <w:szCs w:val="24"/>
      <w:lang w:val="en-AU"/>
    </w:rPr>
  </w:style>
  <w:style w:type="paragraph" w:customStyle="1" w:styleId="2666C6D258EAEF4E87FA7072160C450B">
    <w:name w:val="2666C6D258EAEF4E87FA7072160C450B"/>
    <w:rsid w:val="00FB4045"/>
    <w:pPr>
      <w:spacing w:after="0" w:line="240" w:lineRule="auto"/>
    </w:pPr>
    <w:rPr>
      <w:sz w:val="24"/>
      <w:szCs w:val="24"/>
      <w:lang w:val="en-AU"/>
    </w:rPr>
  </w:style>
  <w:style w:type="paragraph" w:customStyle="1" w:styleId="083FDA5B1067A44CB64A0D0D26CE6A8F">
    <w:name w:val="083FDA5B1067A44CB64A0D0D26CE6A8F"/>
    <w:rsid w:val="00FB4045"/>
    <w:pPr>
      <w:spacing w:after="0" w:line="240" w:lineRule="auto"/>
    </w:pPr>
    <w:rPr>
      <w:sz w:val="24"/>
      <w:szCs w:val="24"/>
      <w:lang w:val="en-AU"/>
    </w:rPr>
  </w:style>
  <w:style w:type="paragraph" w:customStyle="1" w:styleId="AD3C5DE3148D0949BE8636126AF26FE9">
    <w:name w:val="AD3C5DE3148D0949BE8636126AF26FE9"/>
    <w:rsid w:val="00FB4045"/>
    <w:pPr>
      <w:spacing w:after="0" w:line="240" w:lineRule="auto"/>
    </w:pPr>
    <w:rPr>
      <w:sz w:val="24"/>
      <w:szCs w:val="24"/>
      <w:lang w:val="en-AU"/>
    </w:rPr>
  </w:style>
  <w:style w:type="paragraph" w:customStyle="1" w:styleId="91FA97AF0017D94F939C3221C4891983">
    <w:name w:val="91FA97AF0017D94F939C3221C4891983"/>
    <w:rsid w:val="00FB4045"/>
    <w:pPr>
      <w:spacing w:after="0" w:line="240" w:lineRule="auto"/>
    </w:pPr>
    <w:rPr>
      <w:sz w:val="24"/>
      <w:szCs w:val="24"/>
      <w:lang w:val="en-AU"/>
    </w:rPr>
  </w:style>
  <w:style w:type="paragraph" w:customStyle="1" w:styleId="062CAE2FFE8354499EC953C18F755925">
    <w:name w:val="062CAE2FFE8354499EC953C18F755925"/>
    <w:rsid w:val="00FB4045"/>
    <w:pPr>
      <w:spacing w:after="0" w:line="240" w:lineRule="auto"/>
    </w:pPr>
    <w:rPr>
      <w:sz w:val="24"/>
      <w:szCs w:val="24"/>
      <w:lang w:val="en-AU"/>
    </w:rPr>
  </w:style>
  <w:style w:type="paragraph" w:customStyle="1" w:styleId="9D903B3668F3324791AAE88FAC13C2D3">
    <w:name w:val="9D903B3668F3324791AAE88FAC13C2D3"/>
    <w:rsid w:val="00FB4045"/>
    <w:pPr>
      <w:spacing w:after="0" w:line="240" w:lineRule="auto"/>
    </w:pPr>
    <w:rPr>
      <w:sz w:val="24"/>
      <w:szCs w:val="24"/>
      <w:lang w:val="en-AU"/>
    </w:rPr>
  </w:style>
  <w:style w:type="paragraph" w:customStyle="1" w:styleId="BEA49C382BC4A24D86A8A85A409DA589">
    <w:name w:val="BEA49C382BC4A24D86A8A85A409DA589"/>
    <w:rsid w:val="00FB4045"/>
    <w:pPr>
      <w:spacing w:after="0" w:line="240" w:lineRule="auto"/>
    </w:pPr>
    <w:rPr>
      <w:sz w:val="24"/>
      <w:szCs w:val="24"/>
      <w:lang w:val="en-AU"/>
    </w:rPr>
  </w:style>
  <w:style w:type="paragraph" w:customStyle="1" w:styleId="D3475C86AFA6DE45AFC25F7AD6ED8F7A">
    <w:name w:val="D3475C86AFA6DE45AFC25F7AD6ED8F7A"/>
    <w:rsid w:val="00FB4045"/>
    <w:pPr>
      <w:spacing w:after="0" w:line="240" w:lineRule="auto"/>
    </w:pPr>
    <w:rPr>
      <w:sz w:val="24"/>
      <w:szCs w:val="24"/>
      <w:lang w:val="en-AU"/>
    </w:rPr>
  </w:style>
  <w:style w:type="paragraph" w:customStyle="1" w:styleId="FF1D8C06B2A5224D8E2DB6FEB91DE027">
    <w:name w:val="FF1D8C06B2A5224D8E2DB6FEB91DE027"/>
    <w:rsid w:val="00FB4045"/>
    <w:pPr>
      <w:spacing w:after="0" w:line="240" w:lineRule="auto"/>
    </w:pPr>
    <w:rPr>
      <w:sz w:val="24"/>
      <w:szCs w:val="24"/>
      <w:lang w:val="en-AU"/>
    </w:rPr>
  </w:style>
  <w:style w:type="paragraph" w:customStyle="1" w:styleId="75B465CBF89E2345A454D5EA7352551D">
    <w:name w:val="75B465CBF89E2345A454D5EA7352551D"/>
    <w:rsid w:val="00FB4045"/>
    <w:pPr>
      <w:spacing w:after="0" w:line="240" w:lineRule="auto"/>
    </w:pPr>
    <w:rPr>
      <w:sz w:val="24"/>
      <w:szCs w:val="24"/>
      <w:lang w:val="en-AU"/>
    </w:rPr>
  </w:style>
  <w:style w:type="paragraph" w:customStyle="1" w:styleId="048CF676F50E6F4CB779F1B78AE8F449">
    <w:name w:val="048CF676F50E6F4CB779F1B78AE8F449"/>
    <w:rsid w:val="00FB4045"/>
    <w:pPr>
      <w:spacing w:after="0" w:line="240" w:lineRule="auto"/>
    </w:pPr>
    <w:rPr>
      <w:sz w:val="24"/>
      <w:szCs w:val="24"/>
      <w:lang w:val="en-AU"/>
    </w:rPr>
  </w:style>
  <w:style w:type="paragraph" w:customStyle="1" w:styleId="559626B0EA87FA4C811A744E704FE743">
    <w:name w:val="559626B0EA87FA4C811A744E704FE743"/>
    <w:rsid w:val="00FB4045"/>
    <w:pPr>
      <w:spacing w:after="0" w:line="240" w:lineRule="auto"/>
    </w:pPr>
    <w:rPr>
      <w:sz w:val="24"/>
      <w:szCs w:val="24"/>
      <w:lang w:val="en-AU"/>
    </w:rPr>
  </w:style>
  <w:style w:type="paragraph" w:customStyle="1" w:styleId="3C803B68C706CC48971BD0E59BED5754">
    <w:name w:val="3C803B68C706CC48971BD0E59BED5754"/>
    <w:rsid w:val="00FB4045"/>
    <w:pPr>
      <w:spacing w:after="0" w:line="240" w:lineRule="auto"/>
    </w:pPr>
    <w:rPr>
      <w:sz w:val="24"/>
      <w:szCs w:val="24"/>
      <w:lang w:val="en-AU"/>
    </w:rPr>
  </w:style>
  <w:style w:type="paragraph" w:customStyle="1" w:styleId="EBD91E2AE5D3C4488858B6853CEE93B9">
    <w:name w:val="EBD91E2AE5D3C4488858B6853CEE93B9"/>
    <w:rsid w:val="00FB4045"/>
    <w:pPr>
      <w:spacing w:after="0" w:line="240" w:lineRule="auto"/>
    </w:pPr>
    <w:rPr>
      <w:sz w:val="24"/>
      <w:szCs w:val="24"/>
      <w:lang w:val="en-AU"/>
    </w:rPr>
  </w:style>
  <w:style w:type="paragraph" w:customStyle="1" w:styleId="94B0E22693F3F64DAF4C924A222B752D">
    <w:name w:val="94B0E22693F3F64DAF4C924A222B752D"/>
    <w:rsid w:val="00FB4045"/>
    <w:pPr>
      <w:spacing w:after="0" w:line="240" w:lineRule="auto"/>
    </w:pPr>
    <w:rPr>
      <w:sz w:val="24"/>
      <w:szCs w:val="24"/>
      <w:lang w:val="en-AU"/>
    </w:rPr>
  </w:style>
  <w:style w:type="paragraph" w:customStyle="1" w:styleId="F71EEA1CD6CFD34BB06F9A5DDBEB4477">
    <w:name w:val="F71EEA1CD6CFD34BB06F9A5DDBEB4477"/>
    <w:rsid w:val="00FB4045"/>
    <w:pPr>
      <w:spacing w:after="0" w:line="240" w:lineRule="auto"/>
    </w:pPr>
    <w:rPr>
      <w:sz w:val="24"/>
      <w:szCs w:val="24"/>
      <w:lang w:val="en-AU"/>
    </w:rPr>
  </w:style>
  <w:style w:type="paragraph" w:customStyle="1" w:styleId="ECE3A5F35BBCFA4AA395F12C4E3501B5">
    <w:name w:val="ECE3A5F35BBCFA4AA395F12C4E3501B5"/>
    <w:rsid w:val="00FB4045"/>
    <w:pPr>
      <w:spacing w:after="0" w:line="240" w:lineRule="auto"/>
    </w:pPr>
    <w:rPr>
      <w:sz w:val="24"/>
      <w:szCs w:val="24"/>
      <w:lang w:val="en-AU"/>
    </w:rPr>
  </w:style>
  <w:style w:type="paragraph" w:customStyle="1" w:styleId="3A7B6031531EF641AE91B2FA0AE372E7">
    <w:name w:val="3A7B6031531EF641AE91B2FA0AE372E7"/>
    <w:rsid w:val="00FB4045"/>
    <w:pPr>
      <w:spacing w:after="0" w:line="240" w:lineRule="auto"/>
    </w:pPr>
    <w:rPr>
      <w:sz w:val="24"/>
      <w:szCs w:val="24"/>
      <w:lang w:val="en-AU"/>
    </w:rPr>
  </w:style>
  <w:style w:type="paragraph" w:customStyle="1" w:styleId="5B55A18C16716C40B2AC6DBD7BCC92D3">
    <w:name w:val="5B55A18C16716C40B2AC6DBD7BCC92D3"/>
    <w:rsid w:val="00FB4045"/>
    <w:pPr>
      <w:spacing w:after="0" w:line="240" w:lineRule="auto"/>
    </w:pPr>
    <w:rPr>
      <w:sz w:val="24"/>
      <w:szCs w:val="24"/>
      <w:lang w:val="en-AU"/>
    </w:rPr>
  </w:style>
  <w:style w:type="paragraph" w:customStyle="1" w:styleId="2404B0EA1425D34289CD77D994E40A50">
    <w:name w:val="2404B0EA1425D34289CD77D994E40A50"/>
    <w:rsid w:val="00FB4045"/>
    <w:pPr>
      <w:spacing w:after="0" w:line="240" w:lineRule="auto"/>
    </w:pPr>
    <w:rPr>
      <w:sz w:val="24"/>
      <w:szCs w:val="24"/>
      <w:lang w:val="en-AU"/>
    </w:rPr>
  </w:style>
  <w:style w:type="paragraph" w:customStyle="1" w:styleId="81A5304B3D4FD54FAECD9D045B47FC8A">
    <w:name w:val="81A5304B3D4FD54FAECD9D045B47FC8A"/>
    <w:rsid w:val="00FB4045"/>
    <w:pPr>
      <w:spacing w:after="0" w:line="240" w:lineRule="auto"/>
    </w:pPr>
    <w:rPr>
      <w:sz w:val="24"/>
      <w:szCs w:val="24"/>
      <w:lang w:val="en-AU"/>
    </w:rPr>
  </w:style>
  <w:style w:type="paragraph" w:customStyle="1" w:styleId="90B929BA4B472346A3F9D35B1ADC1C72">
    <w:name w:val="90B929BA4B472346A3F9D35B1ADC1C72"/>
    <w:rsid w:val="00FB4045"/>
    <w:pPr>
      <w:spacing w:after="0" w:line="240" w:lineRule="auto"/>
    </w:pPr>
    <w:rPr>
      <w:sz w:val="24"/>
      <w:szCs w:val="24"/>
      <w:lang w:val="en-AU"/>
    </w:rPr>
  </w:style>
  <w:style w:type="paragraph" w:customStyle="1" w:styleId="B290EF0B54BC7A4F86EBCF2A6C60D445">
    <w:name w:val="B290EF0B54BC7A4F86EBCF2A6C60D445"/>
    <w:rsid w:val="00FB4045"/>
    <w:pPr>
      <w:spacing w:after="0" w:line="240" w:lineRule="auto"/>
    </w:pPr>
    <w:rPr>
      <w:sz w:val="24"/>
      <w:szCs w:val="24"/>
      <w:lang w:val="en-AU"/>
    </w:rPr>
  </w:style>
  <w:style w:type="paragraph" w:customStyle="1" w:styleId="BBEE4DCCB3799843A59FF289D98A0897">
    <w:name w:val="BBEE4DCCB3799843A59FF289D98A0897"/>
    <w:rsid w:val="00FB4045"/>
    <w:pPr>
      <w:spacing w:after="0" w:line="240" w:lineRule="auto"/>
    </w:pPr>
    <w:rPr>
      <w:sz w:val="24"/>
      <w:szCs w:val="24"/>
      <w:lang w:val="en-AU"/>
    </w:rPr>
  </w:style>
  <w:style w:type="paragraph" w:customStyle="1" w:styleId="A499D418D1D566499B292BD6D329FD44">
    <w:name w:val="A499D418D1D566499B292BD6D329FD44"/>
    <w:rsid w:val="00FB4045"/>
    <w:pPr>
      <w:spacing w:after="0" w:line="240" w:lineRule="auto"/>
    </w:pPr>
    <w:rPr>
      <w:sz w:val="24"/>
      <w:szCs w:val="24"/>
      <w:lang w:val="en-AU"/>
    </w:rPr>
  </w:style>
  <w:style w:type="paragraph" w:customStyle="1" w:styleId="0CCE73DA87FFB24D8C9C95CEDF61E14B">
    <w:name w:val="0CCE73DA87FFB24D8C9C95CEDF61E14B"/>
    <w:rsid w:val="00FB4045"/>
    <w:pPr>
      <w:spacing w:after="0" w:line="240" w:lineRule="auto"/>
    </w:pPr>
    <w:rPr>
      <w:sz w:val="24"/>
      <w:szCs w:val="24"/>
      <w:lang w:val="en-AU"/>
    </w:rPr>
  </w:style>
  <w:style w:type="paragraph" w:customStyle="1" w:styleId="E6E2D24DC9348F43907EA49AAA478E96">
    <w:name w:val="E6E2D24DC9348F43907EA49AAA478E96"/>
    <w:rsid w:val="00FB4045"/>
    <w:pPr>
      <w:spacing w:after="0" w:line="240" w:lineRule="auto"/>
    </w:pPr>
    <w:rPr>
      <w:sz w:val="24"/>
      <w:szCs w:val="24"/>
      <w:lang w:val="en-AU"/>
    </w:rPr>
  </w:style>
  <w:style w:type="paragraph" w:customStyle="1" w:styleId="E6C5F47A2749F94CB3BB1879ABF738FA">
    <w:name w:val="E6C5F47A2749F94CB3BB1879ABF738FA"/>
    <w:rsid w:val="00FB4045"/>
    <w:pPr>
      <w:spacing w:after="0" w:line="240" w:lineRule="auto"/>
    </w:pPr>
    <w:rPr>
      <w:sz w:val="24"/>
      <w:szCs w:val="24"/>
      <w:lang w:val="en-AU"/>
    </w:rPr>
  </w:style>
  <w:style w:type="paragraph" w:customStyle="1" w:styleId="E3A602E2AAD2EE41B642E7AD60B120CD">
    <w:name w:val="E3A602E2AAD2EE41B642E7AD60B120CD"/>
    <w:rsid w:val="00FB4045"/>
    <w:pPr>
      <w:spacing w:after="0" w:line="240" w:lineRule="auto"/>
    </w:pPr>
    <w:rPr>
      <w:sz w:val="24"/>
      <w:szCs w:val="24"/>
      <w:lang w:val="en-AU"/>
    </w:rPr>
  </w:style>
  <w:style w:type="paragraph" w:customStyle="1" w:styleId="9120EAC10B909948B546A71094721634">
    <w:name w:val="9120EAC10B909948B546A71094721634"/>
    <w:rsid w:val="00FB4045"/>
    <w:pPr>
      <w:spacing w:after="0" w:line="240" w:lineRule="auto"/>
    </w:pPr>
    <w:rPr>
      <w:sz w:val="24"/>
      <w:szCs w:val="24"/>
      <w:lang w:val="en-AU"/>
    </w:rPr>
  </w:style>
  <w:style w:type="paragraph" w:customStyle="1" w:styleId="3B411496172092489F5A4D69C7F3F023">
    <w:name w:val="3B411496172092489F5A4D69C7F3F023"/>
    <w:rsid w:val="00FB4045"/>
    <w:pPr>
      <w:spacing w:after="0" w:line="240" w:lineRule="auto"/>
    </w:pPr>
    <w:rPr>
      <w:sz w:val="24"/>
      <w:szCs w:val="24"/>
      <w:lang w:val="en-AU"/>
    </w:rPr>
  </w:style>
  <w:style w:type="paragraph" w:customStyle="1" w:styleId="EC366596BC6F9C4CA18134A727827DF1">
    <w:name w:val="EC366596BC6F9C4CA18134A727827DF1"/>
    <w:rsid w:val="00FB4045"/>
    <w:pPr>
      <w:spacing w:after="0" w:line="240" w:lineRule="auto"/>
    </w:pPr>
    <w:rPr>
      <w:sz w:val="24"/>
      <w:szCs w:val="24"/>
      <w:lang w:val="en-AU"/>
    </w:rPr>
  </w:style>
  <w:style w:type="paragraph" w:customStyle="1" w:styleId="894A6D718C05524F9049FC8AD5B23D79">
    <w:name w:val="894A6D718C05524F9049FC8AD5B23D79"/>
    <w:rsid w:val="00FB4045"/>
    <w:pPr>
      <w:spacing w:after="0" w:line="240" w:lineRule="auto"/>
    </w:pPr>
    <w:rPr>
      <w:sz w:val="24"/>
      <w:szCs w:val="24"/>
      <w:lang w:val="en-AU"/>
    </w:rPr>
  </w:style>
  <w:style w:type="paragraph" w:customStyle="1" w:styleId="06894A11AAD7E048ADAB53C60BF8FFED">
    <w:name w:val="06894A11AAD7E048ADAB53C60BF8FFED"/>
    <w:rsid w:val="00FB4045"/>
    <w:pPr>
      <w:spacing w:after="0" w:line="240" w:lineRule="auto"/>
    </w:pPr>
    <w:rPr>
      <w:sz w:val="24"/>
      <w:szCs w:val="24"/>
      <w:lang w:val="en-AU"/>
    </w:rPr>
  </w:style>
  <w:style w:type="paragraph" w:customStyle="1" w:styleId="105566E1BB8089489A9BC38F893488EC">
    <w:name w:val="105566E1BB8089489A9BC38F893488EC"/>
    <w:rsid w:val="00FB4045"/>
    <w:pPr>
      <w:spacing w:after="0" w:line="240" w:lineRule="auto"/>
    </w:pPr>
    <w:rPr>
      <w:sz w:val="24"/>
      <w:szCs w:val="24"/>
      <w:lang w:val="en-AU"/>
    </w:rPr>
  </w:style>
  <w:style w:type="paragraph" w:customStyle="1" w:styleId="B7D51B34EECC8B4D92446233DF93B88E">
    <w:name w:val="B7D51B34EECC8B4D92446233DF93B88E"/>
    <w:rsid w:val="00FB4045"/>
    <w:pPr>
      <w:spacing w:after="0" w:line="240" w:lineRule="auto"/>
    </w:pPr>
    <w:rPr>
      <w:sz w:val="24"/>
      <w:szCs w:val="24"/>
      <w:lang w:val="en-AU"/>
    </w:rPr>
  </w:style>
  <w:style w:type="paragraph" w:customStyle="1" w:styleId="06A5E6888A2CCF44B3DEA7696300A9F4">
    <w:name w:val="06A5E6888A2CCF44B3DEA7696300A9F4"/>
    <w:rsid w:val="00FB4045"/>
    <w:pPr>
      <w:spacing w:after="0" w:line="240" w:lineRule="auto"/>
    </w:pPr>
    <w:rPr>
      <w:sz w:val="24"/>
      <w:szCs w:val="24"/>
      <w:lang w:val="en-AU"/>
    </w:rPr>
  </w:style>
  <w:style w:type="paragraph" w:customStyle="1" w:styleId="6F998A31D3E9C94590E5837C3DFB63AC">
    <w:name w:val="6F998A31D3E9C94590E5837C3DFB63AC"/>
    <w:rsid w:val="00FB4045"/>
    <w:pPr>
      <w:spacing w:after="0" w:line="240" w:lineRule="auto"/>
    </w:pPr>
    <w:rPr>
      <w:sz w:val="24"/>
      <w:szCs w:val="24"/>
      <w:lang w:val="en-AU"/>
    </w:rPr>
  </w:style>
  <w:style w:type="paragraph" w:customStyle="1" w:styleId="2FB0E421404450468142F4F61DE03DC5">
    <w:name w:val="2FB0E421404450468142F4F61DE03DC5"/>
    <w:rsid w:val="00FB4045"/>
    <w:pPr>
      <w:spacing w:after="0" w:line="240" w:lineRule="auto"/>
    </w:pPr>
    <w:rPr>
      <w:sz w:val="24"/>
      <w:szCs w:val="24"/>
      <w:lang w:val="en-AU"/>
    </w:rPr>
  </w:style>
  <w:style w:type="paragraph" w:customStyle="1" w:styleId="AAFE993F0698054F9E47047ADD786172">
    <w:name w:val="AAFE993F0698054F9E47047ADD786172"/>
    <w:rsid w:val="00FB4045"/>
    <w:pPr>
      <w:spacing w:after="0" w:line="240" w:lineRule="auto"/>
    </w:pPr>
    <w:rPr>
      <w:sz w:val="24"/>
      <w:szCs w:val="24"/>
      <w:lang w:val="en-AU"/>
    </w:rPr>
  </w:style>
  <w:style w:type="paragraph" w:customStyle="1" w:styleId="83232C7242CF394AA883694D7793AB8A">
    <w:name w:val="83232C7242CF394AA883694D7793AB8A"/>
    <w:rsid w:val="00FB4045"/>
    <w:pPr>
      <w:spacing w:after="0" w:line="240" w:lineRule="auto"/>
    </w:pPr>
    <w:rPr>
      <w:sz w:val="24"/>
      <w:szCs w:val="24"/>
      <w:lang w:val="en-AU"/>
    </w:rPr>
  </w:style>
  <w:style w:type="paragraph" w:customStyle="1" w:styleId="7A51509BE8FF064EBE6148117E13A683">
    <w:name w:val="7A51509BE8FF064EBE6148117E13A683"/>
    <w:rsid w:val="00FB4045"/>
    <w:pPr>
      <w:spacing w:after="0" w:line="240" w:lineRule="auto"/>
    </w:pPr>
    <w:rPr>
      <w:sz w:val="24"/>
      <w:szCs w:val="24"/>
      <w:lang w:val="en-AU"/>
    </w:rPr>
  </w:style>
  <w:style w:type="paragraph" w:customStyle="1" w:styleId="4E35B2D9D97FF441A4D997E84D7EDF14">
    <w:name w:val="4E35B2D9D97FF441A4D997E84D7EDF14"/>
    <w:rsid w:val="00FB4045"/>
    <w:pPr>
      <w:spacing w:after="0" w:line="240" w:lineRule="auto"/>
    </w:pPr>
    <w:rPr>
      <w:sz w:val="24"/>
      <w:szCs w:val="24"/>
      <w:lang w:val="en-AU"/>
    </w:rPr>
  </w:style>
  <w:style w:type="paragraph" w:customStyle="1" w:styleId="B74609AF5CD73F4D99EBEA43F041AA60">
    <w:name w:val="B74609AF5CD73F4D99EBEA43F041AA60"/>
    <w:rsid w:val="00FB4045"/>
    <w:pPr>
      <w:spacing w:after="0" w:line="240" w:lineRule="auto"/>
    </w:pPr>
    <w:rPr>
      <w:sz w:val="24"/>
      <w:szCs w:val="24"/>
      <w:lang w:val="en-AU"/>
    </w:rPr>
  </w:style>
  <w:style w:type="paragraph" w:customStyle="1" w:styleId="A9F23B2E9675C2468EB6E72A0430F31D">
    <w:name w:val="A9F23B2E9675C2468EB6E72A0430F31D"/>
    <w:rsid w:val="00FB4045"/>
    <w:pPr>
      <w:spacing w:after="0" w:line="240" w:lineRule="auto"/>
    </w:pPr>
    <w:rPr>
      <w:sz w:val="24"/>
      <w:szCs w:val="24"/>
      <w:lang w:val="en-AU"/>
    </w:rPr>
  </w:style>
  <w:style w:type="paragraph" w:customStyle="1" w:styleId="6E595FA44B335A448B25620B8DABC854">
    <w:name w:val="6E595FA44B335A448B25620B8DABC854"/>
    <w:rsid w:val="00FB4045"/>
    <w:pPr>
      <w:spacing w:after="0" w:line="240" w:lineRule="auto"/>
    </w:pPr>
    <w:rPr>
      <w:sz w:val="24"/>
      <w:szCs w:val="24"/>
      <w:lang w:val="en-AU"/>
    </w:rPr>
  </w:style>
  <w:style w:type="paragraph" w:customStyle="1" w:styleId="F77CFCC142AE414F9D1BD04ABD1C34FD">
    <w:name w:val="F77CFCC142AE414F9D1BD04ABD1C34FD"/>
    <w:rsid w:val="00FB4045"/>
    <w:pPr>
      <w:spacing w:after="0" w:line="240" w:lineRule="auto"/>
    </w:pPr>
    <w:rPr>
      <w:sz w:val="24"/>
      <w:szCs w:val="24"/>
      <w:lang w:val="en-AU"/>
    </w:rPr>
  </w:style>
  <w:style w:type="paragraph" w:customStyle="1" w:styleId="501D5E1D57899E4D8FBCBEC1CAFA48B6">
    <w:name w:val="501D5E1D57899E4D8FBCBEC1CAFA48B6"/>
    <w:rsid w:val="00FB4045"/>
    <w:pPr>
      <w:spacing w:after="0" w:line="240" w:lineRule="auto"/>
    </w:pPr>
    <w:rPr>
      <w:sz w:val="24"/>
      <w:szCs w:val="24"/>
      <w:lang w:val="en-AU"/>
    </w:rPr>
  </w:style>
  <w:style w:type="paragraph" w:customStyle="1" w:styleId="AF3B17C3A93DA64F9BF337A26E7859C4">
    <w:name w:val="AF3B17C3A93DA64F9BF337A26E7859C4"/>
    <w:rsid w:val="00FB4045"/>
    <w:pPr>
      <w:spacing w:after="0" w:line="240" w:lineRule="auto"/>
    </w:pPr>
    <w:rPr>
      <w:sz w:val="24"/>
      <w:szCs w:val="24"/>
      <w:lang w:val="en-AU"/>
    </w:rPr>
  </w:style>
  <w:style w:type="paragraph" w:customStyle="1" w:styleId="3DBC61A51A9EED41831A0BE768F109BD">
    <w:name w:val="3DBC61A51A9EED41831A0BE768F109BD"/>
    <w:rsid w:val="00FB4045"/>
    <w:pPr>
      <w:spacing w:after="0" w:line="240" w:lineRule="auto"/>
    </w:pPr>
    <w:rPr>
      <w:sz w:val="24"/>
      <w:szCs w:val="24"/>
      <w:lang w:val="en-AU"/>
    </w:rPr>
  </w:style>
  <w:style w:type="paragraph" w:customStyle="1" w:styleId="85042692C8E40D42AAA57B953992DEB9">
    <w:name w:val="85042692C8E40D42AAA57B953992DEB9"/>
    <w:rsid w:val="00FB4045"/>
    <w:pPr>
      <w:spacing w:after="0" w:line="240" w:lineRule="auto"/>
    </w:pPr>
    <w:rPr>
      <w:sz w:val="24"/>
      <w:szCs w:val="24"/>
      <w:lang w:val="en-AU"/>
    </w:rPr>
  </w:style>
  <w:style w:type="paragraph" w:customStyle="1" w:styleId="5C86B30F77C8FF479C51A924DD4B9245">
    <w:name w:val="5C86B30F77C8FF479C51A924DD4B9245"/>
    <w:rsid w:val="00FB4045"/>
    <w:pPr>
      <w:spacing w:after="0" w:line="240" w:lineRule="auto"/>
    </w:pPr>
    <w:rPr>
      <w:sz w:val="24"/>
      <w:szCs w:val="24"/>
      <w:lang w:val="en-AU"/>
    </w:rPr>
  </w:style>
  <w:style w:type="paragraph" w:customStyle="1" w:styleId="8E0F0D709D0C364BBBA524CA0260EFF0">
    <w:name w:val="8E0F0D709D0C364BBBA524CA0260EFF0"/>
    <w:rsid w:val="00FB4045"/>
    <w:pPr>
      <w:spacing w:after="0" w:line="240" w:lineRule="auto"/>
    </w:pPr>
    <w:rPr>
      <w:sz w:val="24"/>
      <w:szCs w:val="24"/>
      <w:lang w:val="en-AU"/>
    </w:rPr>
  </w:style>
  <w:style w:type="paragraph" w:customStyle="1" w:styleId="C3130735B7437340926BB2E62CE487F3">
    <w:name w:val="C3130735B7437340926BB2E62CE487F3"/>
    <w:rsid w:val="00FB4045"/>
    <w:pPr>
      <w:spacing w:after="0" w:line="240" w:lineRule="auto"/>
    </w:pPr>
    <w:rPr>
      <w:sz w:val="24"/>
      <w:szCs w:val="24"/>
      <w:lang w:val="en-AU"/>
    </w:rPr>
  </w:style>
  <w:style w:type="paragraph" w:customStyle="1" w:styleId="A33788732CE01B4BB9C59FC17830F7F5">
    <w:name w:val="A33788732CE01B4BB9C59FC17830F7F5"/>
    <w:rsid w:val="00FB4045"/>
    <w:pPr>
      <w:spacing w:after="0" w:line="240" w:lineRule="auto"/>
    </w:pPr>
    <w:rPr>
      <w:sz w:val="24"/>
      <w:szCs w:val="24"/>
      <w:lang w:val="en-AU"/>
    </w:rPr>
  </w:style>
  <w:style w:type="paragraph" w:customStyle="1" w:styleId="9F147B77F2C63B4BA80558EE72A6447E">
    <w:name w:val="9F147B77F2C63B4BA80558EE72A6447E"/>
    <w:rsid w:val="00FB4045"/>
    <w:pPr>
      <w:spacing w:after="0" w:line="240" w:lineRule="auto"/>
    </w:pPr>
    <w:rPr>
      <w:sz w:val="24"/>
      <w:szCs w:val="24"/>
      <w:lang w:val="en-AU"/>
    </w:rPr>
  </w:style>
  <w:style w:type="paragraph" w:customStyle="1" w:styleId="CA2DF31C62FC0A4D8BF7A658D4177539">
    <w:name w:val="CA2DF31C62FC0A4D8BF7A658D4177539"/>
    <w:rsid w:val="00FB4045"/>
    <w:pPr>
      <w:spacing w:after="0" w:line="240" w:lineRule="auto"/>
    </w:pPr>
    <w:rPr>
      <w:sz w:val="24"/>
      <w:szCs w:val="24"/>
      <w:lang w:val="en-AU"/>
    </w:rPr>
  </w:style>
  <w:style w:type="paragraph" w:customStyle="1" w:styleId="2D5F85A4D7BAB045983BDC0E7DA694F5">
    <w:name w:val="2D5F85A4D7BAB045983BDC0E7DA694F5"/>
    <w:rsid w:val="00FB4045"/>
    <w:pPr>
      <w:spacing w:after="0" w:line="240" w:lineRule="auto"/>
    </w:pPr>
    <w:rPr>
      <w:sz w:val="24"/>
      <w:szCs w:val="24"/>
      <w:lang w:val="en-AU"/>
    </w:rPr>
  </w:style>
  <w:style w:type="paragraph" w:customStyle="1" w:styleId="E541F3A4DB5A844A89C285C12A88C475">
    <w:name w:val="E541F3A4DB5A844A89C285C12A88C475"/>
    <w:rsid w:val="00FB4045"/>
    <w:pPr>
      <w:spacing w:after="0" w:line="240" w:lineRule="auto"/>
    </w:pPr>
    <w:rPr>
      <w:sz w:val="24"/>
      <w:szCs w:val="24"/>
      <w:lang w:val="en-AU"/>
    </w:rPr>
  </w:style>
  <w:style w:type="paragraph" w:customStyle="1" w:styleId="E5616C2963E4CF42A71D1579AC851B87">
    <w:name w:val="E5616C2963E4CF42A71D1579AC851B87"/>
    <w:rsid w:val="00FB4045"/>
    <w:pPr>
      <w:spacing w:after="0" w:line="240" w:lineRule="auto"/>
    </w:pPr>
    <w:rPr>
      <w:sz w:val="24"/>
      <w:szCs w:val="24"/>
      <w:lang w:val="en-AU"/>
    </w:rPr>
  </w:style>
  <w:style w:type="paragraph" w:customStyle="1" w:styleId="71D2920A469F7649BF942D8FA7DBE06C">
    <w:name w:val="71D2920A469F7649BF942D8FA7DBE06C"/>
    <w:rsid w:val="00FB4045"/>
    <w:pPr>
      <w:spacing w:after="0" w:line="240" w:lineRule="auto"/>
    </w:pPr>
    <w:rPr>
      <w:sz w:val="24"/>
      <w:szCs w:val="24"/>
      <w:lang w:val="en-AU"/>
    </w:rPr>
  </w:style>
  <w:style w:type="paragraph" w:customStyle="1" w:styleId="AD21F01696EE3047BDB86AE4DC00FA5B">
    <w:name w:val="AD21F01696EE3047BDB86AE4DC00FA5B"/>
    <w:rsid w:val="00FB4045"/>
    <w:pPr>
      <w:spacing w:after="0" w:line="240" w:lineRule="auto"/>
    </w:pPr>
    <w:rPr>
      <w:sz w:val="24"/>
      <w:szCs w:val="24"/>
      <w:lang w:val="en-AU"/>
    </w:rPr>
  </w:style>
  <w:style w:type="paragraph" w:customStyle="1" w:styleId="DFA7D51CA3B75443AF209A912F05E23F">
    <w:name w:val="DFA7D51CA3B75443AF209A912F05E23F"/>
    <w:rsid w:val="00FB4045"/>
    <w:pPr>
      <w:spacing w:after="0" w:line="240" w:lineRule="auto"/>
    </w:pPr>
    <w:rPr>
      <w:sz w:val="24"/>
      <w:szCs w:val="24"/>
      <w:lang w:val="en-AU"/>
    </w:rPr>
  </w:style>
  <w:style w:type="paragraph" w:customStyle="1" w:styleId="609A90CAB2BA144C8804A97DFF2094F6">
    <w:name w:val="609A90CAB2BA144C8804A97DFF2094F6"/>
    <w:rsid w:val="00FB4045"/>
    <w:pPr>
      <w:spacing w:after="0" w:line="240" w:lineRule="auto"/>
    </w:pPr>
    <w:rPr>
      <w:sz w:val="24"/>
      <w:szCs w:val="24"/>
      <w:lang w:val="en-AU"/>
    </w:rPr>
  </w:style>
  <w:style w:type="paragraph" w:customStyle="1" w:styleId="4FD55A714B61DF42B9E5218B8187BE27">
    <w:name w:val="4FD55A714B61DF42B9E5218B8187BE27"/>
    <w:rsid w:val="00FB4045"/>
    <w:pPr>
      <w:spacing w:after="0" w:line="240" w:lineRule="auto"/>
    </w:pPr>
    <w:rPr>
      <w:sz w:val="24"/>
      <w:szCs w:val="24"/>
      <w:lang w:val="en-AU"/>
    </w:rPr>
  </w:style>
  <w:style w:type="paragraph" w:customStyle="1" w:styleId="B52438C0E0E4044793588BEE6D4B77FA">
    <w:name w:val="B52438C0E0E4044793588BEE6D4B77FA"/>
    <w:rsid w:val="00FB4045"/>
    <w:pPr>
      <w:spacing w:after="0" w:line="240" w:lineRule="auto"/>
    </w:pPr>
    <w:rPr>
      <w:sz w:val="24"/>
      <w:szCs w:val="24"/>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1</TotalTime>
  <Pages>6</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dcterms:created xsi:type="dcterms:W3CDTF">2020-04-12T07:09:00Z</dcterms:created>
  <dcterms:modified xsi:type="dcterms:W3CDTF">2020-04-12T07:09:00Z</dcterms:modified>
  <cp:version/>
</cp:coreProperties>
</file>