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4A4530" w14:textId="77777777" w:rsidR="006D58B5" w:rsidRPr="00591522" w:rsidRDefault="005D774B" w:rsidP="008647D9">
      <w:pPr>
        <w:pStyle w:val="Heading1"/>
      </w:pPr>
      <w:bookmarkStart w:id="0" w:name="_GoBack"/>
      <w:bookmarkEnd w:id="0"/>
      <w:r w:rsidRPr="00591522">
        <w:t>Area</w:t>
      </w:r>
      <w:r w:rsidR="008A0A12" w:rsidRPr="00591522">
        <w:t>:</w:t>
      </w:r>
    </w:p>
    <w:p w14:paraId="0D4CF099" w14:textId="77777777" w:rsidR="00C64967" w:rsidRPr="00591522" w:rsidRDefault="006D58B5" w:rsidP="005D774B">
      <w:pPr>
        <w:pStyle w:val="Field1"/>
      </w:pPr>
      <w:r w:rsidRPr="00591522">
        <w:t>RCM</w:t>
      </w:r>
      <w:r w:rsidR="008F65D4" w:rsidRPr="00591522">
        <w:t>:</w:t>
      </w:r>
    </w:p>
    <w:p w14:paraId="5BB6CCDC" w14:textId="77777777" w:rsidR="006D58B5" w:rsidRPr="00591522" w:rsidRDefault="006D58B5" w:rsidP="005D774B">
      <w:pPr>
        <w:pStyle w:val="Field1"/>
      </w:pPr>
      <w:r w:rsidRPr="00591522">
        <w:t>Alt. RCM</w:t>
      </w:r>
      <w:r w:rsidR="008F65D4" w:rsidRPr="00591522">
        <w:t>:</w:t>
      </w:r>
    </w:p>
    <w:p w14:paraId="0EDE055E" w14:textId="77777777" w:rsidR="006D58B5" w:rsidRPr="00591522" w:rsidRDefault="006D58B5" w:rsidP="00342227">
      <w:pPr>
        <w:pStyle w:val="Field1"/>
      </w:pPr>
      <w:r w:rsidRPr="00591522">
        <w:t>Have you attended an RSC</w:t>
      </w:r>
      <w:r w:rsidR="00342227" w:rsidRPr="00591522">
        <w:t xml:space="preserve">? </w:t>
      </w:r>
    </w:p>
    <w:p w14:paraId="76809AC5" w14:textId="77777777" w:rsidR="008A0A12" w:rsidRPr="00591522" w:rsidRDefault="008A0A12" w:rsidP="005D774B">
      <w:pPr>
        <w:pStyle w:val="Field1"/>
        <w:tabs>
          <w:tab w:val="decimal" w:leader="underscore" w:pos="3686"/>
          <w:tab w:val="right" w:leader="underscore" w:pos="4111"/>
        </w:tabs>
      </w:pPr>
      <w:r w:rsidRPr="00591522">
        <w:t>How many groups in your Area</w:t>
      </w:r>
      <w:r w:rsidR="00431738" w:rsidRPr="00591522">
        <w:t>?</w:t>
      </w:r>
      <w:r w:rsidR="001A7E39" w:rsidRPr="00591522">
        <w:t xml:space="preserve"> </w:t>
      </w:r>
    </w:p>
    <w:p w14:paraId="3EBE7D8A" w14:textId="77777777" w:rsidR="008A0A12" w:rsidRPr="00591522" w:rsidRDefault="00503712" w:rsidP="008647D9">
      <w:pPr>
        <w:pStyle w:val="Field1"/>
      </w:pPr>
      <w:r w:rsidRPr="00591522">
        <w:t>Area M</w:t>
      </w:r>
      <w:r w:rsidR="008A0A12" w:rsidRPr="00591522">
        <w:t xml:space="preserve">embership since </w:t>
      </w:r>
      <w:r w:rsidR="00342227" w:rsidRPr="00591522">
        <w:t xml:space="preserve">the </w:t>
      </w:r>
      <w:r w:rsidR="008A0A12" w:rsidRPr="00591522">
        <w:t>last RSC?</w:t>
      </w:r>
      <w:r w:rsidR="001A7E39" w:rsidRPr="00591522">
        <w:t xml:space="preserve"> </w:t>
      </w:r>
      <w:r w:rsidR="00D51FEE" w:rsidRPr="00591522">
        <w:t xml:space="preserve">Same, </w:t>
      </w:r>
      <w:r w:rsidR="00F62B75">
        <w:t>more or l</w:t>
      </w:r>
      <w:r w:rsidR="00D51FEE" w:rsidRPr="00591522">
        <w:t>ess</w:t>
      </w:r>
      <w:r w:rsidR="00F62B75">
        <w:t>?</w:t>
      </w:r>
    </w:p>
    <w:p w14:paraId="2CE2E848" w14:textId="77777777" w:rsidR="00DB1878" w:rsidRPr="00591522" w:rsidRDefault="00DB1878" w:rsidP="00DB1878">
      <w:r w:rsidRPr="00591522">
        <w:t>What is the average GSR attendance?</w:t>
      </w:r>
    </w:p>
    <w:p w14:paraId="17F5E122" w14:textId="77777777" w:rsidR="00F6269D" w:rsidRPr="00591522" w:rsidRDefault="00F6269D" w:rsidP="008647D9">
      <w:r w:rsidRPr="00591522">
        <w:t xml:space="preserve">Are there any positions vacant in </w:t>
      </w:r>
      <w:r w:rsidR="00DB1878" w:rsidRPr="00591522">
        <w:t>your</w:t>
      </w:r>
      <w:r w:rsidRPr="00591522">
        <w:t xml:space="preserve"> Area?</w:t>
      </w:r>
      <w:r w:rsidR="00DB1878" w:rsidRPr="00591522">
        <w:t xml:space="preserve"> If yes, what are they?</w:t>
      </w:r>
    </w:p>
    <w:p w14:paraId="4ECA9A0F" w14:textId="77777777" w:rsidR="008A0A12" w:rsidRPr="00591522" w:rsidRDefault="008A0A12" w:rsidP="008647D9">
      <w:r w:rsidRPr="00591522">
        <w:t>Does your Area have a Phone</w:t>
      </w:r>
      <w:r w:rsidR="001A7E39" w:rsidRPr="00591522">
        <w:t xml:space="preserve">/Help </w:t>
      </w:r>
      <w:r w:rsidRPr="00591522">
        <w:t>line</w:t>
      </w:r>
      <w:r w:rsidR="00342227" w:rsidRPr="00591522">
        <w:t xml:space="preserve">? </w:t>
      </w:r>
    </w:p>
    <w:p w14:paraId="4D8520F1" w14:textId="77777777" w:rsidR="008A0A12" w:rsidRPr="00591522" w:rsidRDefault="001A7E39" w:rsidP="001A7E39">
      <w:pPr>
        <w:pStyle w:val="Field1"/>
        <w:tabs>
          <w:tab w:val="decimal" w:pos="4536"/>
        </w:tabs>
      </w:pPr>
      <w:r w:rsidRPr="00591522">
        <w:t>If yes, a</w:t>
      </w:r>
      <w:r w:rsidR="008A0A12" w:rsidRPr="00591522">
        <w:t>verage number of calls per month:</w:t>
      </w:r>
      <w:r w:rsidRPr="00591522">
        <w:t xml:space="preserve"> </w:t>
      </w:r>
    </w:p>
    <w:p w14:paraId="074DA22F" w14:textId="77777777" w:rsidR="00DB1878" w:rsidRPr="00591522" w:rsidRDefault="00DB1878" w:rsidP="001A7E39">
      <w:pPr>
        <w:pStyle w:val="Field1"/>
        <w:tabs>
          <w:tab w:val="decimal" w:pos="4536"/>
        </w:tabs>
      </w:pPr>
      <w:r w:rsidRPr="00591522">
        <w:t xml:space="preserve">Does your Area have a H&amp;I Chair? </w:t>
      </w:r>
    </w:p>
    <w:p w14:paraId="48539660" w14:textId="77777777" w:rsidR="00C64967" w:rsidRPr="00591522" w:rsidRDefault="008A0A12" w:rsidP="00431738">
      <w:pPr>
        <w:pStyle w:val="Field1"/>
        <w:rPr>
          <w:lang w:val="en-US"/>
        </w:rPr>
      </w:pPr>
      <w:r w:rsidRPr="00591522">
        <w:rPr>
          <w:lang w:val="en-US"/>
        </w:rPr>
        <w:t>How many H&amp;I meetings weekly?</w:t>
      </w:r>
      <w:r w:rsidR="00503712" w:rsidRPr="00591522">
        <w:rPr>
          <w:lang w:val="en-US"/>
        </w:rPr>
        <w:t xml:space="preserve"> </w:t>
      </w:r>
    </w:p>
    <w:p w14:paraId="49BCCEA5" w14:textId="77777777" w:rsidR="00DB1878" w:rsidRPr="00591522" w:rsidRDefault="00DB1878" w:rsidP="00431738">
      <w:pPr>
        <w:pStyle w:val="Field1"/>
        <w:rPr>
          <w:lang w:val="en-US"/>
        </w:rPr>
      </w:pPr>
      <w:r w:rsidRPr="00591522">
        <w:rPr>
          <w:lang w:val="en-US"/>
        </w:rPr>
        <w:t>Does your Area have an Outreach Chair?</w:t>
      </w:r>
    </w:p>
    <w:p w14:paraId="6B506DC0" w14:textId="77777777" w:rsidR="00DB1878" w:rsidRPr="00591522" w:rsidRDefault="003E708C" w:rsidP="00431738">
      <w:pPr>
        <w:pStyle w:val="Field1"/>
        <w:rPr>
          <w:i/>
          <w:lang w:val="en-US"/>
        </w:rPr>
      </w:pPr>
      <w:r w:rsidRPr="00591522">
        <w:rPr>
          <w:lang w:val="en-US"/>
        </w:rPr>
        <w:t>Does your Area have a PR /PI</w:t>
      </w:r>
      <w:r w:rsidR="00DB1878" w:rsidRPr="00591522">
        <w:rPr>
          <w:lang w:val="en-US"/>
        </w:rPr>
        <w:t xml:space="preserve"> Chair?</w:t>
      </w:r>
    </w:p>
    <w:p w14:paraId="078F487A" w14:textId="77777777" w:rsidR="008A0A12" w:rsidRPr="00591522" w:rsidRDefault="00342227" w:rsidP="008647D9">
      <w:pPr>
        <w:pStyle w:val="Heading1"/>
        <w:rPr>
          <w:lang w:val="en-US"/>
        </w:rPr>
      </w:pPr>
      <w:r w:rsidRPr="00591522">
        <w:rPr>
          <w:lang w:val="en-US"/>
        </w:rPr>
        <w:t>Finances</w:t>
      </w:r>
      <w:r w:rsidR="008A0A12" w:rsidRPr="00591522">
        <w:rPr>
          <w:lang w:val="en-US"/>
        </w:rPr>
        <w:t>:</w:t>
      </w:r>
    </w:p>
    <w:p w14:paraId="1EDC2F30" w14:textId="77777777" w:rsidR="003E708C" w:rsidRPr="00591522" w:rsidRDefault="003E708C" w:rsidP="001A7E39">
      <w:pPr>
        <w:pStyle w:val="TreasurerReport"/>
      </w:pPr>
      <w:r w:rsidRPr="00591522">
        <w:t>Opening balance:</w:t>
      </w:r>
    </w:p>
    <w:p w14:paraId="000B0721" w14:textId="77777777" w:rsidR="003E708C" w:rsidRPr="00591522" w:rsidRDefault="003E708C" w:rsidP="001A7E39">
      <w:pPr>
        <w:pStyle w:val="TreasurerReport"/>
      </w:pPr>
      <w:r w:rsidRPr="00591522">
        <w:t>Income – 7</w:t>
      </w:r>
      <w:r w:rsidRPr="00591522">
        <w:rPr>
          <w:vertAlign w:val="superscript"/>
        </w:rPr>
        <w:t>th</w:t>
      </w:r>
      <w:r w:rsidRPr="00591522">
        <w:t xml:space="preserve"> Tradition:</w:t>
      </w:r>
    </w:p>
    <w:p w14:paraId="421D236D" w14:textId="77777777" w:rsidR="003E708C" w:rsidRPr="00591522" w:rsidRDefault="003E708C" w:rsidP="001A7E39">
      <w:pPr>
        <w:pStyle w:val="TreasurerReport"/>
      </w:pPr>
      <w:r w:rsidRPr="00591522">
        <w:t>Income – Events / Activities / Fund Raising:</w:t>
      </w:r>
    </w:p>
    <w:p w14:paraId="72E4ED67" w14:textId="77777777" w:rsidR="003E708C" w:rsidRPr="00591522" w:rsidRDefault="003E708C" w:rsidP="001A7E39">
      <w:pPr>
        <w:pStyle w:val="TreasurerReport"/>
      </w:pPr>
      <w:r w:rsidRPr="00591522">
        <w:t>Expenses:</w:t>
      </w:r>
    </w:p>
    <w:p w14:paraId="537489F8" w14:textId="77777777" w:rsidR="003E708C" w:rsidRDefault="003E708C" w:rsidP="001A7E39">
      <w:pPr>
        <w:pStyle w:val="TreasurerReport"/>
      </w:pPr>
      <w:r w:rsidRPr="00591522">
        <w:t>Fund flow ARSC:</w:t>
      </w:r>
    </w:p>
    <w:p w14:paraId="38DDCB2E" w14:textId="77777777" w:rsidR="002D24EC" w:rsidRPr="00591522" w:rsidRDefault="002D24EC" w:rsidP="001A7E39">
      <w:pPr>
        <w:pStyle w:val="TreasurerReport"/>
      </w:pPr>
      <w:r>
        <w:t>Fund flow Metro:</w:t>
      </w:r>
    </w:p>
    <w:p w14:paraId="2FC8869E" w14:textId="77777777" w:rsidR="003E708C" w:rsidRPr="00591522" w:rsidRDefault="003E708C" w:rsidP="001A7E39">
      <w:pPr>
        <w:pStyle w:val="TreasurerReport"/>
      </w:pPr>
      <w:r w:rsidRPr="00591522">
        <w:t>Fund flow APF:</w:t>
      </w:r>
    </w:p>
    <w:p w14:paraId="3AE12C3F" w14:textId="77777777" w:rsidR="003E708C" w:rsidRPr="00591522" w:rsidRDefault="003E708C" w:rsidP="001A7E39">
      <w:pPr>
        <w:pStyle w:val="TreasurerReport"/>
      </w:pPr>
      <w:r w:rsidRPr="00591522">
        <w:t>Fund flow NAWS:</w:t>
      </w:r>
    </w:p>
    <w:p w14:paraId="6B6B4659" w14:textId="77777777" w:rsidR="003E708C" w:rsidRPr="00591522" w:rsidRDefault="003E708C" w:rsidP="001A7E39">
      <w:pPr>
        <w:pStyle w:val="TreasurerReport"/>
      </w:pPr>
      <w:r w:rsidRPr="00591522">
        <w:t>Closing Balance:</w:t>
      </w:r>
    </w:p>
    <w:p w14:paraId="0D76BFE4" w14:textId="77777777" w:rsidR="008A0A12" w:rsidRPr="00591522" w:rsidRDefault="008A0A12" w:rsidP="008647D9">
      <w:pPr>
        <w:pStyle w:val="Heading1"/>
        <w:rPr>
          <w:lang w:val="en-US"/>
        </w:rPr>
      </w:pPr>
      <w:r w:rsidRPr="00591522">
        <w:rPr>
          <w:lang w:val="en-US"/>
        </w:rPr>
        <w:t>Literature:</w:t>
      </w:r>
    </w:p>
    <w:p w14:paraId="1FAC5589" w14:textId="77777777" w:rsidR="005D774B" w:rsidRPr="00591522" w:rsidRDefault="003E708C" w:rsidP="005D774B">
      <w:pPr>
        <w:rPr>
          <w:i/>
        </w:rPr>
      </w:pPr>
      <w:r w:rsidRPr="00591522">
        <w:rPr>
          <w:lang w:val="en-US"/>
        </w:rPr>
        <w:t xml:space="preserve">Does your Area have a </w:t>
      </w:r>
      <w:r w:rsidR="005D774B" w:rsidRPr="00591522">
        <w:rPr>
          <w:lang w:val="en-US"/>
        </w:rPr>
        <w:t>Literature Subcommittee</w:t>
      </w:r>
      <w:r w:rsidR="00342227" w:rsidRPr="00591522">
        <w:rPr>
          <w:lang w:val="en-US"/>
        </w:rPr>
        <w:t xml:space="preserve">? </w:t>
      </w:r>
    </w:p>
    <w:p w14:paraId="315A3C17" w14:textId="77777777" w:rsidR="001F2E97" w:rsidRPr="00591522" w:rsidRDefault="003E708C" w:rsidP="00342227">
      <w:pPr>
        <w:pStyle w:val="Field1"/>
      </w:pPr>
      <w:r w:rsidRPr="00591522">
        <w:rPr>
          <w:lang w:val="en-US"/>
        </w:rPr>
        <w:t>Is l</w:t>
      </w:r>
      <w:r w:rsidR="00AB219E" w:rsidRPr="00591522">
        <w:rPr>
          <w:lang w:val="en-US"/>
        </w:rPr>
        <w:t xml:space="preserve">iterature </w:t>
      </w:r>
      <w:r w:rsidR="00503712" w:rsidRPr="00591522">
        <w:rPr>
          <w:lang w:val="en-US"/>
        </w:rPr>
        <w:t xml:space="preserve">purchased </w:t>
      </w:r>
      <w:r w:rsidR="00AB219E" w:rsidRPr="00591522">
        <w:rPr>
          <w:lang w:val="en-US"/>
        </w:rPr>
        <w:t xml:space="preserve">from the </w:t>
      </w:r>
      <w:r w:rsidR="00503712" w:rsidRPr="00591522">
        <w:rPr>
          <w:lang w:val="en-US"/>
        </w:rPr>
        <w:t>Fellowship Service Office?</w:t>
      </w:r>
      <w:r w:rsidR="00503712" w:rsidRPr="00591522">
        <w:rPr>
          <w:i/>
          <w:lang w:val="en-US"/>
        </w:rPr>
        <w:t xml:space="preserve"> </w:t>
      </w:r>
    </w:p>
    <w:p w14:paraId="6DC01798" w14:textId="77777777" w:rsidR="00357350" w:rsidRPr="00591522" w:rsidRDefault="00357350" w:rsidP="00357350">
      <w:pPr>
        <w:pStyle w:val="Field1"/>
        <w:rPr>
          <w:szCs w:val="22"/>
        </w:rPr>
      </w:pPr>
      <w:r w:rsidRPr="00591522">
        <w:rPr>
          <w:lang w:val="en-US"/>
        </w:rPr>
        <w:t>If not the FSO where?</w:t>
      </w:r>
      <w:r w:rsidR="00503712" w:rsidRPr="00591522">
        <w:rPr>
          <w:lang w:val="en-US"/>
        </w:rPr>
        <w:t xml:space="preserve"> </w:t>
      </w:r>
    </w:p>
    <w:p w14:paraId="7D5608DE" w14:textId="77777777" w:rsidR="008A0A12" w:rsidRPr="00591522" w:rsidRDefault="008A0A12" w:rsidP="008647D9">
      <w:pPr>
        <w:rPr>
          <w:lang w:val="en-US"/>
        </w:rPr>
      </w:pPr>
      <w:r w:rsidRPr="00591522">
        <w:rPr>
          <w:lang w:val="en-US"/>
        </w:rPr>
        <w:t>How much literature does your Area distribute to:</w:t>
      </w:r>
    </w:p>
    <w:p w14:paraId="689F2727" w14:textId="77777777" w:rsidR="008A0A12" w:rsidRPr="00591522" w:rsidRDefault="008A0A12" w:rsidP="00EF054E">
      <w:pPr>
        <w:pStyle w:val="Field1"/>
        <w:tabs>
          <w:tab w:val="decimal" w:pos="1418"/>
        </w:tabs>
        <w:rPr>
          <w:lang w:val="en-US"/>
        </w:rPr>
      </w:pPr>
      <w:r w:rsidRPr="00591522">
        <w:rPr>
          <w:lang w:val="en-US"/>
        </w:rPr>
        <w:t>H&amp;I</w:t>
      </w:r>
      <w:r w:rsidR="00FE7F38" w:rsidRPr="00591522">
        <w:rPr>
          <w:lang w:val="en-US"/>
        </w:rPr>
        <w:t>:</w:t>
      </w:r>
    </w:p>
    <w:p w14:paraId="3CAE02C5" w14:textId="77777777" w:rsidR="008A0A12" w:rsidRPr="00591522" w:rsidRDefault="008A0A12" w:rsidP="00EF054E">
      <w:pPr>
        <w:pStyle w:val="Field1"/>
        <w:tabs>
          <w:tab w:val="decimal" w:pos="1418"/>
        </w:tabs>
        <w:rPr>
          <w:lang w:val="en-US"/>
        </w:rPr>
      </w:pPr>
      <w:r w:rsidRPr="00591522">
        <w:rPr>
          <w:lang w:val="en-US"/>
        </w:rPr>
        <w:t>PR/PI</w:t>
      </w:r>
      <w:r w:rsidR="00FE7F38" w:rsidRPr="00591522">
        <w:rPr>
          <w:lang w:val="en-US"/>
        </w:rPr>
        <w:t>:</w:t>
      </w:r>
    </w:p>
    <w:p w14:paraId="7AAD2637" w14:textId="77777777" w:rsidR="00C86B36" w:rsidRPr="00591522" w:rsidRDefault="008A0A12" w:rsidP="003E708C">
      <w:pPr>
        <w:pStyle w:val="Field1"/>
        <w:tabs>
          <w:tab w:val="decimal" w:pos="1418"/>
        </w:tabs>
        <w:rPr>
          <w:lang w:val="en-US"/>
        </w:rPr>
      </w:pPr>
      <w:r w:rsidRPr="00591522">
        <w:rPr>
          <w:lang w:val="en-US"/>
        </w:rPr>
        <w:t>Other</w:t>
      </w:r>
      <w:r w:rsidR="00FE7F38" w:rsidRPr="00591522">
        <w:rPr>
          <w:lang w:val="en-US"/>
        </w:rPr>
        <w:t>:</w:t>
      </w:r>
    </w:p>
    <w:p w14:paraId="5FA00656" w14:textId="77777777" w:rsidR="008A0A12" w:rsidRPr="00591522" w:rsidRDefault="008A0A12" w:rsidP="008647D9">
      <w:pPr>
        <w:pStyle w:val="Heading1"/>
        <w:rPr>
          <w:lang w:val="en-US"/>
        </w:rPr>
      </w:pPr>
      <w:r w:rsidRPr="00591522">
        <w:rPr>
          <w:lang w:val="en-US"/>
        </w:rPr>
        <w:t>Activities</w:t>
      </w:r>
      <w:r w:rsidR="00E721A2" w:rsidRPr="00591522">
        <w:rPr>
          <w:lang w:val="en-US"/>
        </w:rPr>
        <w:t>:</w:t>
      </w:r>
    </w:p>
    <w:p w14:paraId="192002E9" w14:textId="77777777" w:rsidR="002D24EC" w:rsidRPr="00591522" w:rsidRDefault="008A0A12" w:rsidP="00591522">
      <w:pPr>
        <w:pStyle w:val="Field1"/>
        <w:rPr>
          <w:lang w:val="en-US"/>
        </w:rPr>
      </w:pPr>
      <w:r w:rsidRPr="00591522">
        <w:rPr>
          <w:lang w:val="en-US"/>
        </w:rPr>
        <w:t>Do</w:t>
      </w:r>
      <w:r w:rsidR="00AB219E" w:rsidRPr="00591522">
        <w:rPr>
          <w:lang w:val="en-US"/>
        </w:rPr>
        <w:t>es</w:t>
      </w:r>
      <w:r w:rsidRPr="00591522">
        <w:rPr>
          <w:lang w:val="en-US"/>
        </w:rPr>
        <w:t xml:space="preserve"> you</w:t>
      </w:r>
      <w:r w:rsidR="00AB219E" w:rsidRPr="00591522">
        <w:rPr>
          <w:lang w:val="en-US"/>
        </w:rPr>
        <w:t>r</w:t>
      </w:r>
      <w:r w:rsidRPr="00591522">
        <w:rPr>
          <w:lang w:val="en-US"/>
        </w:rPr>
        <w:t xml:space="preserve"> </w:t>
      </w:r>
      <w:r w:rsidR="00AB219E" w:rsidRPr="00591522">
        <w:rPr>
          <w:lang w:val="en-US"/>
        </w:rPr>
        <w:t>Area have a convention?</w:t>
      </w:r>
      <w:r w:rsidR="00503712" w:rsidRPr="00591522">
        <w:rPr>
          <w:lang w:val="en-US"/>
        </w:rPr>
        <w:t xml:space="preserve"> </w:t>
      </w:r>
      <w:r w:rsidR="002D24EC">
        <w:rPr>
          <w:lang w:val="en-US"/>
        </w:rPr>
        <w:t>Provide details.</w:t>
      </w:r>
    </w:p>
    <w:p w14:paraId="7C1C6D2C" w14:textId="77777777" w:rsidR="00C64967" w:rsidRPr="00591522" w:rsidRDefault="008A0A12" w:rsidP="00591522">
      <w:pPr>
        <w:pStyle w:val="Field1"/>
        <w:rPr>
          <w:lang w:val="en-US"/>
        </w:rPr>
      </w:pPr>
      <w:r w:rsidRPr="00591522">
        <w:rPr>
          <w:lang w:val="en-US"/>
        </w:rPr>
        <w:t>Did your Area have other functions during this reporting period?</w:t>
      </w:r>
      <w:r w:rsidR="00AB3ECD" w:rsidRPr="00591522">
        <w:rPr>
          <w:lang w:val="en-US"/>
        </w:rPr>
        <w:t xml:space="preserve"> </w:t>
      </w:r>
    </w:p>
    <w:p w14:paraId="69952A97" w14:textId="77777777" w:rsidR="00CB20A7" w:rsidRPr="00591522" w:rsidRDefault="002D24EC" w:rsidP="00284438">
      <w:pPr>
        <w:pStyle w:val="Heading1"/>
        <w:rPr>
          <w:lang w:val="en-US"/>
        </w:rPr>
      </w:pPr>
      <w:r>
        <w:rPr>
          <w:lang w:val="en-US"/>
        </w:rPr>
        <w:t>Subcommittee</w:t>
      </w:r>
      <w:r w:rsidR="00284438" w:rsidRPr="00591522">
        <w:rPr>
          <w:lang w:val="en-US"/>
        </w:rPr>
        <w:t xml:space="preserve"> Activities:</w:t>
      </w:r>
    </w:p>
    <w:p w14:paraId="1A8FDB91" w14:textId="77777777" w:rsidR="00CB20A7" w:rsidRDefault="00284438" w:rsidP="00591522">
      <w:pPr>
        <w:pStyle w:val="Field1"/>
        <w:rPr>
          <w:lang w:val="en-US"/>
        </w:rPr>
      </w:pPr>
      <w:r w:rsidRPr="00591522">
        <w:rPr>
          <w:lang w:val="en-US"/>
        </w:rPr>
        <w:t>Has your area undertaken any PR/PI activities in the last trimester?</w:t>
      </w:r>
      <w:r w:rsidR="002D24EC">
        <w:rPr>
          <w:lang w:val="en-US"/>
        </w:rPr>
        <w:t xml:space="preserve">  What, where and result.</w:t>
      </w:r>
    </w:p>
    <w:p w14:paraId="1BE7150E" w14:textId="77777777" w:rsidR="002D24EC" w:rsidRPr="00591522" w:rsidRDefault="002D24EC" w:rsidP="00591522">
      <w:pPr>
        <w:pStyle w:val="Field1"/>
        <w:rPr>
          <w:lang w:val="en-US"/>
        </w:rPr>
      </w:pPr>
    </w:p>
    <w:p w14:paraId="0B1F8997" w14:textId="77777777" w:rsidR="00284438" w:rsidRDefault="00385E12" w:rsidP="00591522">
      <w:pPr>
        <w:pStyle w:val="Field1"/>
        <w:rPr>
          <w:lang w:val="en-US"/>
        </w:rPr>
      </w:pPr>
      <w:r w:rsidRPr="00591522">
        <w:rPr>
          <w:lang w:val="en-US"/>
        </w:rPr>
        <w:t>How can your area benefit from Regional PR support / direction in any upcoming projects or events?</w:t>
      </w:r>
      <w:r w:rsidR="008B789D" w:rsidRPr="00591522">
        <w:rPr>
          <w:lang w:val="en-US"/>
        </w:rPr>
        <w:t xml:space="preserve"> </w:t>
      </w:r>
    </w:p>
    <w:p w14:paraId="53EE0E9E" w14:textId="77777777" w:rsidR="002D24EC" w:rsidRDefault="002D24EC" w:rsidP="002D24EC">
      <w:pPr>
        <w:pStyle w:val="Field1"/>
        <w:rPr>
          <w:lang w:val="en-US"/>
        </w:rPr>
      </w:pPr>
      <w:r w:rsidRPr="00591522">
        <w:rPr>
          <w:lang w:val="en-US"/>
        </w:rPr>
        <w:lastRenderedPageBreak/>
        <w:t xml:space="preserve">How can your area benefit from </w:t>
      </w:r>
      <w:r>
        <w:rPr>
          <w:lang w:val="en-US"/>
        </w:rPr>
        <w:t xml:space="preserve">Regional Outreach </w:t>
      </w:r>
      <w:r w:rsidRPr="00591522">
        <w:rPr>
          <w:lang w:val="en-US"/>
        </w:rPr>
        <w:t xml:space="preserve">support / direction in any upcoming projects or events? </w:t>
      </w:r>
    </w:p>
    <w:p w14:paraId="6EB3960B" w14:textId="77777777" w:rsidR="002D24EC" w:rsidRPr="00591522" w:rsidRDefault="002D24EC" w:rsidP="00591522">
      <w:pPr>
        <w:pStyle w:val="Field1"/>
        <w:rPr>
          <w:i/>
          <w:lang w:val="en-US"/>
        </w:rPr>
      </w:pPr>
    </w:p>
    <w:p w14:paraId="7A900B3E" w14:textId="77777777" w:rsidR="00F6269D" w:rsidRPr="00591522" w:rsidRDefault="00DB1878" w:rsidP="00F6269D">
      <w:pPr>
        <w:pStyle w:val="Heading1"/>
        <w:rPr>
          <w:lang w:val="en-US"/>
        </w:rPr>
      </w:pPr>
      <w:r w:rsidRPr="00591522">
        <w:rPr>
          <w:lang w:val="en-US"/>
        </w:rPr>
        <w:t>Workshop &amp;</w:t>
      </w:r>
      <w:r w:rsidR="00F6269D" w:rsidRPr="00591522">
        <w:rPr>
          <w:lang w:val="en-US"/>
        </w:rPr>
        <w:t xml:space="preserve"> Learning:</w:t>
      </w:r>
    </w:p>
    <w:p w14:paraId="030C556B" w14:textId="77777777" w:rsidR="00F6269D" w:rsidRPr="00591522" w:rsidRDefault="00DB1878" w:rsidP="008108C7">
      <w:pPr>
        <w:pStyle w:val="Field1"/>
        <w:rPr>
          <w:lang w:val="en-US"/>
        </w:rPr>
      </w:pPr>
      <w:r w:rsidRPr="00591522">
        <w:rPr>
          <w:lang w:val="en-US"/>
        </w:rPr>
        <w:t>Has your</w:t>
      </w:r>
      <w:r w:rsidR="00C00A8B">
        <w:rPr>
          <w:lang w:val="en-US"/>
        </w:rPr>
        <w:t xml:space="preserve"> Area discussed the World Issue</w:t>
      </w:r>
      <w:r w:rsidRPr="00591522">
        <w:rPr>
          <w:lang w:val="en-US"/>
        </w:rPr>
        <w:t xml:space="preserve"> Discussion Topics since the last RSC?</w:t>
      </w:r>
    </w:p>
    <w:p w14:paraId="0B35A225" w14:textId="77777777" w:rsidR="00DB1878" w:rsidRPr="00591522" w:rsidRDefault="00DB1878" w:rsidP="008108C7">
      <w:pPr>
        <w:pStyle w:val="Field1"/>
        <w:rPr>
          <w:lang w:val="en-US"/>
        </w:rPr>
      </w:pPr>
      <w:r w:rsidRPr="00591522">
        <w:rPr>
          <w:lang w:val="en-US"/>
        </w:rPr>
        <w:t xml:space="preserve">Has your Area hosted any </w:t>
      </w:r>
      <w:r w:rsidR="003E708C" w:rsidRPr="00591522">
        <w:rPr>
          <w:lang w:val="en-US"/>
        </w:rPr>
        <w:t>W</w:t>
      </w:r>
      <w:r w:rsidRPr="00591522">
        <w:rPr>
          <w:lang w:val="en-US"/>
        </w:rPr>
        <w:t>orkshops?</w:t>
      </w:r>
    </w:p>
    <w:p w14:paraId="239A28BB" w14:textId="77777777" w:rsidR="008108C7" w:rsidRPr="00591522" w:rsidRDefault="008108C7" w:rsidP="008108C7">
      <w:pPr>
        <w:pStyle w:val="Field1"/>
        <w:rPr>
          <w:i/>
          <w:u w:val="single"/>
          <w:lang w:val="en-US"/>
        </w:rPr>
      </w:pPr>
      <w:r w:rsidRPr="00591522">
        <w:rPr>
          <w:lang w:val="en-US"/>
        </w:rPr>
        <w:t>Is there anything you can share about the different type of efforts your Area has participated in or your experience with these efforts?</w:t>
      </w:r>
      <w:r w:rsidRPr="00591522">
        <w:rPr>
          <w:i/>
          <w:lang w:val="en-US"/>
        </w:rPr>
        <w:t xml:space="preserve"> </w:t>
      </w:r>
    </w:p>
    <w:p w14:paraId="6C195CBF" w14:textId="77777777" w:rsidR="00C57B70" w:rsidRPr="00591522" w:rsidRDefault="005D774B" w:rsidP="008647D9">
      <w:pPr>
        <w:pStyle w:val="Heading1"/>
        <w:rPr>
          <w:lang w:val="en-US"/>
        </w:rPr>
      </w:pPr>
      <w:r w:rsidRPr="00591522">
        <w:rPr>
          <w:lang w:val="en-US"/>
        </w:rPr>
        <w:t>Other Interest/Information</w:t>
      </w:r>
    </w:p>
    <w:p w14:paraId="2407FFA4" w14:textId="77777777" w:rsidR="00466AE3" w:rsidRPr="00591522" w:rsidRDefault="00E721A2" w:rsidP="008F65D4">
      <w:pPr>
        <w:pStyle w:val="Field1"/>
        <w:rPr>
          <w:lang w:val="en-US"/>
        </w:rPr>
      </w:pPr>
      <w:r w:rsidRPr="00591522">
        <w:rPr>
          <w:lang w:val="en-US"/>
        </w:rPr>
        <w:t>What was t</w:t>
      </w:r>
      <w:r w:rsidR="008A0A12" w:rsidRPr="00591522">
        <w:rPr>
          <w:lang w:val="en-US"/>
        </w:rPr>
        <w:t>he subject that generated most interest &amp; discussion at your Area since the last RSC?</w:t>
      </w:r>
      <w:r w:rsidR="00342227" w:rsidRPr="00591522">
        <w:rPr>
          <w:lang w:val="en-US"/>
        </w:rPr>
        <w:t xml:space="preserve"> </w:t>
      </w:r>
    </w:p>
    <w:p w14:paraId="61E6F631" w14:textId="77777777" w:rsidR="008A0A12" w:rsidRPr="00591522" w:rsidRDefault="00963695" w:rsidP="00963695">
      <w:pPr>
        <w:pStyle w:val="Heading2"/>
        <w:rPr>
          <w:lang w:val="en-US"/>
        </w:rPr>
      </w:pPr>
      <w:r w:rsidRPr="00591522">
        <w:rPr>
          <w:lang w:val="en-US"/>
        </w:rPr>
        <w:t>Optional Comments</w:t>
      </w:r>
      <w:r w:rsidR="008A0A12" w:rsidRPr="00591522">
        <w:rPr>
          <w:lang w:val="en-US"/>
        </w:rPr>
        <w:t>:</w:t>
      </w:r>
    </w:p>
    <w:p w14:paraId="747F97CE" w14:textId="77777777" w:rsidR="00102CBE" w:rsidRPr="00591522" w:rsidRDefault="008A0A12" w:rsidP="00102CBE">
      <w:pPr>
        <w:pStyle w:val="Field1"/>
        <w:rPr>
          <w:lang w:val="en-US"/>
        </w:rPr>
      </w:pPr>
      <w:r w:rsidRPr="00591522">
        <w:rPr>
          <w:lang w:val="en-US"/>
        </w:rPr>
        <w:t>What has worked well in your Area and what challenges has your Area faced</w:t>
      </w:r>
      <w:r w:rsidR="00963695" w:rsidRPr="00591522">
        <w:rPr>
          <w:lang w:val="en-US"/>
        </w:rPr>
        <w:t>?</w:t>
      </w:r>
    </w:p>
    <w:p w14:paraId="5DEFAA27" w14:textId="77777777" w:rsidR="00102CBE" w:rsidRPr="00591522" w:rsidRDefault="00102CBE" w:rsidP="00102CBE">
      <w:pPr>
        <w:pStyle w:val="Field1"/>
        <w:rPr>
          <w:lang w:val="en-US"/>
        </w:rPr>
      </w:pPr>
      <w:r w:rsidRPr="00591522">
        <w:rPr>
          <w:lang w:val="en-US"/>
        </w:rPr>
        <w:t xml:space="preserve">As the RCM, what has worked well and what challenges have you experienced? </w:t>
      </w:r>
    </w:p>
    <w:p w14:paraId="4E5F7ECC" w14:textId="77777777" w:rsidR="00342227" w:rsidRPr="00591522" w:rsidRDefault="008A0A12" w:rsidP="00342227">
      <w:pPr>
        <w:pStyle w:val="Field1"/>
        <w:rPr>
          <w:lang w:val="en-US"/>
        </w:rPr>
      </w:pPr>
      <w:r w:rsidRPr="00591522">
        <w:rPr>
          <w:lang w:val="en-US"/>
        </w:rPr>
        <w:t>Highlights:</w:t>
      </w:r>
      <w:r w:rsidR="00342227" w:rsidRPr="00591522">
        <w:rPr>
          <w:lang w:val="en-US"/>
        </w:rPr>
        <w:t xml:space="preserve"> </w:t>
      </w:r>
    </w:p>
    <w:p w14:paraId="40902FC7" w14:textId="77777777" w:rsidR="001958AF" w:rsidRDefault="008A0A12" w:rsidP="00102CBE">
      <w:pPr>
        <w:pStyle w:val="Field1"/>
        <w:rPr>
          <w:lang w:val="en-US"/>
        </w:rPr>
      </w:pPr>
      <w:r w:rsidRPr="00591522">
        <w:rPr>
          <w:lang w:val="en-US"/>
        </w:rPr>
        <w:t>Discussion Topics for the RSC</w:t>
      </w:r>
      <w:r w:rsidR="00963695" w:rsidRPr="00591522">
        <w:rPr>
          <w:lang w:val="en-US"/>
        </w:rPr>
        <w:t xml:space="preserve">? </w:t>
      </w:r>
    </w:p>
    <w:p w14:paraId="7685ACB2" w14:textId="77777777" w:rsidR="00C00A8B" w:rsidRPr="00591522" w:rsidRDefault="00C00A8B" w:rsidP="00102CBE">
      <w:pPr>
        <w:pStyle w:val="Field1"/>
        <w:rPr>
          <w:i/>
          <w:lang w:val="en-US"/>
        </w:rPr>
      </w:pPr>
      <w:r>
        <w:rPr>
          <w:lang w:val="en-US"/>
        </w:rPr>
        <w:t>Any other comments?</w:t>
      </w:r>
    </w:p>
    <w:p w14:paraId="013F2CD7" w14:textId="77777777" w:rsidR="001C772B" w:rsidRDefault="00C57B70" w:rsidP="00342227">
      <w:pPr>
        <w:pStyle w:val="Field1"/>
        <w:spacing w:before="240"/>
        <w:rPr>
          <w:b/>
          <w:lang w:val="en-US"/>
        </w:rPr>
      </w:pPr>
      <w:r w:rsidRPr="00591522">
        <w:rPr>
          <w:b/>
          <w:lang w:val="en-US"/>
        </w:rPr>
        <w:t>Please attach any pro</w:t>
      </w:r>
      <w:r w:rsidR="00466AE3" w:rsidRPr="00591522">
        <w:rPr>
          <w:b/>
          <w:lang w:val="en-US"/>
        </w:rPr>
        <w:t xml:space="preserve">posals </w:t>
      </w:r>
      <w:r w:rsidR="009A2DB3" w:rsidRPr="00591522">
        <w:rPr>
          <w:b/>
          <w:lang w:val="en-US"/>
        </w:rPr>
        <w:t xml:space="preserve">from </w:t>
      </w:r>
      <w:r w:rsidR="00466AE3" w:rsidRPr="00591522">
        <w:rPr>
          <w:b/>
          <w:lang w:val="en-US"/>
        </w:rPr>
        <w:t>your Area to this report.</w:t>
      </w:r>
    </w:p>
    <w:sectPr w:rsidR="001C772B" w:rsidSect="00F62B75">
      <w:headerReference w:type="default" r:id="rId8"/>
      <w:footerReference w:type="default" r:id="rId9"/>
      <w:type w:val="continuous"/>
      <w:pgSz w:w="11906" w:h="16838"/>
      <w:pgMar w:top="720" w:right="720" w:bottom="720" w:left="720" w:header="708" w:footer="708" w:gutter="0"/>
      <w:cols w:space="26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6563B9" w14:textId="77777777" w:rsidR="001531C9" w:rsidRDefault="001531C9">
      <w:r>
        <w:separator/>
      </w:r>
    </w:p>
    <w:p w14:paraId="40AF5A04" w14:textId="77777777" w:rsidR="001531C9" w:rsidRDefault="001531C9"/>
  </w:endnote>
  <w:endnote w:type="continuationSeparator" w:id="0">
    <w:p w14:paraId="5537A861" w14:textId="77777777" w:rsidR="001531C9" w:rsidRDefault="001531C9">
      <w:r>
        <w:continuationSeparator/>
      </w:r>
    </w:p>
    <w:p w14:paraId="53437BDC" w14:textId="77777777" w:rsidR="001531C9" w:rsidRDefault="001531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CE88D" w14:textId="77777777" w:rsidR="00C17BF4" w:rsidRPr="003B002E" w:rsidRDefault="00C17BF4" w:rsidP="004D562C">
    <w:pPr>
      <w:pStyle w:val="Footer"/>
      <w:pBdr>
        <w:top w:val="single" w:sz="4" w:space="1" w:color="auto"/>
      </w:pBdr>
      <w:jc w:val="center"/>
      <w:rPr>
        <w:rFonts w:ascii="Tahoma" w:hAnsi="Tahoma" w:cs="Tahoma"/>
        <w:sz w:val="16"/>
        <w:szCs w:val="16"/>
      </w:rPr>
    </w:pPr>
    <w:r w:rsidRPr="003B002E">
      <w:rPr>
        <w:rStyle w:val="PageNumber"/>
        <w:rFonts w:ascii="Tahoma" w:hAnsi="Tahoma" w:cs="Tahoma"/>
        <w:sz w:val="16"/>
        <w:szCs w:val="16"/>
      </w:rPr>
      <w:fldChar w:fldCharType="begin"/>
    </w:r>
    <w:r w:rsidRPr="003B002E">
      <w:rPr>
        <w:rStyle w:val="PageNumber"/>
        <w:rFonts w:ascii="Tahoma" w:hAnsi="Tahoma" w:cs="Tahoma"/>
        <w:sz w:val="16"/>
        <w:szCs w:val="16"/>
      </w:rPr>
      <w:instrText xml:space="preserve"> PAGE </w:instrText>
    </w:r>
    <w:r w:rsidRPr="003B002E">
      <w:rPr>
        <w:rStyle w:val="PageNumber"/>
        <w:rFonts w:ascii="Tahoma" w:hAnsi="Tahoma" w:cs="Tahoma"/>
        <w:sz w:val="16"/>
        <w:szCs w:val="16"/>
      </w:rPr>
      <w:fldChar w:fldCharType="separate"/>
    </w:r>
    <w:r w:rsidR="00DA6B91">
      <w:rPr>
        <w:rStyle w:val="PageNumber"/>
        <w:rFonts w:ascii="Tahoma" w:hAnsi="Tahoma" w:cs="Tahoma"/>
        <w:noProof/>
        <w:sz w:val="16"/>
        <w:szCs w:val="16"/>
      </w:rPr>
      <w:t>1</w:t>
    </w:r>
    <w:r w:rsidRPr="003B002E">
      <w:rPr>
        <w:rStyle w:val="PageNumber"/>
        <w:rFonts w:ascii="Tahoma" w:hAnsi="Tahoma" w:cs="Tahoma"/>
        <w:sz w:val="16"/>
        <w:szCs w:val="16"/>
      </w:rPr>
      <w:fldChar w:fldCharType="end"/>
    </w:r>
  </w:p>
  <w:p w14:paraId="15B2277E" w14:textId="77777777" w:rsidR="00C17BF4" w:rsidRDefault="00C17BF4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69F89D" w14:textId="77777777" w:rsidR="001531C9" w:rsidRDefault="001531C9">
      <w:r>
        <w:separator/>
      </w:r>
    </w:p>
    <w:p w14:paraId="28737308" w14:textId="77777777" w:rsidR="001531C9" w:rsidRDefault="001531C9"/>
  </w:footnote>
  <w:footnote w:type="continuationSeparator" w:id="0">
    <w:p w14:paraId="4E679147" w14:textId="77777777" w:rsidR="001531C9" w:rsidRDefault="001531C9">
      <w:r>
        <w:continuationSeparator/>
      </w:r>
    </w:p>
    <w:p w14:paraId="763D283B" w14:textId="77777777" w:rsidR="001531C9" w:rsidRDefault="001531C9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941D64" w14:textId="77777777" w:rsidR="00C17BF4" w:rsidRPr="00891E88" w:rsidRDefault="00C17BF4" w:rsidP="003B002E">
    <w:pPr>
      <w:pStyle w:val="Header"/>
      <w:pBdr>
        <w:bottom w:val="single" w:sz="4" w:space="1" w:color="auto"/>
      </w:pBdr>
      <w:jc w:val="center"/>
    </w:pPr>
    <w:r>
      <w:rPr>
        <w:rFonts w:ascii="Tahoma" w:hAnsi="Tahoma" w:cs="Tahoma"/>
        <w:b/>
        <w:sz w:val="28"/>
        <w:szCs w:val="28"/>
      </w:rPr>
      <w:fldChar w:fldCharType="begin"/>
    </w:r>
    <w:r>
      <w:rPr>
        <w:rFonts w:ascii="Tahoma" w:hAnsi="Tahoma" w:cs="Tahoma"/>
        <w:b/>
        <w:sz w:val="28"/>
        <w:szCs w:val="28"/>
      </w:rPr>
      <w:instrText xml:space="preserve"> TITLE   \* MERGEFORMAT </w:instrText>
    </w:r>
    <w:r>
      <w:rPr>
        <w:rFonts w:ascii="Tahoma" w:hAnsi="Tahoma" w:cs="Tahoma"/>
        <w:b/>
        <w:sz w:val="28"/>
        <w:szCs w:val="28"/>
      </w:rPr>
      <w:fldChar w:fldCharType="separate"/>
    </w:r>
    <w:r w:rsidR="00DA6B91">
      <w:rPr>
        <w:rFonts w:ascii="Tahoma" w:hAnsi="Tahoma" w:cs="Tahoma"/>
        <w:b/>
        <w:sz w:val="28"/>
        <w:szCs w:val="28"/>
      </w:rPr>
      <w:t>Narcotic Anonymous Australian Region Area Report</w:t>
    </w:r>
    <w:r>
      <w:rPr>
        <w:rFonts w:ascii="Tahoma" w:hAnsi="Tahoma" w:cs="Tahoma"/>
        <w:b/>
        <w:sz w:val="28"/>
        <w:szCs w:val="28"/>
      </w:rPr>
      <w:fldChar w:fldCharType="end"/>
    </w:r>
    <w:r>
      <w:rPr>
        <w:rFonts w:ascii="Tahoma" w:hAnsi="Tahoma" w:cs="Tahoma"/>
        <w:b/>
        <w:sz w:val="28"/>
        <w:szCs w:val="28"/>
      </w:rPr>
      <w:br/>
    </w:r>
    <w:r w:rsidRPr="008F65D4">
      <w:rPr>
        <w:rFonts w:ascii="Tahoma" w:hAnsi="Tahoma" w:cs="Tahoma"/>
        <w:b/>
        <w:color w:val="C00000"/>
        <w:sz w:val="28"/>
        <w:szCs w:val="28"/>
      </w:rPr>
      <w:t>Enter area name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62496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B91626"/>
    <w:multiLevelType w:val="hybridMultilevel"/>
    <w:tmpl w:val="BF98BE1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355802"/>
    <w:multiLevelType w:val="hybridMultilevel"/>
    <w:tmpl w:val="479E07E8"/>
    <w:lvl w:ilvl="0" w:tplc="30D003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54115E"/>
    <w:multiLevelType w:val="hybridMultilevel"/>
    <w:tmpl w:val="08B2DF24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E2529F"/>
    <w:multiLevelType w:val="hybridMultilevel"/>
    <w:tmpl w:val="D35C25F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EE2106"/>
    <w:multiLevelType w:val="hybridMultilevel"/>
    <w:tmpl w:val="26BEA17C"/>
    <w:lvl w:ilvl="0" w:tplc="9DBEFE5C">
      <w:start w:val="1"/>
      <w:numFmt w:val="bullet"/>
      <w:lvlText w:val="∆"/>
      <w:lvlJc w:val="left"/>
      <w:pPr>
        <w:tabs>
          <w:tab w:val="num" w:pos="1080"/>
        </w:tabs>
        <w:ind w:left="1080" w:hanging="360"/>
      </w:pPr>
      <w:rPr>
        <w:rFonts w:ascii="Wide Latin" w:hAnsi="Wide Latin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695008"/>
    <w:multiLevelType w:val="multilevel"/>
    <w:tmpl w:val="26BEA17C"/>
    <w:lvl w:ilvl="0">
      <w:start w:val="1"/>
      <w:numFmt w:val="bullet"/>
      <w:lvlText w:val="∆"/>
      <w:lvlJc w:val="left"/>
      <w:pPr>
        <w:tabs>
          <w:tab w:val="num" w:pos="1080"/>
        </w:tabs>
        <w:ind w:left="1080" w:hanging="360"/>
      </w:pPr>
      <w:rPr>
        <w:rFonts w:ascii="Wide Latin" w:hAnsi="Wide Lati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43341E5"/>
    <w:multiLevelType w:val="hybridMultilevel"/>
    <w:tmpl w:val="848672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B91"/>
    <w:rsid w:val="0005521B"/>
    <w:rsid w:val="00062307"/>
    <w:rsid w:val="000973C1"/>
    <w:rsid w:val="000B3B4B"/>
    <w:rsid w:val="000B7326"/>
    <w:rsid w:val="000C03CE"/>
    <w:rsid w:val="000D4FD6"/>
    <w:rsid w:val="00102CBE"/>
    <w:rsid w:val="00152FAC"/>
    <w:rsid w:val="001531C9"/>
    <w:rsid w:val="001905F3"/>
    <w:rsid w:val="001958AF"/>
    <w:rsid w:val="001A7E39"/>
    <w:rsid w:val="001C772B"/>
    <w:rsid w:val="001F2E97"/>
    <w:rsid w:val="00203BD1"/>
    <w:rsid w:val="00206F09"/>
    <w:rsid w:val="00226DB4"/>
    <w:rsid w:val="0025364A"/>
    <w:rsid w:val="0026047F"/>
    <w:rsid w:val="00284438"/>
    <w:rsid w:val="00285DA8"/>
    <w:rsid w:val="00290045"/>
    <w:rsid w:val="002A1DAD"/>
    <w:rsid w:val="002C1381"/>
    <w:rsid w:val="002C4FE3"/>
    <w:rsid w:val="002D24EC"/>
    <w:rsid w:val="002F207C"/>
    <w:rsid w:val="00316B72"/>
    <w:rsid w:val="00322E97"/>
    <w:rsid w:val="00342227"/>
    <w:rsid w:val="00357350"/>
    <w:rsid w:val="003618F2"/>
    <w:rsid w:val="00385524"/>
    <w:rsid w:val="00385E12"/>
    <w:rsid w:val="003B002E"/>
    <w:rsid w:val="003E708C"/>
    <w:rsid w:val="003F1137"/>
    <w:rsid w:val="004007ED"/>
    <w:rsid w:val="00431738"/>
    <w:rsid w:val="00442FBA"/>
    <w:rsid w:val="00466AE3"/>
    <w:rsid w:val="004A21A3"/>
    <w:rsid w:val="004A736E"/>
    <w:rsid w:val="004B3324"/>
    <w:rsid w:val="004D2505"/>
    <w:rsid w:val="004D562C"/>
    <w:rsid w:val="00503712"/>
    <w:rsid w:val="00513435"/>
    <w:rsid w:val="00514112"/>
    <w:rsid w:val="00517121"/>
    <w:rsid w:val="00520681"/>
    <w:rsid w:val="005266CC"/>
    <w:rsid w:val="00545F7E"/>
    <w:rsid w:val="00552B3A"/>
    <w:rsid w:val="00563388"/>
    <w:rsid w:val="00591522"/>
    <w:rsid w:val="005939C6"/>
    <w:rsid w:val="005A0CD0"/>
    <w:rsid w:val="005B6BD5"/>
    <w:rsid w:val="005B733E"/>
    <w:rsid w:val="005D774B"/>
    <w:rsid w:val="005E75D8"/>
    <w:rsid w:val="00605041"/>
    <w:rsid w:val="006121E5"/>
    <w:rsid w:val="006165A0"/>
    <w:rsid w:val="00655D62"/>
    <w:rsid w:val="00660121"/>
    <w:rsid w:val="00692FBA"/>
    <w:rsid w:val="006B30AF"/>
    <w:rsid w:val="006B7A0C"/>
    <w:rsid w:val="006D58B5"/>
    <w:rsid w:val="00717467"/>
    <w:rsid w:val="00774986"/>
    <w:rsid w:val="007A7989"/>
    <w:rsid w:val="007E17F3"/>
    <w:rsid w:val="007F1943"/>
    <w:rsid w:val="00804EB7"/>
    <w:rsid w:val="008108C7"/>
    <w:rsid w:val="0083722C"/>
    <w:rsid w:val="0084491E"/>
    <w:rsid w:val="00852787"/>
    <w:rsid w:val="008647D9"/>
    <w:rsid w:val="0086792D"/>
    <w:rsid w:val="00891E88"/>
    <w:rsid w:val="008A0A12"/>
    <w:rsid w:val="008B789D"/>
    <w:rsid w:val="008D24B3"/>
    <w:rsid w:val="008F56DF"/>
    <w:rsid w:val="008F65D4"/>
    <w:rsid w:val="00913792"/>
    <w:rsid w:val="009567A1"/>
    <w:rsid w:val="00963695"/>
    <w:rsid w:val="009A2DB3"/>
    <w:rsid w:val="009B521B"/>
    <w:rsid w:val="009D3420"/>
    <w:rsid w:val="009F2187"/>
    <w:rsid w:val="00A104E0"/>
    <w:rsid w:val="00A21414"/>
    <w:rsid w:val="00A62D5E"/>
    <w:rsid w:val="00A774B7"/>
    <w:rsid w:val="00AB219E"/>
    <w:rsid w:val="00AB3ECD"/>
    <w:rsid w:val="00AB6861"/>
    <w:rsid w:val="00B00F66"/>
    <w:rsid w:val="00B0366B"/>
    <w:rsid w:val="00B10401"/>
    <w:rsid w:val="00B36683"/>
    <w:rsid w:val="00B77C87"/>
    <w:rsid w:val="00BB0926"/>
    <w:rsid w:val="00BC238F"/>
    <w:rsid w:val="00BD444A"/>
    <w:rsid w:val="00BE2BFB"/>
    <w:rsid w:val="00BF6F53"/>
    <w:rsid w:val="00C00A8B"/>
    <w:rsid w:val="00C05A52"/>
    <w:rsid w:val="00C14254"/>
    <w:rsid w:val="00C17BF4"/>
    <w:rsid w:val="00C23EE9"/>
    <w:rsid w:val="00C3731F"/>
    <w:rsid w:val="00C57B70"/>
    <w:rsid w:val="00C64967"/>
    <w:rsid w:val="00C74207"/>
    <w:rsid w:val="00C86B36"/>
    <w:rsid w:val="00C91C76"/>
    <w:rsid w:val="00C97F72"/>
    <w:rsid w:val="00CB20A7"/>
    <w:rsid w:val="00CC3CF2"/>
    <w:rsid w:val="00CD78CA"/>
    <w:rsid w:val="00CE5A28"/>
    <w:rsid w:val="00CF38F8"/>
    <w:rsid w:val="00D51FEE"/>
    <w:rsid w:val="00D6519E"/>
    <w:rsid w:val="00D765C0"/>
    <w:rsid w:val="00D84616"/>
    <w:rsid w:val="00DA6B91"/>
    <w:rsid w:val="00DB1878"/>
    <w:rsid w:val="00DC49AE"/>
    <w:rsid w:val="00E12F82"/>
    <w:rsid w:val="00E61895"/>
    <w:rsid w:val="00E721A2"/>
    <w:rsid w:val="00EB48B1"/>
    <w:rsid w:val="00EC1330"/>
    <w:rsid w:val="00EC1A49"/>
    <w:rsid w:val="00ED3152"/>
    <w:rsid w:val="00EE3777"/>
    <w:rsid w:val="00EF054E"/>
    <w:rsid w:val="00F10343"/>
    <w:rsid w:val="00F3422D"/>
    <w:rsid w:val="00F54EC0"/>
    <w:rsid w:val="00F6269D"/>
    <w:rsid w:val="00F62B75"/>
    <w:rsid w:val="00F81482"/>
    <w:rsid w:val="00F91304"/>
    <w:rsid w:val="00FB2B73"/>
    <w:rsid w:val="00FE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A5C6D6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69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647D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6369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618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721A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721A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B002E"/>
  </w:style>
  <w:style w:type="character" w:customStyle="1" w:styleId="Heading1Char">
    <w:name w:val="Heading 1 Char"/>
    <w:link w:val="Heading1"/>
    <w:rsid w:val="008647D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Field1">
    <w:name w:val="Field1"/>
    <w:basedOn w:val="Normal"/>
    <w:link w:val="Field1Char"/>
    <w:qFormat/>
    <w:rsid w:val="001A7E39"/>
    <w:pPr>
      <w:tabs>
        <w:tab w:val="right" w:leader="underscore" w:pos="5103"/>
      </w:tabs>
      <w:spacing w:after="60"/>
    </w:pPr>
  </w:style>
  <w:style w:type="paragraph" w:customStyle="1" w:styleId="TreasurerReport">
    <w:name w:val="TreasurerReport"/>
    <w:basedOn w:val="Field1"/>
    <w:link w:val="TreasurerReportChar"/>
    <w:qFormat/>
    <w:rsid w:val="001A7E39"/>
    <w:pPr>
      <w:tabs>
        <w:tab w:val="left" w:pos="3828"/>
        <w:tab w:val="decimal" w:leader="underscore" w:pos="4395"/>
      </w:tabs>
    </w:pPr>
    <w:rPr>
      <w:lang w:val="en-US"/>
    </w:rPr>
  </w:style>
  <w:style w:type="character" w:customStyle="1" w:styleId="Field1Char">
    <w:name w:val="Field1 Char"/>
    <w:link w:val="Field1"/>
    <w:rsid w:val="001A7E39"/>
    <w:rPr>
      <w:sz w:val="24"/>
      <w:szCs w:val="24"/>
    </w:rPr>
  </w:style>
  <w:style w:type="character" w:customStyle="1" w:styleId="Heading2Char">
    <w:name w:val="Heading 2 Char"/>
    <w:link w:val="Heading2"/>
    <w:rsid w:val="0096369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reasurerReportChar">
    <w:name w:val="TreasurerReport Char"/>
    <w:link w:val="TreasurerReport"/>
    <w:rsid w:val="001A7E39"/>
    <w:rPr>
      <w:sz w:val="24"/>
      <w:szCs w:val="24"/>
      <w:lang w:val="en-US"/>
    </w:rPr>
  </w:style>
  <w:style w:type="paragraph" w:styleId="DocumentMap">
    <w:name w:val="Document Map"/>
    <w:basedOn w:val="Normal"/>
    <w:link w:val="DocumentMapChar"/>
    <w:rsid w:val="00EF054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EF054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E17F3"/>
    <w:rPr>
      <w:sz w:val="16"/>
      <w:szCs w:val="16"/>
    </w:rPr>
  </w:style>
  <w:style w:type="paragraph" w:styleId="CommentText">
    <w:name w:val="annotation text"/>
    <w:basedOn w:val="Normal"/>
    <w:semiHidden/>
    <w:rsid w:val="007E17F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E17F3"/>
    <w:rPr>
      <w:b/>
      <w:bCs/>
    </w:rPr>
  </w:style>
  <w:style w:type="table" w:styleId="TableGrid">
    <w:name w:val="Table Grid"/>
    <w:basedOn w:val="TableNormal"/>
    <w:rsid w:val="002844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8F65D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brucegardner/Downloads/RCM%20Report%20to%20ARS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3CAEE-4892-FF43-A068-4A3AF07A3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RCM Report to ARSC.dotx</Template>
  <TotalTime>1</TotalTime>
  <Pages>2</Pages>
  <Words>300</Words>
  <Characters>1710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Narcotic Anonymous Australian Region Area Report</vt:lpstr>
    </vt:vector>
  </TitlesOfParts>
  <Manager>Nathanael</Manager>
  <Company>NA</Company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Narcotic Anonymous Australian Region Area Report</dc:title>
  <dc:subject/>
  <dc:creator>Bruce Gardner</dc:creator>
  <cp:keywords/>
  <dc:description>INSTRUCTIONS:_x000d_
Change "Subject" to your AREA'S NAME and click OK. Please read the rest at the end of the page.</dc:description>
  <cp:lastModifiedBy>Bruce Gardner</cp:lastModifiedBy>
  <cp:revision>1</cp:revision>
  <cp:lastPrinted>2016-11-27T11:20:00Z</cp:lastPrinted>
  <dcterms:created xsi:type="dcterms:W3CDTF">2018-03-16T13:31:00Z</dcterms:created>
  <dcterms:modified xsi:type="dcterms:W3CDTF">2018-03-16T13:32:00Z</dcterms:modified>
</cp:coreProperties>
</file>